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96.397003pt;margin-top:36.076099pt;width:79.099100pt;height:71.9269pt;mso-position-horizontal-relative:page;mso-position-vertical-relative:page;z-index:-1787" coordorigin="9928,722" coordsize="1582,1439">
            <v:shape style="position:absolute;left:9928;top:722;width:1118;height:509" type="#_x0000_t75">
              <v:imagedata r:id="rId5" o:title=""/>
            </v:shape>
            <v:shape style="position:absolute;left:10161;top:1190;width:1118;height:509" type="#_x0000_t75">
              <v:imagedata r:id="rId6" o:title=""/>
            </v:shape>
            <v:shape style="position:absolute;left:10392;top:1651;width:1118;height:509" type="#_x0000_t75">
              <v:imagedata r:id="rId7" o:title="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6" w:after="0" w:line="383" w:lineRule="exact"/>
        <w:ind w:right="103"/>
        <w:jc w:val="righ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92.22670pt;margin-top:47.370789pt;width:459.563308pt;height:460.859pt;mso-position-horizontal-relative:page;mso-position-vertical-relative:paragraph;z-index:-1788" coordorigin="1845,947" coordsize="9191,9217">
            <v:shape style="position:absolute;left:1845;top:947;width:9191;height:9217" type="#_x0000_t75">
              <v:imagedata r:id="rId8" o:title=""/>
            </v:shape>
            <v:shape style="position:absolute;left:7234;top:6325;width:351;height:40" type="#_x0000_t75">
              <v:imagedata r:id="rId9" o:title=""/>
            </v:shape>
            <v:shape style="position:absolute;left:2724;top:5865;width:461;height:40" type="#_x0000_t75">
              <v:imagedata r:id="rId10" o:title=""/>
            </v:shape>
            <v:shape style="position:absolute;left:2642;top:5725;width:2252;height:140" type="#_x0000_t75">
              <v:imagedata r:id="rId11" o:title=""/>
            </v:shape>
            <v:shape style="position:absolute;left:5378;top:5685;width:4612;height:780" type="#_x0000_t75">
              <v:imagedata r:id="rId12" o:title=""/>
            </v:shape>
            <v:shape style="position:absolute;left:2557;top:4545;width:7593;height:1180" type="#_x0000_t75">
              <v:imagedata r:id="rId13" o:title=""/>
            </v:shape>
            <v:shape style="position:absolute;left:6115;top:4225;width:3258;height:320" type="#_x0000_t75">
              <v:imagedata r:id="rId14" o:title=""/>
            </v:shape>
            <v:shape style="position:absolute;left:6576;top:3985;width:1331;height:240" type="#_x0000_t75">
              <v:imagedata r:id="rId15" o:title=""/>
            </v:shape>
            <w10:wrap type="none"/>
          </v:group>
        </w:pict>
      </w:r>
      <w:r>
        <w:rPr/>
        <w:pict>
          <v:group style="position:absolute;margin-left:137.070999pt;margin-top:37.519779pt;width:439.429007pt;height:1.0pt;mso-position-horizontal-relative:page;mso-position-vertical-relative:paragraph;z-index:-1786" coordorigin="2741,750" coordsize="8789,20">
            <v:group style="position:absolute;left:2751;top:760;width:8769;height:2" coordorigin="2751,760" coordsize="8769,2">
              <v:shape style="position:absolute;left:2751;top:760;width:8769;height:2" coordorigin="2751,760" coordsize="8769,0" path="m0,13608l0,13608e" filled="f" stroked="t" strokeweight=".1pt" strokecolor="#295297">
                <v:path arrowok="t"/>
              </v:shape>
            </v:group>
            <v:group style="position:absolute;left:2751;top:760;width:8769;height:2" coordorigin="2751,760" coordsize="8769,2">
              <v:shape style="position:absolute;left:2751;top:760;width:8769;height:2" coordorigin="2751,760" coordsize="8769,0" path="m11520,760l2751,760e" filled="f" stroked="t" strokeweight="1.0pt" strokecolor="#2952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295297"/>
          <w:spacing w:val="-24"/>
          <w:w w:val="108"/>
          <w:b/>
          <w:bCs/>
          <w:position w:val="-7"/>
        </w:rPr>
        <w:t>X</w:t>
      </w:r>
      <w:r>
        <w:rPr>
          <w:rFonts w:ascii="Arial" w:hAnsi="Arial" w:cs="Arial" w:eastAsia="Arial"/>
          <w:sz w:val="40"/>
          <w:szCs w:val="40"/>
          <w:color w:val="295297"/>
          <w:spacing w:val="-40"/>
          <w:w w:val="103"/>
          <w:b/>
          <w:bCs/>
          <w:position w:val="-7"/>
        </w:rPr>
        <w:t>e</w:t>
      </w:r>
      <w:r>
        <w:rPr>
          <w:rFonts w:ascii="Arial" w:hAnsi="Arial" w:cs="Arial" w:eastAsia="Arial"/>
          <w:sz w:val="40"/>
          <w:szCs w:val="40"/>
          <w:color w:val="295297"/>
          <w:spacing w:val="-43"/>
          <w:w w:val="112"/>
          <w:b/>
          <w:bCs/>
          <w:position w:val="-7"/>
        </w:rPr>
        <w:t>n</w:t>
      </w:r>
      <w:r>
        <w:rPr>
          <w:rFonts w:ascii="Arial" w:hAnsi="Arial" w:cs="Arial" w:eastAsia="Arial"/>
          <w:sz w:val="40"/>
          <w:szCs w:val="40"/>
          <w:color w:val="295297"/>
          <w:spacing w:val="-39"/>
          <w:w w:val="127"/>
          <w:b/>
          <w:bCs/>
          <w:position w:val="-7"/>
        </w:rPr>
        <w:t>t</w:t>
      </w:r>
      <w:r>
        <w:rPr>
          <w:rFonts w:ascii="Arial" w:hAnsi="Arial" w:cs="Arial" w:eastAsia="Arial"/>
          <w:sz w:val="40"/>
          <w:szCs w:val="40"/>
          <w:color w:val="295297"/>
          <w:spacing w:val="-55"/>
          <w:w w:val="109"/>
          <w:b/>
          <w:bCs/>
          <w:position w:val="-7"/>
        </w:rPr>
        <w:t>a</w:t>
      </w:r>
      <w:r>
        <w:rPr>
          <w:rFonts w:ascii="Arial" w:hAnsi="Arial" w:cs="Arial" w:eastAsia="Arial"/>
          <w:sz w:val="40"/>
          <w:szCs w:val="40"/>
          <w:color w:val="295297"/>
          <w:spacing w:val="-51"/>
          <w:w w:val="112"/>
          <w:b/>
          <w:bCs/>
          <w:position w:val="-7"/>
        </w:rPr>
        <w:t>u</w:t>
      </w:r>
      <w:r>
        <w:rPr>
          <w:rFonts w:ascii="Arial" w:hAnsi="Arial" w:cs="Arial" w:eastAsia="Arial"/>
          <w:sz w:val="40"/>
          <w:szCs w:val="40"/>
          <w:color w:val="295297"/>
          <w:spacing w:val="0"/>
          <w:w w:val="133"/>
          <w:b/>
          <w:bCs/>
          <w:position w:val="-7"/>
        </w:rPr>
        <w:t>r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34" w:lineRule="exact"/>
        <w:ind w:left="100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  <w:position w:val="-1"/>
        </w:rPr>
        <w:t>Mode</w:t>
      </w:r>
      <w:r>
        <w:rPr>
          <w:rFonts w:ascii="Arial" w:hAnsi="Arial" w:cs="Arial" w:eastAsia="Arial"/>
          <w:sz w:val="48"/>
          <w:szCs w:val="48"/>
          <w:color w:val="29529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48"/>
          <w:szCs w:val="48"/>
          <w:color w:val="295297"/>
          <w:spacing w:val="87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  <w:position w:val="-1"/>
        </w:rPr>
        <w:t>HDT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Loop-p</w:t>
      </w:r>
      <w:r>
        <w:rPr>
          <w:rFonts w:ascii="Arial" w:hAnsi="Arial" w:cs="Arial" w:eastAsia="Arial"/>
          <w:sz w:val="48"/>
          <w:szCs w:val="48"/>
          <w:color w:val="295297"/>
          <w:spacing w:val="-10"/>
          <w:w w:val="100"/>
        </w:rPr>
        <w:t>o</w:t>
      </w:r>
      <w:r>
        <w:rPr>
          <w:rFonts w:ascii="Arial" w:hAnsi="Arial" w:cs="Arial" w:eastAsia="Arial"/>
          <w:sz w:val="48"/>
          <w:szCs w:val="48"/>
          <w:color w:val="295297"/>
          <w:spacing w:val="-7"/>
          <w:w w:val="100"/>
        </w:rPr>
        <w:t>w</w:t>
      </w:r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ered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24" w:after="0" w:line="240" w:lineRule="auto"/>
        <w:ind w:left="100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Hyb</w:t>
      </w:r>
      <w:r>
        <w:rPr>
          <w:rFonts w:ascii="Arial" w:hAnsi="Arial" w:cs="Arial" w:eastAsia="Arial"/>
          <w:sz w:val="48"/>
          <w:szCs w:val="48"/>
          <w:color w:val="295297"/>
          <w:spacing w:val="5"/>
          <w:w w:val="100"/>
        </w:rPr>
        <w:t>r</w:t>
      </w:r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i</w:t>
      </w:r>
      <w:r>
        <w:rPr>
          <w:rFonts w:ascii="Arial" w:hAnsi="Arial" w:cs="Arial" w:eastAsia="Arial"/>
          <w:sz w:val="48"/>
          <w:szCs w:val="4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48"/>
          <w:szCs w:val="48"/>
          <w:color w:val="295297"/>
          <w:spacing w:val="9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D</w:t>
      </w:r>
      <w:r>
        <w:rPr>
          <w:rFonts w:ascii="Arial" w:hAnsi="Arial" w:cs="Arial" w:eastAsia="Arial"/>
          <w:sz w:val="48"/>
          <w:szCs w:val="48"/>
          <w:color w:val="295297"/>
          <w:spacing w:val="-12"/>
          <w:w w:val="100"/>
        </w:rPr>
        <w:t>e</w:t>
      </w:r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wpoin</w:t>
      </w:r>
      <w:r>
        <w:rPr>
          <w:rFonts w:ascii="Arial" w:hAnsi="Arial" w:cs="Arial" w:eastAsia="Arial"/>
          <w:sz w:val="48"/>
          <w:szCs w:val="4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48"/>
          <w:szCs w:val="48"/>
          <w:color w:val="295297"/>
          <w:spacing w:val="-15"/>
          <w:w w:val="100"/>
        </w:rPr>
        <w:t> </w:t>
      </w:r>
      <w:r>
        <w:rPr>
          <w:rFonts w:ascii="Arial" w:hAnsi="Arial" w:cs="Arial" w:eastAsia="Arial"/>
          <w:sz w:val="48"/>
          <w:szCs w:val="48"/>
          <w:color w:val="295297"/>
          <w:spacing w:val="-60"/>
          <w:w w:val="100"/>
        </w:rPr>
        <w:t>T</w:t>
      </w:r>
      <w:r>
        <w:rPr>
          <w:rFonts w:ascii="Arial" w:hAnsi="Arial" w:cs="Arial" w:eastAsia="Arial"/>
          <w:sz w:val="48"/>
          <w:szCs w:val="48"/>
          <w:color w:val="295297"/>
          <w:spacing w:val="-7"/>
          <w:w w:val="100"/>
        </w:rPr>
        <w:t>r</w:t>
      </w:r>
      <w:r>
        <w:rPr>
          <w:rFonts w:ascii="Arial" w:hAnsi="Arial" w:cs="Arial" w:eastAsia="Arial"/>
          <w:sz w:val="48"/>
          <w:szCs w:val="48"/>
          <w:color w:val="295297"/>
          <w:spacing w:val="-2"/>
          <w:w w:val="100"/>
        </w:rPr>
        <w:t>ansmitter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023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-2"/>
          <w:w w:val="100"/>
        </w:rPr>
        <w:t>-100°C(dp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30"/>
          <w:szCs w:val="30"/>
          <w:color w:val="295297"/>
          <w:spacing w:val="3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-2"/>
          <w:w w:val="100"/>
        </w:rPr>
        <w:t>t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30"/>
          <w:szCs w:val="30"/>
          <w:color w:val="295297"/>
          <w:spacing w:val="3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-2"/>
          <w:w w:val="102"/>
        </w:rPr>
        <w:t>+20°C(dp)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HTF™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Alumi</w:t>
      </w:r>
      <w:r>
        <w:rPr>
          <w:rFonts w:ascii="Arial" w:hAnsi="Arial" w:cs="Arial" w:eastAsia="Arial"/>
          <w:sz w:val="30"/>
          <w:szCs w:val="30"/>
          <w:color w:val="295297"/>
          <w:spacing w:val="-3"/>
          <w:w w:val="100"/>
        </w:rPr>
        <w:t>n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um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Oxide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Sensor</w:t>
      </w:r>
      <w:r>
        <w:rPr>
          <w:rFonts w:ascii="Arial" w:hAnsi="Arial" w:cs="Arial" w:eastAsia="Arial"/>
          <w:sz w:val="30"/>
          <w:szCs w:val="30"/>
          <w:color w:val="295297"/>
          <w:spacing w:val="-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-36"/>
          <w:w w:val="100"/>
        </w:rPr>
        <w:t>T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echnology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Loop-p</w:t>
      </w:r>
      <w:r>
        <w:rPr>
          <w:rFonts w:ascii="Arial" w:hAnsi="Arial" w:cs="Arial" w:eastAsia="Arial"/>
          <w:sz w:val="30"/>
          <w:szCs w:val="30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30"/>
          <w:szCs w:val="30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ered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(2-wire)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Analog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(4-20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mA)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Output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Digital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(HA</w:t>
      </w:r>
      <w:r>
        <w:rPr>
          <w:rFonts w:ascii="Arial" w:hAnsi="Arial" w:cs="Arial" w:eastAsia="Arial"/>
          <w:sz w:val="30"/>
          <w:szCs w:val="30"/>
          <w:color w:val="295297"/>
          <w:spacing w:val="-9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Compliant)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Output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Prog</w:t>
      </w:r>
      <w:r>
        <w:rPr>
          <w:rFonts w:ascii="Arial" w:hAnsi="Arial" w:cs="Arial" w:eastAsia="Arial"/>
          <w:sz w:val="30"/>
          <w:szCs w:val="30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amma</w:t>
      </w:r>
      <w:r>
        <w:rPr>
          <w:rFonts w:ascii="Arial" w:hAnsi="Arial" w:cs="Arial" w:eastAsia="Arial"/>
          <w:sz w:val="30"/>
          <w:szCs w:val="30"/>
          <w:color w:val="295297"/>
          <w:spacing w:val="-6"/>
          <w:w w:val="100"/>
        </w:rPr>
        <w:t>b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le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Ala</w:t>
      </w:r>
      <w:r>
        <w:rPr>
          <w:rFonts w:ascii="Arial" w:hAnsi="Arial" w:cs="Arial" w:eastAsia="Arial"/>
          <w:sz w:val="30"/>
          <w:szCs w:val="30"/>
          <w:color w:val="295297"/>
          <w:spacing w:val="7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Signal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NEMA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4X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IP66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Stainless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Steel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Enclosure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469.205994pt;margin-top:11.574347pt;width:103.260389pt;height:63.72524pt;mso-position-horizontal-relative:page;mso-position-vertical-relative:paragraph;z-index:-1784" type="#_x0000_t75">
            <v:imagedata r:id="rId16" o:title=""/>
          </v:shape>
        </w:pic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Compact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Design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-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-36"/>
          <w:w w:val="100"/>
        </w:rPr>
        <w:t>T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empe</w:t>
      </w:r>
      <w:r>
        <w:rPr>
          <w:rFonts w:ascii="Arial" w:hAnsi="Arial" w:cs="Arial" w:eastAsia="Arial"/>
          <w:sz w:val="30"/>
          <w:szCs w:val="30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ature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Compensated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Calib</w:t>
      </w:r>
      <w:r>
        <w:rPr>
          <w:rFonts w:ascii="Arial" w:hAnsi="Arial" w:cs="Arial" w:eastAsia="Arial"/>
          <w:sz w:val="30"/>
          <w:szCs w:val="30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ation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group style="position:absolute;margin-left:137.070999pt;margin-top:31.219824pt;width:439.429007pt;height:1.0pt;mso-position-horizontal-relative:page;mso-position-vertical-relative:paragraph;z-index:-1785" coordorigin="2741,624" coordsize="8789,20">
            <v:group style="position:absolute;left:2751;top:634;width:8769;height:2" coordorigin="2751,634" coordsize="8769,2">
              <v:shape style="position:absolute;left:2751;top:634;width:8769;height:2" coordorigin="2751,634" coordsize="8769,0" path="m0,2064l0,2064e" filled="f" stroked="t" strokeweight=".1pt" strokecolor="#295297">
                <v:path arrowok="t"/>
              </v:shape>
            </v:group>
            <v:group style="position:absolute;left:2751;top:634;width:8769;height:2" coordorigin="2751,634" coordsize="8769,2">
              <v:shape style="position:absolute;left:2751;top:634;width:8769;height:2" coordorigin="2751,634" coordsize="8769,0" path="m11520,634l2751,634e" filled="f" stroked="t" strokeweight="1.0pt" strokecolor="#2952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•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Ce</w:t>
      </w:r>
      <w:r>
        <w:rPr>
          <w:rFonts w:ascii="Arial" w:hAnsi="Arial" w:cs="Arial" w:eastAsia="Arial"/>
          <w:sz w:val="30"/>
          <w:szCs w:val="30"/>
          <w:color w:val="295297"/>
          <w:spacing w:val="12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tifications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applied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-9"/>
          <w:w w:val="100"/>
        </w:rPr>
        <w:t>f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30"/>
          <w:szCs w:val="30"/>
          <w:color w:val="295297"/>
          <w:spacing w:val="9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30"/>
          <w:szCs w:val="30"/>
          <w:color w:val="295297"/>
          <w:spacing w:val="-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CE,</w:t>
      </w:r>
      <w:r>
        <w:rPr>
          <w:rFonts w:ascii="Arial" w:hAnsi="Arial" w:cs="Arial" w:eastAsia="Arial"/>
          <w:sz w:val="30"/>
          <w:szCs w:val="30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IS(UL,Dem</w:t>
      </w:r>
      <w:r>
        <w:rPr>
          <w:rFonts w:ascii="Arial" w:hAnsi="Arial" w:cs="Arial" w:eastAsia="Arial"/>
          <w:sz w:val="30"/>
          <w:szCs w:val="30"/>
          <w:color w:val="295297"/>
          <w:spacing w:val="-6"/>
          <w:w w:val="100"/>
        </w:rPr>
        <w:t>k</w:t>
      </w:r>
      <w:r>
        <w:rPr>
          <w:rFonts w:ascii="Arial" w:hAnsi="Arial" w:cs="Arial" w:eastAsia="Arial"/>
          <w:sz w:val="30"/>
          <w:szCs w:val="30"/>
          <w:color w:val="295297"/>
          <w:spacing w:val="0"/>
          <w:w w:val="100"/>
        </w:rPr>
        <w:t>o)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680"/>
        </w:sectPr>
      </w:pPr>
      <w:rPr/>
    </w:p>
    <w:p>
      <w:pPr>
        <w:spacing w:before="40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HDT</w:t>
      </w:r>
      <w:r>
        <w:rPr>
          <w:rFonts w:ascii="Arial" w:hAnsi="Arial" w:cs="Arial" w:eastAsia="Arial"/>
          <w:sz w:val="32"/>
          <w:szCs w:val="32"/>
          <w:color w:val="295297"/>
          <w:spacing w:val="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Hybrid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32"/>
          <w:szCs w:val="32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wpont</w:t>
      </w:r>
      <w:r>
        <w:rPr>
          <w:rFonts w:ascii="Arial" w:hAnsi="Arial" w:cs="Arial" w:eastAsia="Arial"/>
          <w:sz w:val="32"/>
          <w:szCs w:val="32"/>
          <w:color w:val="295297"/>
          <w:spacing w:val="6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6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10"/>
        </w:rPr>
        <w:t>ransmitter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620" w:bottom="280" w:left="620" w:right="1020"/>
        </w:sectPr>
      </w:pPr>
      <w:rPr/>
    </w:p>
    <w:p>
      <w:pPr>
        <w:spacing w:before="24" w:after="0" w:line="253" w:lineRule="auto"/>
        <w:ind w:left="210" w:right="-2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6"/>
          <w:w w:val="100"/>
        </w:rPr>
        <w:t>HTF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™</w:t>
      </w:r>
      <w:r>
        <w:rPr>
          <w:rFonts w:ascii="Arial" w:hAnsi="Arial" w:cs="Arial" w:eastAsia="Arial"/>
          <w:sz w:val="22"/>
          <w:szCs w:val="22"/>
          <w:color w:val="295297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0"/>
        </w:rPr>
        <w:t>ig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95297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0"/>
        </w:rPr>
        <w:t>Capacitanc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95297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7"/>
          <w:w w:val="109"/>
        </w:rPr>
        <w:t>Alumi</w:t>
      </w:r>
      <w:r>
        <w:rPr>
          <w:rFonts w:ascii="Arial" w:hAnsi="Arial" w:cs="Arial" w:eastAsia="Arial"/>
          <w:sz w:val="22"/>
          <w:szCs w:val="22"/>
          <w:color w:val="295297"/>
          <w:spacing w:val="-8"/>
          <w:w w:val="109"/>
        </w:rPr>
        <w:t>n</w:t>
      </w:r>
      <w:r>
        <w:rPr>
          <w:rFonts w:ascii="Arial" w:hAnsi="Arial" w:cs="Arial" w:eastAsia="Arial"/>
          <w:sz w:val="22"/>
          <w:szCs w:val="22"/>
          <w:color w:val="295297"/>
          <w:spacing w:val="-7"/>
          <w:w w:val="109"/>
        </w:rPr>
        <w:t>u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9"/>
        </w:rPr>
        <w:t>m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0"/>
        </w:rPr>
        <w:t>Oxid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95297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7"/>
        </w:rPr>
        <w:t>Sensor</w:t>
      </w:r>
      <w:r>
        <w:rPr>
          <w:rFonts w:ascii="Arial" w:hAnsi="Arial" w:cs="Arial" w:eastAsia="Arial"/>
          <w:sz w:val="22"/>
          <w:szCs w:val="22"/>
          <w:color w:val="295297"/>
          <w:spacing w:val="-6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Xentau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HTF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™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hig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capacitanc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alumi-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xid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measu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-100°C(dp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2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+20°C(dp)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HTF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™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sensor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vid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accu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</w:t>
      </w:r>
      <w:r>
        <w:rPr>
          <w:rFonts w:ascii="Arial" w:hAnsi="Arial" w:cs="Arial" w:eastAsia="Arial"/>
          <w:sz w:val="19"/>
          <w:szCs w:val="19"/>
          <w:color w:val="295297"/>
          <w:spacing w:val="-2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50" w:lineRule="auto"/>
        <w:ind w:left="210" w:right="31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spee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respons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stabilit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aila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u-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ment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usin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entiona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sensor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Ha</w:t>
      </w:r>
      <w:r>
        <w:rPr>
          <w:rFonts w:ascii="Arial" w:hAnsi="Arial" w:cs="Arial" w:eastAsia="Arial"/>
          <w:sz w:val="22"/>
          <w:szCs w:val="22"/>
          <w:color w:val="295297"/>
          <w:spacing w:val="3"/>
          <w:w w:val="108"/>
        </w:rPr>
        <w:t>r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-compliant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color w:val="295297"/>
          <w:spacing w:val="-9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IP66/NEMA4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95297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9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ransmitter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left="210" w:right="-5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complian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IP66/NEMA4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yb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id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ansmitte</w:t>
      </w:r>
      <w:r>
        <w:rPr>
          <w:rFonts w:ascii="Arial" w:hAnsi="Arial" w:cs="Arial" w:eastAsia="Arial"/>
          <w:sz w:val="19"/>
          <w:szCs w:val="19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vidin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ere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analo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ell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output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House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1.25”dia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stainles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steel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0" w:lineRule="auto"/>
        <w:ind w:left="210" w:right="-5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lengt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5.68”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includin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standard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indust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9.4m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connecto</w:t>
      </w:r>
      <w:r>
        <w:rPr>
          <w:rFonts w:ascii="Arial" w:hAnsi="Arial" w:cs="Arial" w:eastAsia="Arial"/>
          <w:sz w:val="19"/>
          <w:szCs w:val="19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ld'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smalles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ansmitte</w:t>
      </w:r>
      <w:r>
        <w:rPr>
          <w:rFonts w:ascii="Arial" w:hAnsi="Arial" w:cs="Arial" w:eastAsia="Arial"/>
          <w:sz w:val="19"/>
          <w:szCs w:val="19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Analo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95297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Loop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2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suppl</w:t>
      </w:r>
      <w:r>
        <w:rPr>
          <w:rFonts w:ascii="Arial" w:hAnsi="Arial" w:cs="Arial" w:eastAsia="Arial"/>
          <w:sz w:val="19"/>
          <w:szCs w:val="19"/>
          <w:color w:val="295297"/>
          <w:spacing w:val="-2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2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linea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°C(dp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resolutio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50" w:lineRule="auto"/>
        <w:ind w:left="210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0.1°C(dp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0.25uA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reate</w:t>
      </w:r>
      <w:r>
        <w:rPr>
          <w:rFonts w:ascii="Arial" w:hAnsi="Arial" w:cs="Arial" w:eastAsia="Arial"/>
          <w:sz w:val="19"/>
          <w:szCs w:val="19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gr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amma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Loop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left="210" w:right="-52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pt;margin-top:51.389488pt;width:522.500008pt;height:374.143006pt;mso-position-horizontal-relative:page;mso-position-vertical-relative:paragraph;z-index:-1782" coordorigin="720,1028" coordsize="10450,7483">
            <v:group style="position:absolute;left:730;top:1038;width:10420;height:7463" coordorigin="730,1038" coordsize="10420,7463">
              <v:shape style="position:absolute;left:730;top:1038;width:10420;height:7463" coordorigin="730,1038" coordsize="10420,7463" path="m730,8501l11150,8501,11150,1038,730,1038,730,8501xe" filled="f" stroked="t" strokeweight="1.0pt" strokecolor="#295297">
                <v:path arrowok="t"/>
              </v:shape>
            </v:group>
            <v:group style="position:absolute;left:1180;top:4412;width:2663;height:1862" coordorigin="1180,4412" coordsize="2663,1862">
              <v:shape style="position:absolute;left:1180;top:4412;width:2663;height:1862" coordorigin="1180,4412" coordsize="2663,1862" path="m1180,6273l3843,6273,3843,4412,1180,4412,1180,6273e" filled="t" fillcolor="#FFFDE0" stroked="f">
                <v:path arrowok="t"/>
                <v:fill/>
              </v:shape>
            </v:group>
            <v:group style="position:absolute;left:1180;top:4412;width:2663;height:1862" coordorigin="1180,4412" coordsize="2663,1862">
              <v:shape style="position:absolute;left:1180;top:4412;width:2663;height:1862" coordorigin="1180,4412" coordsize="2663,1862" path="m1180,6273l3843,6273,3843,4412,1180,4412,1180,6273xe" filled="f" stroked="t" strokeweight=".463pt" strokecolor="#00A18D">
                <v:path arrowok="t"/>
              </v:shape>
            </v:group>
            <v:group style="position:absolute;left:1419;top:4805;width:2050;height:1311" coordorigin="1419,4805" coordsize="2050,1311">
              <v:shape style="position:absolute;left:1419;top:4805;width:2050;height:1311" coordorigin="1419,4805" coordsize="2050,1311" path="m1419,6116l1739,5795,2027,5468,2339,5187,2647,5016,3194,4868,3470,4805e" filled="f" stroked="t" strokeweight=".463pt" strokecolor="#324C98">
                <v:path arrowok="t"/>
                <v:stroke dashstyle="longDash"/>
              </v:shape>
            </v:group>
            <v:group style="position:absolute;left:1408;top:6239;width:2067;height:17" coordorigin="1408,6239" coordsize="2067,17">
              <v:shape style="position:absolute;left:1408;top:6239;width:2067;height:17" coordorigin="1408,6239" coordsize="2067,17" path="m1408,6256l1739,6256,2024,6256,2339,6256,2647,6256,3190,6247,3475,6239e" filled="f" stroked="t" strokeweight=".463pt" strokecolor="#E4473B">
                <v:path arrowok="t"/>
              </v:shape>
            </v:group>
            <v:group style="position:absolute;left:1389;top:6105;width:46;height:46" coordorigin="1389,6105" coordsize="46,46">
              <v:shape style="position:absolute;left:1389;top:6105;width:46;height:46" coordorigin="1389,6105" coordsize="46,46" path="m1424,6105l1399,6105,1389,6115,1389,6140,1399,6151,1424,6151,1435,6140,1435,6115,1424,6105e" filled="t" fillcolor="#324C98" stroked="f">
                <v:path arrowok="t"/>
                <v:fill/>
              </v:shape>
            </v:group>
            <v:group style="position:absolute;left:1389;top:6105;width:46;height:46" coordorigin="1389,6105" coordsize="46,46">
              <v:shape style="position:absolute;left:1389;top:6105;width:46;height:46" coordorigin="1389,6105" coordsize="46,46" path="m1389,6128l1389,6115,1399,6105,1412,6105,1424,6105,1435,6115,1435,6128,1435,6140,1424,6151,1412,6151,1399,6151,1389,6140,1389,6128xe" filled="f" stroked="t" strokeweight=".463pt" strokecolor="#324C98">
                <v:path arrowok="t"/>
              </v:shape>
            </v:group>
            <v:group style="position:absolute;left:2004;top:5445;width:46;height:46" coordorigin="2004,5445" coordsize="46,46">
              <v:shape style="position:absolute;left:2004;top:5445;width:46;height:46" coordorigin="2004,5445" coordsize="46,46" path="m2040,5445l2015,5445,2004,5456,2004,5481,2015,5491,2040,5491,2050,5481,2050,5456,2040,5445e" filled="t" fillcolor="#324C98" stroked="f">
                <v:path arrowok="t"/>
                <v:fill/>
              </v:shape>
            </v:group>
            <v:group style="position:absolute;left:2004;top:5445;width:46;height:46" coordorigin="2004,5445" coordsize="46,46">
              <v:shape style="position:absolute;left:2004;top:5445;width:46;height:46" coordorigin="2004,5445" coordsize="46,46" path="m2004,5468l2004,5456,2015,5445,2027,5445,2040,5445,2050,5456,2050,5468,2050,5481,2040,5491,2027,5491,2015,5491,2004,5481,2004,5468xe" filled="f" stroked="t" strokeweight=".463pt" strokecolor="#324C98">
                <v:path arrowok="t"/>
              </v:shape>
            </v:group>
            <v:group style="position:absolute;left:2316;top:5164;width:46;height:46" coordorigin="2316,5164" coordsize="46,46">
              <v:shape style="position:absolute;left:2316;top:5164;width:46;height:46" coordorigin="2316,5164" coordsize="46,46" path="m2352,5164l2326,5164,2316,5175,2316,5200,2326,5210,2352,5210,2362,5200,2362,5175,2352,5164e" filled="t" fillcolor="#324C98" stroked="f">
                <v:path arrowok="t"/>
                <v:fill/>
              </v:shape>
            </v:group>
            <v:group style="position:absolute;left:2316;top:5164;width:46;height:46" coordorigin="2316,5164" coordsize="46,46">
              <v:shape style="position:absolute;left:2316;top:5164;width:46;height:46" coordorigin="2316,5164" coordsize="46,46" path="m2316,5187l2316,5175,2326,5164,2339,5164,2352,5164,2362,5175,2362,5187,2362,5200,2352,5210,2339,5210,2326,5210,2316,5200,2316,5187xe" filled="f" stroked="t" strokeweight=".463pt" strokecolor="#324C98">
                <v:path arrowok="t"/>
              </v:shape>
            </v:group>
            <v:group style="position:absolute;left:2616;top:5005;width:46;height:46" coordorigin="2616,5005" coordsize="46,46">
              <v:shape style="position:absolute;left:2616;top:5005;width:46;height:46" coordorigin="2616,5005" coordsize="46,46" path="m2652,5005l2627,5005,2616,5015,2616,5040,2627,5051,2652,5051,2662,5040,2662,5015,2652,5005e" filled="t" fillcolor="#324C98" stroked="f">
                <v:path arrowok="t"/>
                <v:fill/>
              </v:shape>
            </v:group>
            <v:group style="position:absolute;left:2616;top:5005;width:46;height:46" coordorigin="2616,5005" coordsize="46,46">
              <v:shape style="position:absolute;left:2616;top:5005;width:46;height:46" coordorigin="2616,5005" coordsize="46,46" path="m2616,5028l2616,5015,2627,5005,2639,5005,2652,5005,2662,5015,2662,5028,2662,5040,2652,5051,2639,5051,2627,5051,2616,5040,2616,5028xe" filled="f" stroked="t" strokeweight=".463pt" strokecolor="#324C98">
                <v:path arrowok="t"/>
              </v:shape>
            </v:group>
            <v:group style="position:absolute;left:3171;top:4845;width:46;height:46" coordorigin="3171,4845" coordsize="46,46">
              <v:shape style="position:absolute;left:3171;top:4845;width:46;height:46" coordorigin="3171,4845" coordsize="46,46" path="m3206,4845l3181,4845,3171,4855,3171,4881,3181,4891,3206,4891,3217,4881,3217,4855,3206,4845e" filled="t" fillcolor="#324C98" stroked="f">
                <v:path arrowok="t"/>
                <v:fill/>
              </v:shape>
            </v:group>
            <v:group style="position:absolute;left:3171;top:4845;width:46;height:46" coordorigin="3171,4845" coordsize="46,46">
              <v:shape style="position:absolute;left:3171;top:4845;width:46;height:46" coordorigin="3171,4845" coordsize="46,46" path="m3171,4868l3171,4855,3181,4845,3194,4845,3206,4845,3217,4855,3217,4868,3217,4881,3206,4891,3194,4891,3181,4891,3171,4881,3171,4868xe" filled="f" stroked="t" strokeweight=".463pt" strokecolor="#324C98">
                <v:path arrowok="t"/>
              </v:shape>
            </v:group>
            <v:group style="position:absolute;left:3452;top:4779;width:46;height:46" coordorigin="3452,4779" coordsize="46,46">
              <v:shape style="position:absolute;left:3452;top:4779;width:46;height:46" coordorigin="3452,4779" coordsize="46,46" path="m3488,4779l3462,4779,3452,4789,3452,4814,3462,4824,3488,4824,3498,4814,3498,4789,3488,4779e" filled="t" fillcolor="#324C98" stroked="f">
                <v:path arrowok="t"/>
                <v:fill/>
              </v:shape>
            </v:group>
            <v:group style="position:absolute;left:3452;top:4779;width:46;height:46" coordorigin="3452,4779" coordsize="46,46">
              <v:shape style="position:absolute;left:3452;top:4779;width:46;height:46" coordorigin="3452,4779" coordsize="46,46" path="m3452,4802l3452,4789,3462,4779,3475,4779,3488,4779,3498,4789,3498,4802,3498,4814,3488,4824,3475,4824,3462,4824,3452,4814,3452,4802xe" filled="f" stroked="t" strokeweight=".463pt" strokecolor="#324C98">
                <v:path arrowok="t"/>
              </v:shape>
            </v:group>
            <v:group style="position:absolute;left:1716;top:5772;width:46;height:46" coordorigin="1716,5772" coordsize="46,46">
              <v:shape style="position:absolute;left:1716;top:5772;width:46;height:46" coordorigin="1716,5772" coordsize="46,46" path="m1751,5772l1726,5772,1716,5783,1716,5808,1726,5818,1751,5818,1762,5808,1762,5783,1751,5772e" filled="t" fillcolor="#324C98" stroked="f">
                <v:path arrowok="t"/>
                <v:fill/>
              </v:shape>
            </v:group>
            <v:group style="position:absolute;left:1716;top:5772;width:46;height:46" coordorigin="1716,5772" coordsize="46,46">
              <v:shape style="position:absolute;left:1716;top:5772;width:46;height:46" coordorigin="1716,5772" coordsize="46,46" path="m1716,5795l1716,5783,1726,5772,1739,5772,1751,5772,1762,5783,1762,5795,1762,5808,1751,5818,1739,5818,1726,5818,1716,5808,1716,5795xe" filled="f" stroked="t" strokeweight=".463pt" strokecolor="#324C98">
                <v:path arrowok="t"/>
              </v:shape>
            </v:group>
            <v:group style="position:absolute;left:1385;top:6234;width:46;height:46" coordorigin="1385,6234" coordsize="46,46">
              <v:shape style="position:absolute;left:1385;top:6234;width:46;height:46" coordorigin="1385,6234" coordsize="46,46" path="m1421,6234l1395,6234,1385,6244,1385,6269,1395,6280,1421,6280,1431,6269,1431,6244,1421,6234e" filled="t" fillcolor="#E4473B" stroked="f">
                <v:path arrowok="t"/>
                <v:fill/>
              </v:shape>
            </v:group>
            <v:group style="position:absolute;left:1385;top:6234;width:46;height:46" coordorigin="1385,6234" coordsize="46,46">
              <v:shape style="position:absolute;left:1385;top:6234;width:46;height:46" coordorigin="1385,6234" coordsize="46,46" path="m1385,6257l1385,6244,1395,6234,1408,6234,1421,6234,1431,6244,1431,6257,1431,6269,1421,6280,1408,6280,1395,6280,1385,6269,1385,6257xe" filled="f" stroked="t" strokeweight=".463pt" strokecolor="#E4473B">
                <v:path arrowok="t"/>
              </v:shape>
            </v:group>
            <v:group style="position:absolute;left:2001;top:6233;width:46;height:46" coordorigin="2001,6233" coordsize="46,46">
              <v:shape style="position:absolute;left:2001;top:6233;width:46;height:46" coordorigin="2001,6233" coordsize="46,46" path="m2036,6233l2011,6233,2001,6244,2001,6269,2011,6279,2036,6279,2046,6269,2046,6244,2036,6233e" filled="t" fillcolor="#E4473B" stroked="f">
                <v:path arrowok="t"/>
                <v:fill/>
              </v:shape>
            </v:group>
            <v:group style="position:absolute;left:2001;top:6233;width:46;height:46" coordorigin="2001,6233" coordsize="46,46">
              <v:shape style="position:absolute;left:2001;top:6233;width:46;height:46" coordorigin="2001,6233" coordsize="46,46" path="m2001,6256l2001,6244,2011,6233,2024,6233,2036,6233,2046,6244,2046,6256,2046,6269,2036,6279,2024,6279,2011,6279,2001,6269,2001,6256xe" filled="f" stroked="t" strokeweight=".463pt" strokecolor="#E4473B">
                <v:path arrowok="t"/>
              </v:shape>
            </v:group>
            <v:group style="position:absolute;left:2316;top:6233;width:46;height:46" coordorigin="2316,6233" coordsize="46,46">
              <v:shape style="position:absolute;left:2316;top:6233;width:46;height:46" coordorigin="2316,6233" coordsize="46,46" path="m2352,6233l2326,6233,2316,6243,2316,6268,2326,6279,2352,6279,2362,6268,2362,6243,2352,6233e" filled="t" fillcolor="#E4473B" stroked="f">
                <v:path arrowok="t"/>
                <v:fill/>
              </v:shape>
            </v:group>
            <v:group style="position:absolute;left:2316;top:6233;width:46;height:46" coordorigin="2316,6233" coordsize="46,46">
              <v:shape style="position:absolute;left:2316;top:6233;width:46;height:46" coordorigin="2316,6233" coordsize="46,46" path="m2316,6256l2316,6243,2326,6233,2339,6233,2352,6233,2362,6243,2362,6256,2362,6268,2352,6279,2339,6279,2326,6279,2316,6268,2316,6256xe" filled="f" stroked="t" strokeweight=".463pt" strokecolor="#E4473B">
                <v:path arrowok="t"/>
              </v:shape>
            </v:group>
            <v:group style="position:absolute;left:2624;top:6230;width:46;height:46" coordorigin="2624,6230" coordsize="46,46">
              <v:shape style="position:absolute;left:2624;top:6230;width:46;height:46" coordorigin="2624,6230" coordsize="46,46" path="m2660,6230l2634,6230,2624,6241,2624,6266,2634,6276,2660,6276,2670,6266,2670,6241,2660,6230e" filled="t" fillcolor="#E4473B" stroked="f">
                <v:path arrowok="t"/>
                <v:fill/>
              </v:shape>
            </v:group>
            <v:group style="position:absolute;left:2624;top:6230;width:46;height:46" coordorigin="2624,6230" coordsize="46,46">
              <v:shape style="position:absolute;left:2624;top:6230;width:46;height:46" coordorigin="2624,6230" coordsize="46,46" path="m2624,6253l2624,6241,2634,6230,2647,6230,2660,6230,2670,6241,2670,6253,2670,6266,2660,6276,2647,6276,2634,6276,2624,6266,2624,6253xe" filled="f" stroked="t" strokeweight=".463pt" strokecolor="#E4473B">
                <v:path arrowok="t"/>
              </v:shape>
            </v:group>
            <v:group style="position:absolute;left:3167;top:6225;width:46;height:46" coordorigin="3167,6225" coordsize="46,46">
              <v:shape style="position:absolute;left:3167;top:6225;width:46;height:46" coordorigin="3167,6225" coordsize="46,46" path="m3203,6225l3177,6225,3167,6235,3167,6260,3177,6271,3203,6271,3213,6260,3213,6235,3203,6225e" filled="t" fillcolor="#E4473B" stroked="f">
                <v:path arrowok="t"/>
                <v:fill/>
              </v:shape>
            </v:group>
            <v:group style="position:absolute;left:3167;top:6225;width:46;height:46" coordorigin="3167,6225" coordsize="46,46">
              <v:shape style="position:absolute;left:3167;top:6225;width:46;height:46" coordorigin="3167,6225" coordsize="46,46" path="m3167,6248l3167,6235,3177,6225,3190,6225,3203,6225,3213,6235,3213,6248,3213,6260,3203,6271,3190,6271,3177,6271,3167,6260,3167,6248xe" filled="f" stroked="t" strokeweight=".463pt" strokecolor="#E4473B">
                <v:path arrowok="t"/>
              </v:shape>
            </v:group>
            <v:group style="position:absolute;left:3457;top:6213;width:46;height:46" coordorigin="3457,6213" coordsize="46,46">
              <v:shape style="position:absolute;left:3457;top:6213;width:46;height:46" coordorigin="3457,6213" coordsize="46,46" path="m3493,6213l3467,6213,3457,6223,3457,6249,3467,6259,3493,6259,3503,6249,3503,6223,3493,6213e" filled="t" fillcolor="#E4473B" stroked="f">
                <v:path arrowok="t"/>
                <v:fill/>
              </v:shape>
            </v:group>
            <v:group style="position:absolute;left:3457;top:6213;width:46;height:46" coordorigin="3457,6213" coordsize="46,46">
              <v:shape style="position:absolute;left:3457;top:6213;width:46;height:46" coordorigin="3457,6213" coordsize="46,46" path="m3457,6236l3457,6223,3467,6213,3480,6213,3493,6213,3503,6223,3503,6236,3503,6249,3493,6259,3480,6259,3467,6259,3457,6249,3457,6236xe" filled="f" stroked="t" strokeweight=".463pt" strokecolor="#E4473B">
                <v:path arrowok="t"/>
              </v:shape>
            </v:group>
            <v:group style="position:absolute;left:1716;top:6234;width:46;height:46" coordorigin="1716,6234" coordsize="46,46">
              <v:shape style="position:absolute;left:1716;top:6234;width:46;height:46" coordorigin="1716,6234" coordsize="46,46" path="m1751,6234l1726,6234,1716,6244,1716,6269,1726,6280,1751,6280,1762,6269,1762,6244,1751,6234e" filled="t" fillcolor="#E4473B" stroked="f">
                <v:path arrowok="t"/>
                <v:fill/>
              </v:shape>
            </v:group>
            <v:group style="position:absolute;left:1716;top:6234;width:46;height:46" coordorigin="1716,6234" coordsize="46,46">
              <v:shape style="position:absolute;left:1716;top:6234;width:46;height:46" coordorigin="1716,6234" coordsize="46,46" path="m1716,6257l1716,6244,1726,6234,1739,6234,1751,6234,1762,6244,1762,6257,1762,6269,1751,6280,1739,6280,1726,6280,1716,6269,1716,6257xe" filled="f" stroked="t" strokeweight=".463pt" strokecolor="#E4473B">
                <v:path arrowok="t"/>
              </v:shape>
            </v:group>
            <v:group style="position:absolute;left:2330;top:5373;width:1330;height:497" coordorigin="2330,5373" coordsize="1330,497">
              <v:shape style="position:absolute;left:2330;top:5373;width:1330;height:497" coordorigin="2330,5373" coordsize="1330,497" path="m2330,5870l3660,5870,3660,5373,2330,5373,2330,5870e" filled="t" fillcolor="#FFFFFF" stroked="f">
                <v:path arrowok="t"/>
                <v:fill/>
              </v:shape>
            </v:group>
            <v:group style="position:absolute;left:2330;top:5373;width:1330;height:497" coordorigin="2330,5373" coordsize="1330,497">
              <v:shape style="position:absolute;left:2330;top:5373;width:1330;height:497" coordorigin="2330,5373" coordsize="1330,497" path="m2330,5870l3660,5870,3660,5373,2330,5373,2330,5870xe" filled="f" stroked="t" strokeweight=".463pt" strokecolor="#00A18D">
                <v:path arrowok="t"/>
              </v:shape>
            </v:group>
            <v:group style="position:absolute;left:2503;top:5736;width:53;height:53" coordorigin="2503,5736" coordsize="53,53">
              <v:shape style="position:absolute;left:2503;top:5736;width:53;height:53" coordorigin="2503,5736" coordsize="53,53" path="m2544,5736l2515,5736,2503,5747,2503,5777,2515,5788,2544,5788,2556,5777,2556,5747,2544,5736e" filled="t" fillcolor="#E4473B" stroked="f">
                <v:path arrowok="t"/>
                <v:fill/>
              </v:shape>
            </v:group>
            <v:group style="position:absolute;left:2503;top:5736;width:53;height:53" coordorigin="2503,5736" coordsize="53,53">
              <v:shape style="position:absolute;left:2503;top:5736;width:53;height:53" coordorigin="2503,5736" coordsize="53,53" path="m2503,5762l2503,5747,2515,5736,2529,5736,2544,5736,2556,5747,2556,5762,2556,5777,2544,5788,2529,5788,2515,5788,2503,5777,2503,5762xe" filled="f" stroked="t" strokeweight=".463pt" strokecolor="#E4473B">
                <v:path arrowok="t"/>
              </v:shape>
            </v:group>
            <v:group style="position:absolute;left:2361;top:5532;width:367;height:2" coordorigin="2361,5532" coordsize="367,2">
              <v:shape style="position:absolute;left:2361;top:5532;width:367;height:2" coordorigin="2361,5532" coordsize="367,0" path="m2361,5532l2728,5532e" filled="f" stroked="t" strokeweight=".463pt" strokecolor="#324C98">
                <v:path arrowok="t"/>
                <v:stroke dashstyle="longDash"/>
              </v:shape>
            </v:group>
            <v:group style="position:absolute;left:2361;top:5766;width:359;height:2" coordorigin="2361,5766" coordsize="359,2">
              <v:shape style="position:absolute;left:2361;top:5766;width:359;height:2" coordorigin="2361,5766" coordsize="359,0" path="m2361,5766l2720,5766e" filled="f" stroked="t" strokeweight=".463pt" strokecolor="#E4473B">
                <v:path arrowok="t"/>
              </v:shape>
            </v:group>
            <v:group style="position:absolute;left:2502;top:5502;width:53;height:53" coordorigin="2502,5502" coordsize="53,53">
              <v:shape style="position:absolute;left:2502;top:5502;width:53;height:53" coordorigin="2502,5502" coordsize="53,53" path="m2543,5502l2513,5502,2502,5514,2502,5543,2513,5555,2543,5555,2554,5543,2554,5514,2543,5502e" filled="t" fillcolor="#324C98" stroked="f">
                <v:path arrowok="t"/>
                <v:fill/>
              </v:shape>
            </v:group>
            <v:group style="position:absolute;left:2502;top:5502;width:53;height:53" coordorigin="2502,5502" coordsize="53,53">
              <v:shape style="position:absolute;left:2502;top:5502;width:53;height:53" coordorigin="2502,5502" coordsize="53,53" path="m2502,5528l2502,5514,2513,5502,2528,5502,2543,5502,2554,5514,2554,5528,2554,5543,2543,5555,2528,5555,2513,5555,2502,5543,2502,5528xe" filled="f" stroked="t" strokeweight=".463pt" strokecolor="#324C98">
                <v:path arrowok="t"/>
              </v:shape>
            </v:group>
            <v:group style="position:absolute;left:6957;top:2940;width:2;height:993" coordorigin="6957,2940" coordsize="2,993">
              <v:shape style="position:absolute;left:6957;top:2940;width:2;height:993" coordorigin="6957,2940" coordsize="0,993" path="m6957,2940l6957,3933e" filled="f" stroked="t" strokeweight=".291pt" strokecolor="#000000">
                <v:path arrowok="t"/>
              </v:shape>
            </v:group>
            <v:group style="position:absolute;left:7455;top:2940;width:2;height:993" coordorigin="7455,2940" coordsize="2,993">
              <v:shape style="position:absolute;left:7455;top:2940;width:2;height:993" coordorigin="7455,2940" coordsize="0,993" path="m7455,3933l7455,2940e" filled="f" stroked="t" strokeweight=".291pt" strokecolor="#000000">
                <v:path arrowok="t"/>
              </v:shape>
            </v:group>
            <v:group style="position:absolute;left:7959;top:2940;width:2;height:993" coordorigin="7959,2940" coordsize="2,993">
              <v:shape style="position:absolute;left:7959;top:2940;width:2;height:993" coordorigin="7959,2940" coordsize="0,993" path="m7959,3933l7959,2940e" filled="f" stroked="t" strokeweight=".291pt" strokecolor="#000000">
                <v:path arrowok="t"/>
              </v:shape>
            </v:group>
            <v:group style="position:absolute;left:8450;top:2940;width:2;height:993" coordorigin="8450,2940" coordsize="2,993">
              <v:shape style="position:absolute;left:8450;top:2940;width:2;height:993" coordorigin="8450,2940" coordsize="0,993" path="m8450,3933l8450,2940e" filled="f" stroked="t" strokeweight=".291pt" strokecolor="#000000">
                <v:path arrowok="t"/>
              </v:shape>
            </v:group>
            <v:group style="position:absolute;left:8948;top:2940;width:2;height:993" coordorigin="8948,2940" coordsize="2,993">
              <v:shape style="position:absolute;left:8948;top:2940;width:2;height:993" coordorigin="8948,2940" coordsize="0,993" path="m8948,3933l8948,2940e" filled="f" stroked="t" strokeweight=".291pt" strokecolor="#000000">
                <v:path arrowok="t"/>
              </v:shape>
            </v:group>
            <v:group style="position:absolute;left:9452;top:2940;width:2;height:993" coordorigin="9452,2940" coordsize="2,993">
              <v:shape style="position:absolute;left:9452;top:2940;width:2;height:993" coordorigin="9452,2940" coordsize="0,993" path="m9452,3933l9452,2940e" filled="f" stroked="t" strokeweight=".291pt" strokecolor="#000000">
                <v:path arrowok="t"/>
              </v:shape>
            </v:group>
            <v:group style="position:absolute;left:9943;top:2940;width:2;height:993" coordorigin="9943,2940" coordsize="2,993">
              <v:shape style="position:absolute;left:9943;top:2940;width:2;height:993" coordorigin="9943,2940" coordsize="0,993" path="m9943,3933l9943,2940e" filled="f" stroked="t" strokeweight=".291pt" strokecolor="#000000">
                <v:path arrowok="t"/>
              </v:shape>
            </v:group>
            <v:group style="position:absolute;left:10195;top:2940;width:2;height:993" coordorigin="10195,2940" coordsize="2,993">
              <v:shape style="position:absolute;left:10195;top:2940;width:2;height:993" coordorigin="10195,2940" coordsize="0,993" path="m10195,2940l10195,3933e" filled="f" stroked="t" strokeweight=".291pt" strokecolor="#000000">
                <v:path arrowok="t"/>
              </v:shape>
            </v:group>
            <v:group style="position:absolute;left:6957;top:3903;width:3238;height:2" coordorigin="6957,3903" coordsize="3238,2">
              <v:shape style="position:absolute;left:6957;top:3903;width:3238;height:2" coordorigin="6957,3903" coordsize="3238,0" path="m6957,3903l10195,3903e" filled="f" stroked="t" strokeweight=".291pt" strokecolor="#000000">
                <v:path arrowok="t"/>
              </v:shape>
            </v:group>
            <v:group style="position:absolute;left:6957;top:3747;width:3238;height:2" coordorigin="6957,3747" coordsize="3238,2">
              <v:shape style="position:absolute;left:6957;top:3747;width:3238;height:2" coordorigin="6957,3747" coordsize="3238,0" path="m6957,3747l10195,3747e" filled="f" stroked="t" strokeweight=".291pt" strokecolor="#000000">
                <v:path arrowok="t"/>
              </v:shape>
            </v:group>
            <v:group style="position:absolute;left:6957;top:3591;width:3238;height:2" coordorigin="6957,3591" coordsize="3238,2">
              <v:shape style="position:absolute;left:6957;top:3591;width:3238;height:2" coordorigin="6957,3591" coordsize="3238,0" path="m6957,3591l10195,3591e" filled="f" stroked="t" strokeweight=".291pt" strokecolor="#000000">
                <v:path arrowok="t"/>
              </v:shape>
            </v:group>
            <v:group style="position:absolute;left:6957;top:3435;width:3238;height:2" coordorigin="6957,3435" coordsize="3238,2">
              <v:shape style="position:absolute;left:6957;top:3435;width:3238;height:2" coordorigin="6957,3435" coordsize="3238,0" path="m6957,3435l10195,3435e" filled="f" stroked="t" strokeweight=".291pt" strokecolor="#000000">
                <v:path arrowok="t"/>
              </v:shape>
            </v:group>
            <v:group style="position:absolute;left:6957;top:3279;width:3238;height:2" coordorigin="6957,3279" coordsize="3238,2">
              <v:shape style="position:absolute;left:6957;top:3279;width:3238;height:2" coordorigin="6957,3279" coordsize="3238,0" path="m6957,3279l10195,3279e" filled="f" stroked="t" strokeweight=".291pt" strokecolor="#000000">
                <v:path arrowok="t"/>
              </v:shape>
            </v:group>
            <v:group style="position:absolute;left:6957;top:3123;width:3238;height:2" coordorigin="6957,3123" coordsize="3238,2">
              <v:shape style="position:absolute;left:6957;top:3123;width:3238;height:2" coordorigin="6957,3123" coordsize="3238,0" path="m6957,3123l10195,3123e" filled="f" stroked="t" strokeweight=".291pt" strokecolor="#000000">
                <v:path arrowok="t"/>
              </v:shape>
            </v:group>
            <v:group style="position:absolute;left:6957;top:2967;width:3238;height:2" coordorigin="6957,2967" coordsize="3238,2">
              <v:shape style="position:absolute;left:6957;top:2967;width:3238;height:2" coordorigin="6957,2967" coordsize="3238,0" path="m6957,2967l10195,2967e" filled="f" stroked="t" strokeweight=".291pt" strokecolor="#000000">
                <v:path arrowok="t"/>
              </v:shape>
            </v:group>
            <v:group style="position:absolute;left:10257;top:3146;width:166;height:2" coordorigin="10257,3146" coordsize="166,2">
              <v:shape style="position:absolute;left:10257;top:3146;width:166;height:2" coordorigin="10257,3146" coordsize="166,0" path="m10257,3146l10423,3146e" filled="f" stroked="t" strokeweight=".291pt" strokecolor="#E02F36">
                <v:path arrowok="t"/>
              </v:shape>
            </v:group>
            <v:group style="position:absolute;left:6950;top:3435;width:3236;height:446" coordorigin="6950,3435" coordsize="3236,446">
              <v:shape style="position:absolute;left:6950;top:3435;width:3236;height:446" coordorigin="6950,3435" coordsize="3236,446" path="m6950,3881l10186,3435e" filled="f" stroked="t" strokeweight=".291pt" strokecolor="#E02F36">
                <v:path arrowok="t"/>
              </v:shape>
            </v:group>
            <v:group style="position:absolute;left:10257;top:3265;width:166;height:2" coordorigin="10257,3265" coordsize="166,2">
              <v:shape style="position:absolute;left:10257;top:3265;width:166;height:2" coordorigin="10257,3265" coordsize="166,0" path="m10257,3265l10423,3265e" filled="f" stroked="t" strokeweight=".291pt" strokecolor="#00A43C">
                <v:path arrowok="t"/>
              </v:shape>
            </v:group>
            <v:group style="position:absolute;left:6950;top:3312;width:3236;height:123" coordorigin="6950,3312" coordsize="3236,123">
              <v:shape style="position:absolute;left:6950;top:3312;width:3236;height:123" coordorigin="6950,3312" coordsize="3236,123" path="m6950,3312l10186,3435e" filled="f" stroked="t" strokeweight=".291pt" strokecolor="#00A43C">
                <v:path arrowok="t"/>
              </v:shape>
            </v:group>
            <v:group style="position:absolute;left:10257;top:3385;width:166;height:2" coordorigin="10257,3385" coordsize="166,2">
              <v:shape style="position:absolute;left:10257;top:3385;width:166;height:2" coordorigin="10257,3385" coordsize="166,0" path="m10257,3385l10423,3385e" filled="f" stroked="t" strokeweight=".291pt" strokecolor="#483085">
                <v:path arrowok="t"/>
              </v:shape>
            </v:group>
            <v:group style="position:absolute;left:6950;top:3312;width:3236;height:123" coordorigin="6950,3312" coordsize="3236,123">
              <v:shape style="position:absolute;left:6950;top:3312;width:3236;height:123" coordorigin="6950,3312" coordsize="3236,123" path="m6950,3312l10186,3435e" filled="f" stroked="t" strokeweight=".291pt" strokecolor="#483085">
                <v:path arrowok="t"/>
              </v:shape>
            </v:group>
            <v:group style="position:absolute;left:10257;top:3505;width:166;height:2" coordorigin="10257,3505" coordsize="166,2">
              <v:shape style="position:absolute;left:10257;top:3505;width:166;height:2" coordorigin="10257,3505" coordsize="166,0" path="m10257,3505l10423,3505e" filled="f" stroked="t" strokeweight=".291pt" strokecolor="#000000">
                <v:path arrowok="t"/>
              </v:shape>
            </v:group>
            <v:group style="position:absolute;left:6950;top:3262;width:3236;height:173" coordorigin="6950,3262" coordsize="3236,173">
              <v:shape style="position:absolute;left:6950;top:3262;width:3236;height:173" coordorigin="6950,3262" coordsize="3236,173" path="m6950,3262l10186,3435e" filled="f" stroked="t" strokeweight=".291pt" strokecolor="#000000">
                <v:path arrowok="t"/>
              </v:shape>
            </v:group>
            <v:group style="position:absolute;left:6950;top:2989;width:3236;height:446" coordorigin="6950,2989" coordsize="3236,446">
              <v:shape style="position:absolute;left:6950;top:2989;width:3236;height:446" coordorigin="6950,2989" coordsize="3236,446" path="m6950,2989l10186,3435e" filled="f" stroked="t" strokeweight=".291pt" strokecolor="#000000">
                <v:path arrowok="t"/>
                <v:stroke dashstyle="longDash"/>
              </v:shape>
            </v:group>
            <v:group style="position:absolute;left:10257;top:3744;width:166;height:2" coordorigin="10257,3744" coordsize="166,2">
              <v:shape style="position:absolute;left:10257;top:3744;width:166;height:2" coordorigin="10257,3744" coordsize="166,0" path="m10257,3744l10423,3744e" filled="f" stroked="t" strokeweight=".291pt" strokecolor="#22B7EF">
                <v:path arrowok="t"/>
              </v:shape>
            </v:group>
            <v:group style="position:absolute;left:6950;top:3435;width:3236;height:2" coordorigin="6950,3435" coordsize="3236,2">
              <v:shape style="position:absolute;left:6950;top:3435;width:3236;height:2" coordorigin="6950,3435" coordsize="3236,0" path="m6950,3435l10186,3435e" filled="f" stroked="t" strokeweight=".291pt" strokecolor="#22B7EF">
                <v:path arrowok="t"/>
              </v:shape>
            </v:group>
            <v:group style="position:absolute;left:10186;top:3695;width:9;height:2" coordorigin="10186,3695" coordsize="9,2">
              <v:shape style="position:absolute;left:10186;top:3695;width:9;height:2" coordorigin="10186,3695" coordsize="9,0" path="m10195,3695l10186,3695e" filled="f" stroked="t" strokeweight=".291pt" strokecolor="#000000">
                <v:path arrowok="t"/>
              </v:shape>
            </v:group>
            <v:group style="position:absolute;left:10186;top:3175;width:9;height:2" coordorigin="10186,3175" coordsize="9,2">
              <v:shape style="position:absolute;left:10186;top:3175;width:9;height:2" coordorigin="10186,3175" coordsize="9,0" path="m10195,3175l10186,3175e" filled="f" stroked="t" strokeweight=".291pt" strokecolor="#000000">
                <v:path arrowok="t"/>
              </v:shape>
            </v:group>
            <v:group style="position:absolute;left:6957;top:3872;width:9;height:2" coordorigin="6957,3872" coordsize="9,2">
              <v:shape style="position:absolute;left:6957;top:3872;width:9;height:2" coordorigin="6957,3872" coordsize="9,0" path="m6957,3872l6966,3872e" filled="f" stroked="t" strokeweight=".291pt" strokecolor="#000000">
                <v:path arrowok="t"/>
              </v:shape>
            </v:group>
            <v:group style="position:absolute;left:6957;top:3841;width:9;height:2" coordorigin="6957,3841" coordsize="9,2">
              <v:shape style="position:absolute;left:6957;top:3841;width:9;height:2" coordorigin="6957,3841" coordsize="9,0" path="m6957,3841l6966,3841e" filled="f" stroked="t" strokeweight=".291pt" strokecolor="#000000">
                <v:path arrowok="t"/>
              </v:shape>
            </v:group>
            <v:group style="position:absolute;left:6957;top:3810;width:9;height:2" coordorigin="6957,3810" coordsize="9,2">
              <v:shape style="position:absolute;left:6957;top:3810;width:9;height:2" coordorigin="6957,3810" coordsize="9,0" path="m6957,3810l6966,3810e" filled="f" stroked="t" strokeweight=".291pt" strokecolor="#000000">
                <v:path arrowok="t"/>
              </v:shape>
            </v:group>
            <v:group style="position:absolute;left:6957;top:3778;width:9;height:2" coordorigin="6957,3778" coordsize="9,2">
              <v:shape style="position:absolute;left:6957;top:3778;width:9;height:2" coordorigin="6957,3778" coordsize="9,0" path="m6957,3778l6966,3778e" filled="f" stroked="t" strokeweight=".291pt" strokecolor="#000000">
                <v:path arrowok="t"/>
              </v:shape>
            </v:group>
            <v:group style="position:absolute;left:6957;top:3716;width:9;height:2" coordorigin="6957,3716" coordsize="9,2">
              <v:shape style="position:absolute;left:6957;top:3716;width:9;height:2" coordorigin="6957,3716" coordsize="9,0" path="m6957,3716l6966,3716e" filled="f" stroked="t" strokeweight=".291pt" strokecolor="#000000">
                <v:path arrowok="t"/>
              </v:shape>
            </v:group>
            <v:group style="position:absolute;left:6957;top:3685;width:9;height:2" coordorigin="6957,3685" coordsize="9,2">
              <v:shape style="position:absolute;left:6957;top:3685;width:9;height:2" coordorigin="6957,3685" coordsize="9,0" path="m6957,3685l6966,3685e" filled="f" stroked="t" strokeweight=".291pt" strokecolor="#000000">
                <v:path arrowok="t"/>
              </v:shape>
            </v:group>
            <v:group style="position:absolute;left:6957;top:3654;width:9;height:2" coordorigin="6957,3654" coordsize="9,2">
              <v:shape style="position:absolute;left:6957;top:3654;width:9;height:2" coordorigin="6957,3654" coordsize="9,0" path="m6957,3654l6966,3654e" filled="f" stroked="t" strokeweight=".291pt" strokecolor="#000000">
                <v:path arrowok="t"/>
              </v:shape>
            </v:group>
            <v:group style="position:absolute;left:6957;top:3622;width:9;height:2" coordorigin="6957,3622" coordsize="9,2">
              <v:shape style="position:absolute;left:6957;top:3622;width:9;height:2" coordorigin="6957,3622" coordsize="9,0" path="m6957,3622l6966,3622e" filled="f" stroked="t" strokeweight=".291pt" strokecolor="#000000">
                <v:path arrowok="t"/>
              </v:shape>
            </v:group>
            <v:group style="position:absolute;left:6957;top:3560;width:9;height:2" coordorigin="6957,3560" coordsize="9,2">
              <v:shape style="position:absolute;left:6957;top:3560;width:9;height:2" coordorigin="6957,3560" coordsize="9,0" path="m6957,3560l6966,3560e" filled="f" stroked="t" strokeweight=".291pt" strokecolor="#000000">
                <v:path arrowok="t"/>
              </v:shape>
            </v:group>
            <v:group style="position:absolute;left:6957;top:3529;width:9;height:2" coordorigin="6957,3529" coordsize="9,2">
              <v:shape style="position:absolute;left:6957;top:3529;width:9;height:2" coordorigin="6957,3529" coordsize="9,0" path="m6957,3529l6966,3529e" filled="f" stroked="t" strokeweight=".291pt" strokecolor="#000000">
                <v:path arrowok="t"/>
              </v:shape>
            </v:group>
            <v:group style="position:absolute;left:6957;top:3497;width:9;height:2" coordorigin="6957,3497" coordsize="9,2">
              <v:shape style="position:absolute;left:6957;top:3497;width:9;height:2" coordorigin="6957,3497" coordsize="9,0" path="m6957,3497l6966,3497e" filled="f" stroked="t" strokeweight=".291pt" strokecolor="#000000">
                <v:path arrowok="t"/>
              </v:shape>
            </v:group>
            <v:group style="position:absolute;left:6957;top:3466;width:9;height:2" coordorigin="6957,3466" coordsize="9,2">
              <v:shape style="position:absolute;left:6957;top:3466;width:9;height:2" coordorigin="6957,3466" coordsize="9,0" path="m6957,3466l6966,3466e" filled="f" stroked="t" strokeweight=".291pt" strokecolor="#000000">
                <v:path arrowok="t"/>
              </v:shape>
            </v:group>
            <v:group style="position:absolute;left:6957;top:3404;width:9;height:2" coordorigin="6957,3404" coordsize="9,2">
              <v:shape style="position:absolute;left:6957;top:3404;width:9;height:2" coordorigin="6957,3404" coordsize="9,0" path="m6957,3404l6966,3404e" filled="f" stroked="t" strokeweight=".291pt" strokecolor="#000000">
                <v:path arrowok="t"/>
              </v:shape>
            </v:group>
            <v:group style="position:absolute;left:6957;top:3373;width:9;height:2" coordorigin="6957,3373" coordsize="9,2">
              <v:shape style="position:absolute;left:6957;top:3373;width:9;height:2" coordorigin="6957,3373" coordsize="9,0" path="m6957,3373l6966,3373e" filled="f" stroked="t" strokeweight=".291pt" strokecolor="#000000">
                <v:path arrowok="t"/>
              </v:shape>
            </v:group>
            <v:group style="position:absolute;left:6957;top:3341;width:9;height:2" coordorigin="6957,3341" coordsize="9,2">
              <v:shape style="position:absolute;left:6957;top:3341;width:9;height:2" coordorigin="6957,3341" coordsize="9,0" path="m6957,3341l6966,3341e" filled="f" stroked="t" strokeweight=".291pt" strokecolor="#000000">
                <v:path arrowok="t"/>
              </v:shape>
            </v:group>
            <v:group style="position:absolute;left:6957;top:3310;width:9;height:2" coordorigin="6957,3310" coordsize="9,2">
              <v:shape style="position:absolute;left:6957;top:3310;width:9;height:2" coordorigin="6957,3310" coordsize="9,0" path="m6957,3310l6966,3310e" filled="f" stroked="t" strokeweight=".291pt" strokecolor="#000000">
                <v:path arrowok="t"/>
              </v:shape>
            </v:group>
            <v:group style="position:absolute;left:6957;top:3248;width:9;height:2" coordorigin="6957,3248" coordsize="9,2">
              <v:shape style="position:absolute;left:6957;top:3248;width:9;height:2" coordorigin="6957,3248" coordsize="9,0" path="m6957,3248l6966,3248e" filled="f" stroked="t" strokeweight=".291pt" strokecolor="#000000">
                <v:path arrowok="t"/>
              </v:shape>
            </v:group>
            <v:group style="position:absolute;left:6957;top:3216;width:9;height:2" coordorigin="6957,3216" coordsize="9,2">
              <v:shape style="position:absolute;left:6957;top:3216;width:9;height:2" coordorigin="6957,3216" coordsize="9,0" path="m6957,3216l6966,3216e" filled="f" stroked="t" strokeweight=".291pt" strokecolor="#000000">
                <v:path arrowok="t"/>
              </v:shape>
            </v:group>
            <v:group style="position:absolute;left:6957;top:3185;width:9;height:2" coordorigin="6957,3185" coordsize="9,2">
              <v:shape style="position:absolute;left:6957;top:3185;width:9;height:2" coordorigin="6957,3185" coordsize="9,0" path="m6957,3185l6966,3185e" filled="f" stroked="t" strokeweight=".291pt" strokecolor="#000000">
                <v:path arrowok="t"/>
              </v:shape>
            </v:group>
            <v:group style="position:absolute;left:6957;top:3154;width:9;height:2" coordorigin="6957,3154" coordsize="9,2">
              <v:shape style="position:absolute;left:6957;top:3154;width:9;height:2" coordorigin="6957,3154" coordsize="9,0" path="m6957,3154l6966,3154e" filled="f" stroked="t" strokeweight=".291pt" strokecolor="#000000">
                <v:path arrowok="t"/>
              </v:shape>
            </v:group>
            <v:group style="position:absolute;left:6957;top:3092;width:9;height:2" coordorigin="6957,3092" coordsize="9,2">
              <v:shape style="position:absolute;left:6957;top:3092;width:9;height:2" coordorigin="6957,3092" coordsize="9,0" path="m6957,3092l6966,3092e" filled="f" stroked="t" strokeweight=".291pt" strokecolor="#000000">
                <v:path arrowok="t"/>
              </v:shape>
            </v:group>
            <v:group style="position:absolute;left:6957;top:3060;width:9;height:2" coordorigin="6957,3060" coordsize="9,2">
              <v:shape style="position:absolute;left:6957;top:3060;width:9;height:2" coordorigin="6957,3060" coordsize="9,0" path="m6957,3060l6966,3060e" filled="f" stroked="t" strokeweight=".291pt" strokecolor="#000000">
                <v:path arrowok="t"/>
              </v:shape>
            </v:group>
            <v:group style="position:absolute;left:6957;top:2998;width:9;height:2" coordorigin="6957,2998" coordsize="9,2">
              <v:shape style="position:absolute;left:6957;top:2998;width:9;height:2" coordorigin="6957,2998" coordsize="9,0" path="m6957,2998l6966,2998e" filled="f" stroked="t" strokeweight=".291pt" strokecolor="#000000">
                <v:path arrowok="t"/>
              </v:shape>
            </v:group>
            <v:group style="position:absolute;left:7209;top:3889;width:2;height:15" coordorigin="7209,3889" coordsize="2,15">
              <v:shape style="position:absolute;left:7209;top:3889;width:2;height:15" coordorigin="7209,3889" coordsize="0,15" path="m7209,3889l7209,3904e" filled="f" stroked="t" strokeweight=".291pt" strokecolor="#000000">
                <v:path arrowok="t"/>
              </v:shape>
            </v:group>
            <v:group style="position:absolute;left:7706;top:3889;width:2;height:15" coordorigin="7706,3889" coordsize="2,15">
              <v:shape style="position:absolute;left:7706;top:3889;width:2;height:15" coordorigin="7706,3889" coordsize="0,15" path="m7706,3889l7706,3904e" filled="f" stroked="t" strokeweight=".291pt" strokecolor="#000000">
                <v:path arrowok="t"/>
              </v:shape>
            </v:group>
            <v:group style="position:absolute;left:8204;top:3889;width:2;height:15" coordorigin="8204,3889" coordsize="2,15">
              <v:shape style="position:absolute;left:8204;top:3889;width:2;height:15" coordorigin="8204,3889" coordsize="0,15" path="m8204,3889l8204,3904e" filled="f" stroked="t" strokeweight=".291pt" strokecolor="#000000">
                <v:path arrowok="t"/>
              </v:shape>
            </v:group>
            <v:group style="position:absolute;left:8702;top:3889;width:2;height:15" coordorigin="8702,3889" coordsize="2,15">
              <v:shape style="position:absolute;left:8702;top:3889;width:2;height:15" coordorigin="8702,3889" coordsize="0,15" path="m8702,3889l8702,3904e" filled="f" stroked="t" strokeweight=".291pt" strokecolor="#000000">
                <v:path arrowok="t"/>
              </v:shape>
            </v:group>
            <v:group style="position:absolute;left:9200;top:3889;width:2;height:15" coordorigin="9200,3889" coordsize="2,15">
              <v:shape style="position:absolute;left:9200;top:3889;width:2;height:15" coordorigin="9200,3889" coordsize="0,15" path="m9200,3889l9200,3904e" filled="f" stroked="t" strokeweight=".291pt" strokecolor="#000000">
                <v:path arrowok="t"/>
              </v:shape>
            </v:group>
            <v:group style="position:absolute;left:9697;top:3889;width:2;height:15" coordorigin="9697,3889" coordsize="2,15">
              <v:shape style="position:absolute;left:9697;top:3889;width:2;height:15" coordorigin="9697,3889" coordsize="0,15" path="m9697,3889l9697,3904e" filled="f" stroked="t" strokeweight=".291pt" strokecolor="#000000">
                <v:path arrowok="t"/>
              </v:shape>
            </v:group>
            <v:group style="position:absolute;left:7081;top:3900;width:6;height:2" coordorigin="7081,3900" coordsize="6,2">
              <v:shape style="position:absolute;left:7081;top:3900;width:6;height:2" coordorigin="7081,3900" coordsize="6,0" path="m7081,3900l7087,3900e" filled="f" stroked="t" strokeweight=".448pt" strokecolor="#000000">
                <v:path arrowok="t"/>
              </v:shape>
            </v:group>
            <v:group style="position:absolute;left:7330;top:3900;width:6;height:2" coordorigin="7330,3900" coordsize="6,2">
              <v:shape style="position:absolute;left:7330;top:3900;width:6;height:2" coordorigin="7330,3900" coordsize="6,0" path="m7330,3900l7336,3900e" filled="f" stroked="t" strokeweight=".448pt" strokecolor="#000000">
                <v:path arrowok="t"/>
              </v:shape>
            </v:group>
            <v:group style="position:absolute;left:7454;top:3929;width:6;height:2" coordorigin="7454,3929" coordsize="6,2">
              <v:shape style="position:absolute;left:7454;top:3929;width:6;height:2" coordorigin="7454,3929" coordsize="6,0" path="m7454,3929l7460,3929e" filled="f" stroked="t" strokeweight=".448pt" strokecolor="#000000">
                <v:path arrowok="t"/>
              </v:shape>
            </v:group>
            <v:group style="position:absolute;left:7579;top:3900;width:6;height:2" coordorigin="7579,3900" coordsize="6,2">
              <v:shape style="position:absolute;left:7579;top:3900;width:6;height:2" coordorigin="7579,3900" coordsize="6,0" path="m7579,3900l7585,3900e" filled="f" stroked="t" strokeweight=".448pt" strokecolor="#000000">
                <v:path arrowok="t"/>
              </v:shape>
            </v:group>
            <v:group style="position:absolute;left:7828;top:3900;width:6;height:2" coordorigin="7828,3900" coordsize="6,2">
              <v:shape style="position:absolute;left:7828;top:3900;width:6;height:2" coordorigin="7828,3900" coordsize="6,0" path="m7828,3900l7833,3900e" filled="f" stroked="t" strokeweight=".448pt" strokecolor="#000000">
                <v:path arrowok="t"/>
              </v:shape>
            </v:group>
            <v:group style="position:absolute;left:7952;top:3929;width:6;height:2" coordorigin="7952,3929" coordsize="6,2">
              <v:shape style="position:absolute;left:7952;top:3929;width:6;height:2" coordorigin="7952,3929" coordsize="6,0" path="m7952,3929l7958,3929e" filled="f" stroked="t" strokeweight=".448pt" strokecolor="#000000">
                <v:path arrowok="t"/>
              </v:shape>
            </v:group>
            <v:group style="position:absolute;left:8076;top:3900;width:6;height:2" coordorigin="8076,3900" coordsize="6,2">
              <v:shape style="position:absolute;left:8076;top:3900;width:6;height:2" coordorigin="8076,3900" coordsize="6,0" path="m8076,3900l8082,3900e" filled="f" stroked="t" strokeweight=".448pt" strokecolor="#000000">
                <v:path arrowok="t"/>
              </v:shape>
            </v:group>
            <v:group style="position:absolute;left:8326;top:3900;width:6;height:2" coordorigin="8326,3900" coordsize="6,2">
              <v:shape style="position:absolute;left:8326;top:3900;width:6;height:2" coordorigin="8326,3900" coordsize="6,0" path="m8326,3900l8331,3900e" filled="f" stroked="t" strokeweight=".448pt" strokecolor="#000000">
                <v:path arrowok="t"/>
              </v:shape>
            </v:group>
            <v:group style="position:absolute;left:8450;top:3929;width:6;height:2" coordorigin="8450,3929" coordsize="6,2">
              <v:shape style="position:absolute;left:8450;top:3929;width:6;height:2" coordorigin="8450,3929" coordsize="6,0" path="m8450,3929l8456,3929e" filled="f" stroked="t" strokeweight=".448pt" strokecolor="#000000">
                <v:path arrowok="t"/>
              </v:shape>
            </v:group>
            <v:group style="position:absolute;left:8574;top:3900;width:6;height:2" coordorigin="8574,3900" coordsize="6,2">
              <v:shape style="position:absolute;left:8574;top:3900;width:6;height:2" coordorigin="8574,3900" coordsize="6,0" path="m8574,3900l8580,3900e" filled="f" stroked="t" strokeweight=".448pt" strokecolor="#000000">
                <v:path arrowok="t"/>
              </v:shape>
            </v:group>
            <v:group style="position:absolute;left:8823;top:3900;width:6;height:2" coordorigin="8823,3900" coordsize="6,2">
              <v:shape style="position:absolute;left:8823;top:3900;width:6;height:2" coordorigin="8823,3900" coordsize="6,0" path="m8823,3900l8829,3900e" filled="f" stroked="t" strokeweight=".448pt" strokecolor="#000000">
                <v:path arrowok="t"/>
              </v:shape>
            </v:group>
            <v:group style="position:absolute;left:8948;top:3929;width:6;height:2" coordorigin="8948,3929" coordsize="6,2">
              <v:shape style="position:absolute;left:8948;top:3929;width:6;height:2" coordorigin="8948,3929" coordsize="6,0" path="m8948,3929l8953,3929e" filled="f" stroked="t" strokeweight=".448pt" strokecolor="#000000">
                <v:path arrowok="t"/>
              </v:shape>
            </v:group>
            <v:group style="position:absolute;left:9072;top:3900;width:6;height:2" coordorigin="9072,3900" coordsize="6,2">
              <v:shape style="position:absolute;left:9072;top:3900;width:6;height:2" coordorigin="9072,3900" coordsize="6,0" path="m9072,3900l9078,3900e" filled="f" stroked="t" strokeweight=".448pt" strokecolor="#000000">
                <v:path arrowok="t"/>
              </v:shape>
            </v:group>
            <v:group style="position:absolute;left:9321;top:3900;width:6;height:2" coordorigin="9321,3900" coordsize="6,2">
              <v:shape style="position:absolute;left:9321;top:3900;width:6;height:2" coordorigin="9321,3900" coordsize="6,0" path="m9321,3900l9327,3900e" filled="f" stroked="t" strokeweight=".448pt" strokecolor="#000000">
                <v:path arrowok="t"/>
              </v:shape>
            </v:group>
            <v:group style="position:absolute;left:9446;top:3929;width:6;height:2" coordorigin="9446,3929" coordsize="6,2">
              <v:shape style="position:absolute;left:9446;top:3929;width:6;height:2" coordorigin="9446,3929" coordsize="6,0" path="m9446,3929l9451,3929e" filled="f" stroked="t" strokeweight=".448pt" strokecolor="#000000">
                <v:path arrowok="t"/>
              </v:shape>
            </v:group>
            <v:group style="position:absolute;left:9570;top:3900;width:6;height:2" coordorigin="9570,3900" coordsize="6,2">
              <v:shape style="position:absolute;left:9570;top:3900;width:6;height:2" coordorigin="9570,3900" coordsize="6,0" path="m9570,3900l9576,3900e" filled="f" stroked="t" strokeweight=".448pt" strokecolor="#000000">
                <v:path arrowok="t"/>
              </v:shape>
            </v:group>
            <v:group style="position:absolute;left:9819;top:3900;width:6;height:2" coordorigin="9819,3900" coordsize="6,2">
              <v:shape style="position:absolute;left:9819;top:3900;width:6;height:2" coordorigin="9819,3900" coordsize="6,0" path="m9819,3900l9825,3900e" filled="f" stroked="t" strokeweight=".448pt" strokecolor="#000000">
                <v:path arrowok="t"/>
              </v:shape>
            </v:group>
            <v:group style="position:absolute;left:9943;top:3929;width:6;height:2" coordorigin="9943,3929" coordsize="6,2">
              <v:shape style="position:absolute;left:9943;top:3929;width:6;height:2" coordorigin="9943,3929" coordsize="6,0" path="m9943,3929l9949,3929e" filled="f" stroked="t" strokeweight=".448pt" strokecolor="#000000">
                <v:path arrowok="t"/>
              </v:shape>
            </v:group>
            <v:group style="position:absolute;left:10068;top:3900;width:6;height:2" coordorigin="10068,3900" coordsize="6,2">
              <v:shape style="position:absolute;left:10068;top:3900;width:6;height:2" coordorigin="10068,3900" coordsize="6,0" path="m10068,3900l10074,3900e" filled="f" stroked="t" strokeweight=".448pt" strokecolor="#000000">
                <v:path arrowok="t"/>
              </v:shape>
              <v:shape style="position:absolute;left:6435;top:6672;width:2951;height:1805" type="#_x0000_t75">
                <v:imagedata r:id="rId17" o:title=""/>
              </v:shape>
            </v:group>
            <v:group style="position:absolute;left:8722;top:4446;width:2351;height:1769" coordorigin="8722,4446" coordsize="2351,1769">
              <v:shape style="position:absolute;left:8722;top:4446;width:2351;height:1769" coordorigin="8722,4446" coordsize="2351,1769" path="m8722,6215l11074,6215,11074,4446,8722,4446,8722,6215e" filled="t" fillcolor="#FFFFFF" stroked="f">
                <v:path arrowok="t"/>
                <v:fill/>
              </v:shape>
            </v:group>
            <v:group style="position:absolute;left:8722;top:4446;width:2351;height:1769" coordorigin="8722,4446" coordsize="2351,1769">
              <v:shape style="position:absolute;left:8722;top:4446;width:2351;height:1769" coordorigin="8722,4446" coordsize="2351,1769" path="m8722,6215l11074,6215,11074,4446,8722,4446,8722,6215e" filled="f" stroked="t" strokeweight=".291462pt" strokecolor="#FFFFFF">
                <v:path arrowok="t"/>
              </v:shape>
            </v:group>
            <v:group style="position:absolute;left:8722;top:4446;width:2;height:1769" coordorigin="8722,4446" coordsize="2,1769">
              <v:shape style="position:absolute;left:8722;top:4446;width:2;height:1769" coordorigin="8722,4446" coordsize="0,1769" path="m8722,4446l8722,6215e" filled="f" stroked="t" strokeweight=".265107pt" strokecolor="#000000">
                <v:path arrowok="t"/>
              </v:shape>
            </v:group>
            <v:group style="position:absolute;left:8934;top:4446;width:2;height:1769" coordorigin="8934,4446" coordsize="2,1769">
              <v:shape style="position:absolute;left:8934;top:4446;width:2;height:1769" coordorigin="8934,4446" coordsize="0,1769" path="m8934,4446l8934,6215e" filled="f" stroked="t" strokeweight=".265107pt" strokecolor="#000000">
                <v:path arrowok="t"/>
              </v:shape>
            </v:group>
            <v:group style="position:absolute;left:9151;top:4446;width:2;height:1769" coordorigin="9151,4446" coordsize="2,1769">
              <v:shape style="position:absolute;left:9151;top:4446;width:2;height:1769" coordorigin="9151,4446" coordsize="0,1769" path="m9151,4446l9151,6215e" filled="f" stroked="t" strokeweight=".265107pt" strokecolor="#000000">
                <v:path arrowok="t"/>
              </v:shape>
            </v:group>
            <v:group style="position:absolute;left:9363;top:4446;width:2;height:1769" coordorigin="9363,4446" coordsize="2,1769">
              <v:shape style="position:absolute;left:9363;top:4446;width:2;height:1769" coordorigin="9363,4446" coordsize="0,1769" path="m9363,4446l9363,6215e" filled="f" stroked="t" strokeweight=".265107pt" strokecolor="#000000">
                <v:path arrowok="t"/>
              </v:shape>
            </v:group>
            <v:group style="position:absolute;left:9575;top:4446;width:2;height:1769" coordorigin="9575,4446" coordsize="2,1769">
              <v:shape style="position:absolute;left:9575;top:4446;width:2;height:1769" coordorigin="9575,4446" coordsize="0,1769" path="m9575,4446l9575,6215e" filled="f" stroked="t" strokeweight=".265107pt" strokecolor="#000000">
                <v:path arrowok="t"/>
              </v:shape>
            </v:group>
            <v:group style="position:absolute;left:9792;top:4446;width:2;height:1769" coordorigin="9792,4446" coordsize="2,1769">
              <v:shape style="position:absolute;left:9792;top:4446;width:2;height:1769" coordorigin="9792,4446" coordsize="0,1769" path="m9792,4446l9792,6215e" filled="f" stroked="t" strokeweight=".265107pt" strokecolor="#000000">
                <v:path arrowok="t"/>
              </v:shape>
            </v:group>
            <v:group style="position:absolute;left:10004;top:4446;width:2;height:947" coordorigin="10004,4446" coordsize="2,947">
              <v:shape style="position:absolute;left:10004;top:4446;width:2;height:947" coordorigin="10004,4446" coordsize="0,947" path="m10004,4446l10004,5393e" filled="f" stroked="t" strokeweight=".265107pt" strokecolor="#000000">
                <v:path arrowok="t"/>
              </v:shape>
            </v:group>
            <v:group style="position:absolute;left:10004;top:6160;width:2;height:55" coordorigin="10004,6160" coordsize="2,55">
              <v:shape style="position:absolute;left:10004;top:6160;width:2;height:55" coordorigin="10004,6160" coordsize="0,55" path="m10004,6160l10004,6215e" filled="f" stroked="t" strokeweight=".265107pt" strokecolor="#000000">
                <v:path arrowok="t"/>
              </v:shape>
            </v:group>
            <v:group style="position:absolute;left:10216;top:4446;width:2;height:947" coordorigin="10216,4446" coordsize="2,947">
              <v:shape style="position:absolute;left:10216;top:4446;width:2;height:947" coordorigin="10216,4446" coordsize="0,947" path="m10216,4446l10216,5393e" filled="f" stroked="t" strokeweight=".265107pt" strokecolor="#000000">
                <v:path arrowok="t"/>
              </v:shape>
            </v:group>
            <v:group style="position:absolute;left:10216;top:6160;width:2;height:55" coordorigin="10216,6160" coordsize="2,55">
              <v:shape style="position:absolute;left:10216;top:6160;width:2;height:55" coordorigin="10216,6160" coordsize="0,55" path="m10216,6160l10216,6215e" filled="f" stroked="t" strokeweight=".265107pt" strokecolor="#000000">
                <v:path arrowok="t"/>
              </v:shape>
            </v:group>
            <v:group style="position:absolute;left:10433;top:4446;width:2;height:947" coordorigin="10433,4446" coordsize="2,947">
              <v:shape style="position:absolute;left:10433;top:4446;width:2;height:947" coordorigin="10433,4446" coordsize="0,947" path="m10433,4446l10433,5393e" filled="f" stroked="t" strokeweight=".265107pt" strokecolor="#000000">
                <v:path arrowok="t"/>
              </v:shape>
            </v:group>
            <v:group style="position:absolute;left:10433;top:6160;width:2;height:55" coordorigin="10433,6160" coordsize="2,55">
              <v:shape style="position:absolute;left:10433;top:6160;width:2;height:55" coordorigin="10433,6160" coordsize="0,55" path="m10433,6160l10433,6215e" filled="f" stroked="t" strokeweight=".265107pt" strokecolor="#000000">
                <v:path arrowok="t"/>
              </v:shape>
            </v:group>
            <v:group style="position:absolute;left:10645;top:4446;width:2;height:947" coordorigin="10645,4446" coordsize="2,947">
              <v:shape style="position:absolute;left:10645;top:4446;width:2;height:947" coordorigin="10645,4446" coordsize="0,947" path="m10645,4446l10645,5393e" filled="f" stroked="t" strokeweight=".265107pt" strokecolor="#000000">
                <v:path arrowok="t"/>
              </v:shape>
            </v:group>
            <v:group style="position:absolute;left:10645;top:6160;width:2;height:55" coordorigin="10645,6160" coordsize="2,55">
              <v:shape style="position:absolute;left:10645;top:6160;width:2;height:55" coordorigin="10645,6160" coordsize="0,55" path="m10645,6160l10645,6215e" filled="f" stroked="t" strokeweight=".265107pt" strokecolor="#000000">
                <v:path arrowok="t"/>
              </v:shape>
            </v:group>
            <v:group style="position:absolute;left:10856;top:4446;width:2;height:947" coordorigin="10856,4446" coordsize="2,947">
              <v:shape style="position:absolute;left:10856;top:4446;width:2;height:947" coordorigin="10856,4446" coordsize="0,947" path="m10856,4446l10856,5393e" filled="f" stroked="t" strokeweight=".265107pt" strokecolor="#000000">
                <v:path arrowok="t"/>
              </v:shape>
            </v:group>
            <v:group style="position:absolute;left:10856;top:6160;width:2;height:55" coordorigin="10856,6160" coordsize="2,55">
              <v:shape style="position:absolute;left:10856;top:6160;width:2;height:55" coordorigin="10856,6160" coordsize="0,55" path="m10856,6160l10856,6215e" filled="f" stroked="t" strokeweight=".265107pt" strokecolor="#000000">
                <v:path arrowok="t"/>
              </v:shape>
            </v:group>
            <v:group style="position:absolute;left:8722;top:6215;width:2351;height:2" coordorigin="8722,6215" coordsize="2351,2">
              <v:shape style="position:absolute;left:8722;top:6215;width:2351;height:2" coordorigin="8722,6215" coordsize="2351,0" path="m8722,6215l11074,6215e" filled="f" stroked="t" strokeweight=".306374pt" strokecolor="#000000">
                <v:path arrowok="t"/>
              </v:shape>
            </v:group>
            <v:group style="position:absolute;left:11049;top:6056;width:25;height:2" coordorigin="11049,6056" coordsize="25,2">
              <v:shape style="position:absolute;left:11049;top:6056;width:25;height:2" coordorigin="11049,6056" coordsize="25,0" path="m11049,6056l11074,6056e" filled="f" stroked="t" strokeweight=".306374pt" strokecolor="#000000">
                <v:path arrowok="t"/>
              </v:shape>
            </v:group>
            <v:group style="position:absolute;left:8722;top:6056;width:1231;height:2" coordorigin="8722,6056" coordsize="1231,2">
              <v:shape style="position:absolute;left:8722;top:6056;width:1231;height:2" coordorigin="8722,6056" coordsize="1231,0" path="m8722,6056l9953,6056e" filled="f" stroked="t" strokeweight=".306374pt" strokecolor="#000000">
                <v:path arrowok="t"/>
              </v:shape>
            </v:group>
            <v:group style="position:absolute;left:11049;top:5891;width:25;height:2" coordorigin="11049,5891" coordsize="25,2">
              <v:shape style="position:absolute;left:11049;top:5891;width:25;height:2" coordorigin="11049,5891" coordsize="25,0" path="m11049,5891l11074,5891e" filled="f" stroked="t" strokeweight=".306374pt" strokecolor="#000000">
                <v:path arrowok="t"/>
              </v:shape>
            </v:group>
            <v:group style="position:absolute;left:8722;top:5891;width:1231;height:2" coordorigin="8722,5891" coordsize="1231,2">
              <v:shape style="position:absolute;left:8722;top:5891;width:1231;height:2" coordorigin="8722,5891" coordsize="1231,0" path="m8722,5891l9953,5891e" filled="f" stroked="t" strokeweight=".306374pt" strokecolor="#000000">
                <v:path arrowok="t"/>
              </v:shape>
            </v:group>
            <v:group style="position:absolute;left:11049;top:5732;width:25;height:2" coordorigin="11049,5732" coordsize="25,2">
              <v:shape style="position:absolute;left:11049;top:5732;width:25;height:2" coordorigin="11049,5732" coordsize="25,0" path="m11049,5732l11074,5732e" filled="f" stroked="t" strokeweight=".306374pt" strokecolor="#000000">
                <v:path arrowok="t"/>
              </v:shape>
            </v:group>
            <v:group style="position:absolute;left:8722;top:5732;width:1231;height:2" coordorigin="8722,5732" coordsize="1231,2">
              <v:shape style="position:absolute;left:8722;top:5732;width:1231;height:2" coordorigin="8722,5732" coordsize="1231,0" path="m8722,5732l9953,5732e" filled="f" stroked="t" strokeweight=".306374pt" strokecolor="#000000">
                <v:path arrowok="t"/>
              </v:shape>
            </v:group>
            <v:group style="position:absolute;left:11049;top:5573;width:25;height:2" coordorigin="11049,5573" coordsize="25,2">
              <v:shape style="position:absolute;left:11049;top:5573;width:25;height:2" coordorigin="11049,5573" coordsize="25,0" path="m11049,5573l11074,5573e" filled="f" stroked="t" strokeweight=".306374pt" strokecolor="#000000">
                <v:path arrowok="t"/>
              </v:shape>
            </v:group>
            <v:group style="position:absolute;left:8722;top:5573;width:1231;height:2" coordorigin="8722,5573" coordsize="1231,2">
              <v:shape style="position:absolute;left:8722;top:5573;width:1231;height:2" coordorigin="8722,5573" coordsize="1231,0" path="m8722,5573l9953,5573e" filled="f" stroked="t" strokeweight=".306374pt" strokecolor="#000000">
                <v:path arrowok="t"/>
              </v:shape>
            </v:group>
            <v:group style="position:absolute;left:8722;top:5414;width:2351;height:2" coordorigin="8722,5414" coordsize="2351,2">
              <v:shape style="position:absolute;left:8722;top:5414;width:2351;height:2" coordorigin="8722,5414" coordsize="2351,0" path="m8722,5414l11074,5414e" filled="f" stroked="t" strokeweight=".306374pt" strokecolor="#000000">
                <v:path arrowok="t"/>
              </v:shape>
            </v:group>
            <v:group style="position:absolute;left:8722;top:5248;width:2351;height:2" coordorigin="8722,5248" coordsize="2351,2">
              <v:shape style="position:absolute;left:8722;top:5248;width:2351;height:2" coordorigin="8722,5248" coordsize="2351,0" path="m8722,5248l11074,5248e" filled="f" stroked="t" strokeweight=".306374pt" strokecolor="#000000">
                <v:path arrowok="t"/>
              </v:shape>
            </v:group>
            <v:group style="position:absolute;left:8722;top:5089;width:2351;height:2" coordorigin="8722,5089" coordsize="2351,2">
              <v:shape style="position:absolute;left:8722;top:5089;width:2351;height:2" coordorigin="8722,5089" coordsize="2351,0" path="m8722,5089l11074,5089e" filled="f" stroked="t" strokeweight=".306374pt" strokecolor="#000000">
                <v:path arrowok="t"/>
              </v:shape>
            </v:group>
            <v:group style="position:absolute;left:8722;top:4930;width:2351;height:2" coordorigin="8722,4930" coordsize="2351,2">
              <v:shape style="position:absolute;left:8722;top:4930;width:2351;height:2" coordorigin="8722,4930" coordsize="2351,0" path="m8722,4930l11074,4930e" filled="f" stroked="t" strokeweight=".306374pt" strokecolor="#000000">
                <v:path arrowok="t"/>
              </v:shape>
            </v:group>
            <v:group style="position:absolute;left:8722;top:4771;width:2351;height:2" coordorigin="8722,4771" coordsize="2351,2">
              <v:shape style="position:absolute;left:8722;top:4771;width:2351;height:2" coordorigin="8722,4771" coordsize="2351,0" path="m8722,4771l11074,4771e" filled="f" stroked="t" strokeweight=".306374pt" strokecolor="#000000">
                <v:path arrowok="t"/>
              </v:shape>
            </v:group>
            <v:group style="position:absolute;left:8722;top:4606;width:2351;height:2" coordorigin="8722,4606" coordsize="2351,2">
              <v:shape style="position:absolute;left:8722;top:4606;width:2351;height:2" coordorigin="8722,4606" coordsize="2351,0" path="m8722,4606l11074,4606e" filled="f" stroked="t" strokeweight=".306374pt" strokecolor="#000000">
                <v:path arrowok="t"/>
              </v:shape>
            </v:group>
            <v:group style="position:absolute;left:8722;top:4446;width:2351;height:2" coordorigin="8722,4446" coordsize="2351,2">
              <v:shape style="position:absolute;left:8722;top:4446;width:2351;height:2" coordorigin="8722,4446" coordsize="2351,0" path="m8722,4446l11074,4446e" filled="f" stroked="t" strokeweight=".306374pt" strokecolor="#000000">
                <v:path arrowok="t"/>
              </v:shape>
            </v:group>
            <v:group style="position:absolute;left:9056;top:4446;width:2;height:12" coordorigin="9056,4446" coordsize="2,12">
              <v:shape style="position:absolute;left:9056;top:4446;width:2;height:12" coordorigin="9056,4446" coordsize="0,12" path="m9056,4446l9056,4459e" filled="f" stroked="t" strokeweight=".265107pt" strokecolor="#000000">
                <v:path arrowok="t"/>
              </v:shape>
            </v:group>
            <v:group style="position:absolute;left:9395;top:4446;width:2;height:12" coordorigin="9395,4446" coordsize="2,12">
              <v:shape style="position:absolute;left:9395;top:4446;width:2;height:12" coordorigin="9395,4446" coordsize="0,12" path="m9395,4446l9395,4459e" filled="f" stroked="t" strokeweight=".265107pt" strokecolor="#000000">
                <v:path arrowok="t"/>
              </v:shape>
            </v:group>
            <v:group style="position:absolute;left:9728;top:4446;width:2;height:12" coordorigin="9728,4446" coordsize="2,12">
              <v:shape style="position:absolute;left:9728;top:4446;width:2;height:12" coordorigin="9728,4446" coordsize="0,12" path="m9728,4446l9728,4459e" filled="f" stroked="t" strokeweight=".265107pt" strokecolor="#000000">
                <v:path arrowok="t"/>
              </v:shape>
            </v:group>
            <v:group style="position:absolute;left:10062;top:4446;width:2;height:12" coordorigin="10062,4446" coordsize="2,12">
              <v:shape style="position:absolute;left:10062;top:4446;width:2;height:12" coordorigin="10062,4446" coordsize="0,12" path="m10062,4446l10062,4459e" filled="f" stroked="t" strokeweight=".265107pt" strokecolor="#000000">
                <v:path arrowok="t"/>
              </v:shape>
            </v:group>
            <v:group style="position:absolute;left:10401;top:4446;width:2;height:12" coordorigin="10401,4446" coordsize="2,12">
              <v:shape style="position:absolute;left:10401;top:4446;width:2;height:12" coordorigin="10401,4446" coordsize="0,12" path="m10401,4446l10401,4459e" filled="f" stroked="t" strokeweight=".265107pt" strokecolor="#000000">
                <v:path arrowok="t"/>
              </v:shape>
            </v:group>
            <v:group style="position:absolute;left:10735;top:4446;width:2;height:12" coordorigin="10735,4446" coordsize="2,12">
              <v:shape style="position:absolute;left:10735;top:4446;width:2;height:12" coordorigin="10735,4446" coordsize="0,12" path="m10735,4446l10735,4459e" filled="f" stroked="t" strokeweight=".265107pt" strokecolor="#000000">
                <v:path arrowok="t"/>
              </v:shape>
            </v:group>
            <v:group style="position:absolute;left:11074;top:4446;width:2;height:1769" coordorigin="11074,4446" coordsize="2,1769">
              <v:shape style="position:absolute;left:11074;top:4446;width:2;height:1769" coordorigin="11074,4446" coordsize="0,1769" path="m11074,4446l11074,6215e" filled="f" stroked="t" strokeweight=".265107pt" strokecolor="#000000">
                <v:path arrowok="t"/>
              </v:shape>
            </v:group>
            <v:group style="position:absolute;left:8831;top:4450;width:5;height:2" coordorigin="8831,4450" coordsize="5,2">
              <v:shape style="position:absolute;left:8831;top:4450;width:5;height:2" coordorigin="8831,4450" coordsize="5,0" path="m8831,4450l8836,4450e" filled="f" stroked="t" strokeweight=".306652pt" strokecolor="#000000">
                <v:path arrowok="t"/>
              </v:shape>
            </v:group>
            <v:group style="position:absolute;left:8942;top:4450;width:5;height:2" coordorigin="8942,4450" coordsize="5,2">
              <v:shape style="position:absolute;left:8942;top:4450;width:5;height:2" coordorigin="8942,4450" coordsize="5,0" path="m8942,4450l8947,4450e" filled="f" stroked="t" strokeweight=".306652pt" strokecolor="#000000">
                <v:path arrowok="t"/>
              </v:shape>
            </v:group>
            <v:group style="position:absolute;left:9170;top:4450;width:5;height:2" coordorigin="9170,4450" coordsize="5,2">
              <v:shape style="position:absolute;left:9170;top:4450;width:5;height:2" coordorigin="9170,4450" coordsize="5,0" path="m9170,4450l9175,4450e" filled="f" stroked="t" strokeweight=".306652pt" strokecolor="#000000">
                <v:path arrowok="t"/>
              </v:shape>
            </v:group>
            <v:group style="position:absolute;left:9281;top:4450;width:5;height:2" coordorigin="9281,4450" coordsize="5,2">
              <v:shape style="position:absolute;left:9281;top:4450;width:5;height:2" coordorigin="9281,4450" coordsize="5,0" path="m9281,4450l9286,4450e" filled="f" stroked="t" strokeweight=".306652pt" strokecolor="#000000">
                <v:path arrowok="t"/>
              </v:shape>
            </v:group>
            <v:group style="position:absolute;left:9503;top:4450;width:5;height:2" coordorigin="9503,4450" coordsize="5,2">
              <v:shape style="position:absolute;left:9503;top:4450;width:5;height:2" coordorigin="9503,4450" coordsize="5,0" path="m9503,4450l9509,4450e" filled="f" stroked="t" strokeweight=".306652pt" strokecolor="#000000">
                <v:path arrowok="t"/>
              </v:shape>
            </v:group>
            <v:group style="position:absolute;left:9615;top:4450;width:5;height:2" coordorigin="9615,4450" coordsize="5,2">
              <v:shape style="position:absolute;left:9615;top:4450;width:5;height:2" coordorigin="9615,4450" coordsize="5,0" path="m9615,4450l9620,4450e" filled="f" stroked="t" strokeweight=".306652pt" strokecolor="#000000">
                <v:path arrowok="t"/>
              </v:shape>
            </v:group>
            <v:group style="position:absolute;left:9837;top:4450;width:5;height:2" coordorigin="9837,4450" coordsize="5,2">
              <v:shape style="position:absolute;left:9837;top:4450;width:5;height:2" coordorigin="9837,4450" coordsize="5,0" path="m9837,4450l9842,4450e" filled="f" stroked="t" strokeweight=".306652pt" strokecolor="#000000">
                <v:path arrowok="t"/>
              </v:shape>
            </v:group>
            <v:group style="position:absolute;left:9948;top:4450;width:5;height:2" coordorigin="9948,4450" coordsize="5,2">
              <v:shape style="position:absolute;left:9948;top:4450;width:5;height:2" coordorigin="9948,4450" coordsize="5,0" path="m9948,4450l9954,4450e" filled="f" stroked="t" strokeweight=".306652pt" strokecolor="#000000">
                <v:path arrowok="t"/>
              </v:shape>
            </v:group>
            <v:group style="position:absolute;left:10176;top:4450;width:5;height:2" coordorigin="10176,4450" coordsize="5,2">
              <v:shape style="position:absolute;left:10176;top:4450;width:5;height:2" coordorigin="10176,4450" coordsize="5,0" path="m10176,4450l10181,4450e" filled="f" stroked="t" strokeweight=".306652pt" strokecolor="#000000">
                <v:path arrowok="t"/>
              </v:shape>
            </v:group>
            <v:group style="position:absolute;left:10287;top:4450;width:5;height:2" coordorigin="10287,4450" coordsize="5,2">
              <v:shape style="position:absolute;left:10287;top:4450;width:5;height:2" coordorigin="10287,4450" coordsize="5,0" path="m10287,4450l10292,4450e" filled="f" stroked="t" strokeweight=".306652pt" strokecolor="#000000">
                <v:path arrowok="t"/>
              </v:shape>
            </v:group>
            <v:group style="position:absolute;left:10510;top:4450;width:5;height:2" coordorigin="10510,4450" coordsize="5,2">
              <v:shape style="position:absolute;left:10510;top:4450;width:5;height:2" coordorigin="10510,4450" coordsize="5,0" path="m10510,4450l10515,4450e" filled="f" stroked="t" strokeweight=".306652pt" strokecolor="#000000">
                <v:path arrowok="t"/>
              </v:shape>
            </v:group>
            <v:group style="position:absolute;left:10621;top:4450;width:5;height:2" coordorigin="10621,4450" coordsize="5,2">
              <v:shape style="position:absolute;left:10621;top:4450;width:5;height:2" coordorigin="10621,4450" coordsize="5,0" path="m10621,4450l10626,4450e" filled="f" stroked="t" strokeweight=".306652pt" strokecolor="#000000">
                <v:path arrowok="t"/>
              </v:shape>
            </v:group>
            <v:group style="position:absolute;left:10843;top:4450;width:5;height:2" coordorigin="10843,4450" coordsize="5,2">
              <v:shape style="position:absolute;left:10843;top:4450;width:5;height:2" coordorigin="10843,4450" coordsize="5,0" path="m10843,4450l10849,4450e" filled="f" stroked="t" strokeweight=".306652pt" strokecolor="#000000">
                <v:path arrowok="t"/>
              </v:shape>
            </v:group>
            <v:group style="position:absolute;left:10954;top:4450;width:5;height:2" coordorigin="10954,4450" coordsize="5,2">
              <v:shape style="position:absolute;left:10954;top:4450;width:5;height:2" coordorigin="10954,4450" coordsize="5,0" path="m10954,4450l10960,4450e" filled="f" stroked="t" strokeweight=".306652pt" strokecolor="#000000">
                <v:path arrowok="t"/>
              </v:shape>
            </v:group>
            <v:group style="position:absolute;left:11063;top:5964;width:11;height:2" coordorigin="11063,5964" coordsize="11,2">
              <v:shape style="position:absolute;left:11063;top:5964;width:11;height:2" coordorigin="11063,5964" coordsize="11,0" path="m11074,5964l11063,5964e" filled="f" stroked="t" strokeweight=".306374pt" strokecolor="#000000">
                <v:path arrowok="t"/>
              </v:shape>
            </v:group>
            <v:group style="position:absolute;left:11063;top:5707;width:11;height:2" coordorigin="11063,5707" coordsize="11,2">
              <v:shape style="position:absolute;left:11063;top:5707;width:11;height:2" coordorigin="11063,5707" coordsize="11,0" path="m11074,5707l11063,5707e" filled="f" stroked="t" strokeweight=".306374pt" strokecolor="#000000">
                <v:path arrowok="t"/>
              </v:shape>
            </v:group>
            <v:group style="position:absolute;left:11063;top:5456;width:11;height:2" coordorigin="11063,5456" coordsize="11,2">
              <v:shape style="position:absolute;left:11063;top:5456;width:11;height:2" coordorigin="11063,5456" coordsize="11,0" path="m11074,5456l11063,5456e" filled="f" stroked="t" strokeweight=".306374pt" strokecolor="#000000">
                <v:path arrowok="t"/>
              </v:shape>
            </v:group>
            <v:group style="position:absolute;left:11063;top:5205;width:11;height:2" coordorigin="11063,5205" coordsize="11,2">
              <v:shape style="position:absolute;left:11063;top:5205;width:11;height:2" coordorigin="11063,5205" coordsize="11,0" path="m11074,5205l11063,5205e" filled="f" stroked="t" strokeweight=".306374pt" strokecolor="#000000">
                <v:path arrowok="t"/>
              </v:shape>
            </v:group>
            <v:group style="position:absolute;left:11063;top:4954;width:11;height:2" coordorigin="11063,4954" coordsize="11,2">
              <v:shape style="position:absolute;left:11063;top:4954;width:11;height:2" coordorigin="11063,4954" coordsize="11,0" path="m11074,4954l11063,4954e" filled="f" stroked="t" strokeweight=".306374pt" strokecolor="#000000">
                <v:path arrowok="t"/>
              </v:shape>
            </v:group>
            <v:group style="position:absolute;left:11063;top:4697;width:11;height:2" coordorigin="11063,4697" coordsize="11,2">
              <v:shape style="position:absolute;left:11063;top:4697;width:11;height:2" coordorigin="11063,4697" coordsize="11,0" path="m11074,4697l11063,4697e" filled="f" stroked="t" strokeweight=".306374pt" strokecolor="#000000">
                <v:path arrowok="t"/>
              </v:shape>
            </v:group>
            <v:group style="position:absolute;left:11068;top:6130;width:5;height:2" coordorigin="11068,6130" coordsize="5,2">
              <v:shape style="position:absolute;left:11068;top:6130;width:5;height:2" coordorigin="11068,6130" coordsize="5,0" path="m11074,6130l11068,6130e" filled="f" stroked="t" strokeweight=".306374pt" strokecolor="#000000">
                <v:path arrowok="t"/>
              </v:shape>
            </v:group>
            <v:group style="position:absolute;left:11068;top:6044;width:5;height:2" coordorigin="11068,6044" coordsize="5,2">
              <v:shape style="position:absolute;left:11068;top:6044;width:5;height:2" coordorigin="11068,6044" coordsize="5,0" path="m11074,6044l11068,6044e" filled="f" stroked="t" strokeweight=".306374pt" strokecolor="#000000">
                <v:path arrowok="t"/>
              </v:shape>
            </v:group>
            <v:group style="position:absolute;left:11068;top:5964;width:5;height:2" coordorigin="11068,5964" coordsize="5,2">
              <v:shape style="position:absolute;left:11068;top:5964;width:5;height:2" coordorigin="11068,5964" coordsize="5,0" path="m11074,5964l11068,5964e" filled="f" stroked="t" strokeweight=".306374pt" strokecolor="#000000">
                <v:path arrowok="t"/>
              </v:shape>
            </v:group>
            <v:group style="position:absolute;left:11068;top:5879;width:5;height:2" coordorigin="11068,5879" coordsize="5,2">
              <v:shape style="position:absolute;left:11068;top:5879;width:5;height:2" coordorigin="11068,5879" coordsize="5,0" path="m11074,5879l11068,5879e" filled="f" stroked="t" strokeweight=".306374pt" strokecolor="#000000">
                <v:path arrowok="t"/>
              </v:shape>
            </v:group>
            <v:group style="position:absolute;left:11068;top:5793;width:5;height:2" coordorigin="11068,5793" coordsize="5,2">
              <v:shape style="position:absolute;left:11068;top:5793;width:5;height:2" coordorigin="11068,5793" coordsize="5,0" path="m11074,5793l11068,5793e" filled="f" stroked="t" strokeweight=".306374pt" strokecolor="#000000">
                <v:path arrowok="t"/>
              </v:shape>
            </v:group>
            <v:group style="position:absolute;left:11068;top:5707;width:5;height:2" coordorigin="11068,5707" coordsize="5,2">
              <v:shape style="position:absolute;left:11068;top:5707;width:5;height:2" coordorigin="11068,5707" coordsize="5,0" path="m11074,5707l11068,5707e" filled="f" stroked="t" strokeweight=".306374pt" strokecolor="#000000">
                <v:path arrowok="t"/>
              </v:shape>
            </v:group>
            <v:group style="position:absolute;left:11068;top:5628;width:5;height:2" coordorigin="11068,5628" coordsize="5,2">
              <v:shape style="position:absolute;left:11068;top:5628;width:5;height:2" coordorigin="11068,5628" coordsize="5,0" path="m11074,5628l11068,5628e" filled="f" stroked="t" strokeweight=".306374pt" strokecolor="#000000">
                <v:path arrowok="t"/>
              </v:shape>
            </v:group>
            <v:group style="position:absolute;left:11068;top:5542;width:5;height:2" coordorigin="11068,5542" coordsize="5,2">
              <v:shape style="position:absolute;left:11068;top:5542;width:5;height:2" coordorigin="11068,5542" coordsize="5,0" path="m11074,5542l11068,5542e" filled="f" stroked="t" strokeweight=".306374pt" strokecolor="#000000">
                <v:path arrowok="t"/>
              </v:shape>
            </v:group>
            <v:group style="position:absolute;left:11068;top:5456;width:5;height:2" coordorigin="11068,5456" coordsize="5,2">
              <v:shape style="position:absolute;left:11068;top:5456;width:5;height:2" coordorigin="11068,5456" coordsize="5,0" path="m11074,5456l11068,5456e" filled="f" stroked="t" strokeweight=".306374pt" strokecolor="#000000">
                <v:path arrowok="t"/>
              </v:shape>
            </v:group>
            <v:group style="position:absolute;left:11068;top:5371;width:5;height:2" coordorigin="11068,5371" coordsize="5,2">
              <v:shape style="position:absolute;left:11068;top:5371;width:5;height:2" coordorigin="11068,5371" coordsize="5,0" path="m11074,5371l11068,5371e" filled="f" stroked="t" strokeweight=".306374pt" strokecolor="#000000">
                <v:path arrowok="t"/>
              </v:shape>
            </v:group>
            <v:group style="position:absolute;left:11068;top:5291;width:5;height:2" coordorigin="11068,5291" coordsize="5,2">
              <v:shape style="position:absolute;left:11068;top:5291;width:5;height:2" coordorigin="11068,5291" coordsize="5,0" path="m11074,5291l11068,5291e" filled="f" stroked="t" strokeweight=".306374pt" strokecolor="#000000">
                <v:path arrowok="t"/>
              </v:shape>
            </v:group>
            <v:group style="position:absolute;left:11068;top:5205;width:5;height:2" coordorigin="11068,5205" coordsize="5,2">
              <v:shape style="position:absolute;left:11068;top:5205;width:5;height:2" coordorigin="11068,5205" coordsize="5,0" path="m11074,5205l11068,5205e" filled="f" stroked="t" strokeweight=".306374pt" strokecolor="#000000">
                <v:path arrowok="t"/>
              </v:shape>
            </v:group>
            <v:group style="position:absolute;left:11068;top:5120;width:5;height:2" coordorigin="11068,5120" coordsize="5,2">
              <v:shape style="position:absolute;left:11068;top:5120;width:5;height:2" coordorigin="11068,5120" coordsize="5,0" path="m11074,5120l11068,5120e" filled="f" stroked="t" strokeweight=".306374pt" strokecolor="#000000">
                <v:path arrowok="t"/>
              </v:shape>
            </v:group>
            <v:group style="position:absolute;left:11068;top:5034;width:5;height:2" coordorigin="11068,5034" coordsize="5,2">
              <v:shape style="position:absolute;left:11068;top:5034;width:5;height:2" coordorigin="11068,5034" coordsize="5,0" path="m11074,5034l11068,5034e" filled="f" stroked="t" strokeweight=".306374pt" strokecolor="#000000">
                <v:path arrowok="t"/>
              </v:shape>
            </v:group>
            <v:group style="position:absolute;left:11068;top:4954;width:5;height:2" coordorigin="11068,4954" coordsize="5,2">
              <v:shape style="position:absolute;left:11068;top:4954;width:5;height:2" coordorigin="11068,4954" coordsize="5,0" path="m11074,4954l11068,4954e" filled="f" stroked="t" strokeweight=".306374pt" strokecolor="#000000">
                <v:path arrowok="t"/>
              </v:shape>
            </v:group>
            <v:group style="position:absolute;left:11068;top:4869;width:5;height:2" coordorigin="11068,4869" coordsize="5,2">
              <v:shape style="position:absolute;left:11068;top:4869;width:5;height:2" coordorigin="11068,4869" coordsize="5,0" path="m11074,4869l11068,4869e" filled="f" stroked="t" strokeweight=".306374pt" strokecolor="#000000">
                <v:path arrowok="t"/>
              </v:shape>
            </v:group>
            <v:group style="position:absolute;left:11068;top:4783;width:5;height:2" coordorigin="11068,4783" coordsize="5,2">
              <v:shape style="position:absolute;left:11068;top:4783;width:5;height:2" coordorigin="11068,4783" coordsize="5,0" path="m11074,4783l11068,4783e" filled="f" stroked="t" strokeweight=".306374pt" strokecolor="#000000">
                <v:path arrowok="t"/>
              </v:shape>
            </v:group>
            <v:group style="position:absolute;left:11068;top:4697;width:5;height:2" coordorigin="11068,4697" coordsize="5,2">
              <v:shape style="position:absolute;left:11068;top:4697;width:5;height:2" coordorigin="11068,4697" coordsize="5,0" path="m11074,4697l11068,4697e" filled="f" stroked="t" strokeweight=".306374pt" strokecolor="#000000">
                <v:path arrowok="t"/>
              </v:shape>
            </v:group>
            <v:group style="position:absolute;left:11068;top:4618;width:5;height:2" coordorigin="11068,4618" coordsize="5,2">
              <v:shape style="position:absolute;left:11068;top:4618;width:5;height:2" coordorigin="11068,4618" coordsize="5,0" path="m11074,4618l11068,4618e" filled="f" stroked="t" strokeweight=".306374pt" strokecolor="#000000">
                <v:path arrowok="t"/>
              </v:shape>
            </v:group>
            <v:group style="position:absolute;left:11068;top:4532;width:5;height:2" coordorigin="11068,4532" coordsize="5,2">
              <v:shape style="position:absolute;left:11068;top:4532;width:5;height:2" coordorigin="11068,4532" coordsize="5,0" path="m11074,4532l11068,4532e" filled="f" stroked="t" strokeweight=".306374pt" strokecolor="#000000">
                <v:path arrowok="t"/>
              </v:shape>
            </v:group>
            <v:group style="position:absolute;left:8722;top:6185;width:5;height:2" coordorigin="8722,6185" coordsize="5,2">
              <v:shape style="position:absolute;left:8722;top:6185;width:5;height:2" coordorigin="8722,6185" coordsize="5,0" path="m8722,6185l8728,6185e" filled="f" stroked="t" strokeweight=".306374pt" strokecolor="#000000">
                <v:path arrowok="t"/>
              </v:shape>
            </v:group>
            <v:group style="position:absolute;left:8722;top:6154;width:5;height:2" coordorigin="8722,6154" coordsize="5,2">
              <v:shape style="position:absolute;left:8722;top:6154;width:5;height:2" coordorigin="8722,6154" coordsize="5,0" path="m8722,6154l8728,6154e" filled="f" stroked="t" strokeweight=".306374pt" strokecolor="#000000">
                <v:path arrowok="t"/>
              </v:shape>
            </v:group>
            <v:group style="position:absolute;left:8722;top:6117;width:5;height:2" coordorigin="8722,6117" coordsize="5,2">
              <v:shape style="position:absolute;left:8722;top:6117;width:5;height:2" coordorigin="8722,6117" coordsize="5,0" path="m8722,6117l8728,6117e" filled="f" stroked="t" strokeweight=".306374pt" strokecolor="#000000">
                <v:path arrowok="t"/>
              </v:shape>
            </v:group>
            <v:group style="position:absolute;left:8722;top:6087;width:5;height:2" coordorigin="8722,6087" coordsize="5,2">
              <v:shape style="position:absolute;left:8722;top:6087;width:5;height:2" coordorigin="8722,6087" coordsize="5,0" path="m8722,6087l8728,6087e" filled="f" stroked="t" strokeweight=".306374pt" strokecolor="#000000">
                <v:path arrowok="t"/>
              </v:shape>
            </v:group>
            <v:group style="position:absolute;left:8722;top:6056;width:5;height:2" coordorigin="8722,6056" coordsize="5,2">
              <v:shape style="position:absolute;left:8722;top:6056;width:5;height:2" coordorigin="8722,6056" coordsize="5,0" path="m8722,6056l8728,6056e" filled="f" stroked="t" strokeweight=".306374pt" strokecolor="#000000">
                <v:path arrowok="t"/>
              </v:shape>
            </v:group>
            <v:group style="position:absolute;left:8722;top:6019;width:5;height:2" coordorigin="8722,6019" coordsize="5,2">
              <v:shape style="position:absolute;left:8722;top:6019;width:5;height:2" coordorigin="8722,6019" coordsize="5,0" path="m8722,6019l8728,6019e" filled="f" stroked="t" strokeweight=".306374pt" strokecolor="#000000">
                <v:path arrowok="t"/>
              </v:shape>
            </v:group>
            <v:group style="position:absolute;left:8722;top:5989;width:5;height:2" coordorigin="8722,5989" coordsize="5,2">
              <v:shape style="position:absolute;left:8722;top:5989;width:5;height:2" coordorigin="8722,5989" coordsize="5,0" path="m8722,5989l8728,5989e" filled="f" stroked="t" strokeweight=".306374pt" strokecolor="#000000">
                <v:path arrowok="t"/>
              </v:shape>
            </v:group>
            <v:group style="position:absolute;left:8722;top:5958;width:5;height:2" coordorigin="8722,5958" coordsize="5,2">
              <v:shape style="position:absolute;left:8722;top:5958;width:5;height:2" coordorigin="8722,5958" coordsize="5,0" path="m8722,5958l8728,5958e" filled="f" stroked="t" strokeweight=".306374pt" strokecolor="#000000">
                <v:path arrowok="t"/>
              </v:shape>
            </v:group>
            <v:group style="position:absolute;left:8722;top:5928;width:5;height:2" coordorigin="8722,5928" coordsize="5,2">
              <v:shape style="position:absolute;left:8722;top:5928;width:5;height:2" coordorigin="8722,5928" coordsize="5,0" path="m8722,5928l8728,5928e" filled="f" stroked="t" strokeweight=".306374pt" strokecolor="#000000">
                <v:path arrowok="t"/>
              </v:shape>
            </v:group>
            <v:group style="position:absolute;left:8722;top:5891;width:5;height:2" coordorigin="8722,5891" coordsize="5,2">
              <v:shape style="position:absolute;left:8722;top:5891;width:5;height:2" coordorigin="8722,5891" coordsize="5,0" path="m8722,5891l8728,5891e" filled="f" stroked="t" strokeweight=".306374pt" strokecolor="#000000">
                <v:path arrowok="t"/>
              </v:shape>
            </v:group>
            <v:group style="position:absolute;left:8722;top:5860;width:5;height:2" coordorigin="8722,5860" coordsize="5,2">
              <v:shape style="position:absolute;left:8722;top:5860;width:5;height:2" coordorigin="8722,5860" coordsize="5,0" path="m8722,5860l8728,5860e" filled="f" stroked="t" strokeweight=".306374pt" strokecolor="#000000">
                <v:path arrowok="t"/>
              </v:shape>
            </v:group>
            <v:group style="position:absolute;left:8722;top:5830;width:5;height:2" coordorigin="8722,5830" coordsize="5,2">
              <v:shape style="position:absolute;left:8722;top:5830;width:5;height:2" coordorigin="8722,5830" coordsize="5,0" path="m8722,5830l8728,5830e" filled="f" stroked="t" strokeweight=".306374pt" strokecolor="#000000">
                <v:path arrowok="t"/>
              </v:shape>
            </v:group>
            <v:group style="position:absolute;left:8722;top:5799;width:5;height:2" coordorigin="8722,5799" coordsize="5,2">
              <v:shape style="position:absolute;left:8722;top:5799;width:5;height:2" coordorigin="8722,5799" coordsize="5,0" path="m8722,5799l8728,5799e" filled="f" stroked="t" strokeweight=".306374pt" strokecolor="#000000">
                <v:path arrowok="t"/>
              </v:shape>
            </v:group>
            <v:group style="position:absolute;left:8722;top:5762;width:5;height:2" coordorigin="8722,5762" coordsize="5,2">
              <v:shape style="position:absolute;left:8722;top:5762;width:5;height:2" coordorigin="8722,5762" coordsize="5,0" path="m8722,5762l8728,5762e" filled="f" stroked="t" strokeweight=".306374pt" strokecolor="#000000">
                <v:path arrowok="t"/>
              </v:shape>
            </v:group>
            <v:group style="position:absolute;left:8722;top:5732;width:5;height:2" coordorigin="8722,5732" coordsize="5,2">
              <v:shape style="position:absolute;left:8722;top:5732;width:5;height:2" coordorigin="8722,5732" coordsize="5,0" path="m8722,5732l8728,5732e" filled="f" stroked="t" strokeweight=".306374pt" strokecolor="#000000">
                <v:path arrowok="t"/>
              </v:shape>
            </v:group>
            <v:group style="position:absolute;left:8722;top:5701;width:5;height:2" coordorigin="8722,5701" coordsize="5,2">
              <v:shape style="position:absolute;left:8722;top:5701;width:5;height:2" coordorigin="8722,5701" coordsize="5,0" path="m8722,5701l8728,5701e" filled="f" stroked="t" strokeweight=".306374pt" strokecolor="#000000">
                <v:path arrowok="t"/>
              </v:shape>
            </v:group>
            <v:group style="position:absolute;left:8722;top:5671;width:5;height:2" coordorigin="8722,5671" coordsize="5,2">
              <v:shape style="position:absolute;left:8722;top:5671;width:5;height:2" coordorigin="8722,5671" coordsize="5,0" path="m8722,5671l8728,5671e" filled="f" stroked="t" strokeweight=".306374pt" strokecolor="#000000">
                <v:path arrowok="t"/>
              </v:shape>
            </v:group>
            <v:group style="position:absolute;left:8722;top:5634;width:5;height:2" coordorigin="8722,5634" coordsize="5,2">
              <v:shape style="position:absolute;left:8722;top:5634;width:5;height:2" coordorigin="8722,5634" coordsize="5,0" path="m8722,5634l8728,5634e" filled="f" stroked="t" strokeweight=".306374pt" strokecolor="#000000">
                <v:path arrowok="t"/>
              </v:shape>
            </v:group>
            <v:group style="position:absolute;left:8722;top:5603;width:5;height:2" coordorigin="8722,5603" coordsize="5,2">
              <v:shape style="position:absolute;left:8722;top:5603;width:5;height:2" coordorigin="8722,5603" coordsize="5,0" path="m8722,5603l8728,5603e" filled="f" stroked="t" strokeweight=".306374pt" strokecolor="#000000">
                <v:path arrowok="t"/>
              </v:shape>
            </v:group>
            <v:group style="position:absolute;left:8722;top:5573;width:5;height:2" coordorigin="8722,5573" coordsize="5,2">
              <v:shape style="position:absolute;left:8722;top:5573;width:5;height:2" coordorigin="8722,5573" coordsize="5,0" path="m8722,5573l8728,5573e" filled="f" stroked="t" strokeweight=".306374pt" strokecolor="#000000">
                <v:path arrowok="t"/>
              </v:shape>
            </v:group>
            <v:group style="position:absolute;left:8722;top:5542;width:5;height:2" coordorigin="8722,5542" coordsize="5,2">
              <v:shape style="position:absolute;left:8722;top:5542;width:5;height:2" coordorigin="8722,5542" coordsize="5,0" path="m8722,5542l8728,5542e" filled="f" stroked="t" strokeweight=".306374pt" strokecolor="#000000">
                <v:path arrowok="t"/>
              </v:shape>
            </v:group>
            <v:group style="position:absolute;left:8722;top:5505;width:5;height:2" coordorigin="8722,5505" coordsize="5,2">
              <v:shape style="position:absolute;left:8722;top:5505;width:5;height:2" coordorigin="8722,5505" coordsize="5,0" path="m8722,5505l8728,5505e" filled="f" stroked="t" strokeweight=".306374pt" strokecolor="#000000">
                <v:path arrowok="t"/>
              </v:shape>
            </v:group>
            <v:group style="position:absolute;left:8722;top:5475;width:5;height:2" coordorigin="8722,5475" coordsize="5,2">
              <v:shape style="position:absolute;left:8722;top:5475;width:5;height:2" coordorigin="8722,5475" coordsize="5,0" path="m8722,5475l8728,5475e" filled="f" stroked="t" strokeweight=".306374pt" strokecolor="#000000">
                <v:path arrowok="t"/>
              </v:shape>
            </v:group>
            <v:group style="position:absolute;left:8722;top:5444;width:5;height:2" coordorigin="8722,5444" coordsize="5,2">
              <v:shape style="position:absolute;left:8722;top:5444;width:5;height:2" coordorigin="8722,5444" coordsize="5,0" path="m8722,5444l8728,5444e" filled="f" stroked="t" strokeweight=".306374pt" strokecolor="#000000">
                <v:path arrowok="t"/>
              </v:shape>
            </v:group>
            <v:group style="position:absolute;left:8722;top:5414;width:5;height:2" coordorigin="8722,5414" coordsize="5,2">
              <v:shape style="position:absolute;left:8722;top:5414;width:5;height:2" coordorigin="8722,5414" coordsize="5,0" path="m8722,5414l8728,5414e" filled="f" stroked="t" strokeweight=".306374pt" strokecolor="#000000">
                <v:path arrowok="t"/>
              </v:shape>
            </v:group>
            <v:group style="position:absolute;left:8722;top:5377;width:5;height:2" coordorigin="8722,5377" coordsize="5,2">
              <v:shape style="position:absolute;left:8722;top:5377;width:5;height:2" coordorigin="8722,5377" coordsize="5,0" path="m8722,5377l8728,5377e" filled="f" stroked="t" strokeweight=".306374pt" strokecolor="#000000">
                <v:path arrowok="t"/>
              </v:shape>
            </v:group>
            <v:group style="position:absolute;left:8722;top:5346;width:5;height:2" coordorigin="8722,5346" coordsize="5,2">
              <v:shape style="position:absolute;left:8722;top:5346;width:5;height:2" coordorigin="8722,5346" coordsize="5,0" path="m8722,5346l8728,5346e" filled="f" stroked="t" strokeweight=".306374pt" strokecolor="#000000">
                <v:path arrowok="t"/>
              </v:shape>
            </v:group>
            <v:group style="position:absolute;left:8722;top:5316;width:5;height:2" coordorigin="8722,5316" coordsize="5,2">
              <v:shape style="position:absolute;left:8722;top:5316;width:5;height:2" coordorigin="8722,5316" coordsize="5,0" path="m8722,5316l8728,5316e" filled="f" stroked="t" strokeweight=".306374pt" strokecolor="#000000">
                <v:path arrowok="t"/>
              </v:shape>
            </v:group>
            <v:group style="position:absolute;left:8722;top:5285;width:5;height:2" coordorigin="8722,5285" coordsize="5,2">
              <v:shape style="position:absolute;left:8722;top:5285;width:5;height:2" coordorigin="8722,5285" coordsize="5,0" path="m8722,5285l8728,5285e" filled="f" stroked="t" strokeweight=".306374pt" strokecolor="#000000">
                <v:path arrowok="t"/>
              </v:shape>
            </v:group>
            <v:group style="position:absolute;left:8722;top:5248;width:5;height:2" coordorigin="8722,5248" coordsize="5,2">
              <v:shape style="position:absolute;left:8722;top:5248;width:5;height:2" coordorigin="8722,5248" coordsize="5,0" path="m8722,5248l8728,5248e" filled="f" stroked="t" strokeweight=".306374pt" strokecolor="#000000">
                <v:path arrowok="t"/>
              </v:shape>
            </v:group>
            <v:group style="position:absolute;left:8722;top:5218;width:5;height:2" coordorigin="8722,5218" coordsize="5,2">
              <v:shape style="position:absolute;left:8722;top:5218;width:5;height:2" coordorigin="8722,5218" coordsize="5,0" path="m8722,5218l8728,5218e" filled="f" stroked="t" strokeweight=".306374pt" strokecolor="#000000">
                <v:path arrowok="t"/>
              </v:shape>
            </v:group>
            <v:group style="position:absolute;left:8722;top:5187;width:5;height:2" coordorigin="8722,5187" coordsize="5,2">
              <v:shape style="position:absolute;left:8722;top:5187;width:5;height:2" coordorigin="8722,5187" coordsize="5,0" path="m8722,5187l8728,5187e" filled="f" stroked="t" strokeweight=".306374pt" strokecolor="#000000">
                <v:path arrowok="t"/>
              </v:shape>
            </v:group>
            <v:group style="position:absolute;left:8722;top:5156;width:5;height:2" coordorigin="8722,5156" coordsize="5,2">
              <v:shape style="position:absolute;left:8722;top:5156;width:5;height:2" coordorigin="8722,5156" coordsize="5,0" path="m8722,5156l8728,5156e" filled="f" stroked="t" strokeweight=".306374pt" strokecolor="#000000">
                <v:path arrowok="t"/>
              </v:shape>
            </v:group>
            <v:group style="position:absolute;left:8722;top:5120;width:5;height:2" coordorigin="8722,5120" coordsize="5,2">
              <v:shape style="position:absolute;left:8722;top:5120;width:5;height:2" coordorigin="8722,5120" coordsize="5,0" path="m8722,5120l8728,5120e" filled="f" stroked="t" strokeweight=".306374pt" strokecolor="#000000">
                <v:path arrowok="t"/>
              </v:shape>
            </v:group>
            <v:group style="position:absolute;left:8722;top:5089;width:5;height:2" coordorigin="8722,5089" coordsize="5,2">
              <v:shape style="position:absolute;left:8722;top:5089;width:5;height:2" coordorigin="8722,5089" coordsize="5,0" path="m8722,5089l8728,5089e" filled="f" stroked="t" strokeweight=".306374pt" strokecolor="#000000">
                <v:path arrowok="t"/>
              </v:shape>
            </v:group>
            <v:group style="position:absolute;left:8722;top:5059;width:5;height:2" coordorigin="8722,5059" coordsize="5,2">
              <v:shape style="position:absolute;left:8722;top:5059;width:5;height:2" coordorigin="8722,5059" coordsize="5,0" path="m8722,5059l8728,5059e" filled="f" stroked="t" strokeweight=".306374pt" strokecolor="#000000">
                <v:path arrowok="t"/>
              </v:shape>
            </v:group>
            <v:group style="position:absolute;left:8722;top:5028;width:5;height:2" coordorigin="8722,5028" coordsize="5,2">
              <v:shape style="position:absolute;left:8722;top:5028;width:5;height:2" coordorigin="8722,5028" coordsize="5,0" path="m8722,5028l8728,5028e" filled="f" stroked="t" strokeweight=".306374pt" strokecolor="#000000">
                <v:path arrowok="t"/>
              </v:shape>
            </v:group>
            <v:group style="position:absolute;left:8722;top:4991;width:5;height:2" coordorigin="8722,4991" coordsize="5,2">
              <v:shape style="position:absolute;left:8722;top:4991;width:5;height:2" coordorigin="8722,4991" coordsize="5,0" path="m8722,4991l8728,4991e" filled="f" stroked="t" strokeweight=".306374pt" strokecolor="#000000">
                <v:path arrowok="t"/>
              </v:shape>
            </v:group>
            <v:group style="position:absolute;left:8722;top:4961;width:5;height:2" coordorigin="8722,4961" coordsize="5,2">
              <v:shape style="position:absolute;left:8722;top:4961;width:5;height:2" coordorigin="8722,4961" coordsize="5,0" path="m8722,4961l8728,4961e" filled="f" stroked="t" strokeweight=".306374pt" strokecolor="#000000">
                <v:path arrowok="t"/>
              </v:shape>
            </v:group>
            <v:group style="position:absolute;left:8722;top:4930;width:5;height:2" coordorigin="8722,4930" coordsize="5,2">
              <v:shape style="position:absolute;left:8722;top:4930;width:5;height:2" coordorigin="8722,4930" coordsize="5,0" path="m8722,4930l8728,4930e" filled="f" stroked="t" strokeweight=".306374pt" strokecolor="#000000">
                <v:path arrowok="t"/>
              </v:shape>
            </v:group>
            <v:group style="position:absolute;left:8722;top:4899;width:5;height:2" coordorigin="8722,4899" coordsize="5,2">
              <v:shape style="position:absolute;left:8722;top:4899;width:5;height:2" coordorigin="8722,4899" coordsize="5,0" path="m8722,4899l8728,4899e" filled="f" stroked="t" strokeweight=".306374pt" strokecolor="#000000">
                <v:path arrowok="t"/>
              </v:shape>
            </v:group>
            <v:group style="position:absolute;left:8722;top:4863;width:5;height:2" coordorigin="8722,4863" coordsize="5,2">
              <v:shape style="position:absolute;left:8722;top:4863;width:5;height:2" coordorigin="8722,4863" coordsize="5,0" path="m8722,4863l8728,4863e" filled="f" stroked="t" strokeweight=".306374pt" strokecolor="#000000">
                <v:path arrowok="t"/>
              </v:shape>
            </v:group>
            <v:group style="position:absolute;left:8722;top:4832;width:5;height:2" coordorigin="8722,4832" coordsize="5,2">
              <v:shape style="position:absolute;left:8722;top:4832;width:5;height:2" coordorigin="8722,4832" coordsize="5,0" path="m8722,4832l8728,4832e" filled="f" stroked="t" strokeweight=".306374pt" strokecolor="#000000">
                <v:path arrowok="t"/>
              </v:shape>
            </v:group>
            <v:group style="position:absolute;left:8722;top:4801;width:5;height:2" coordorigin="8722,4801" coordsize="5,2">
              <v:shape style="position:absolute;left:8722;top:4801;width:5;height:2" coordorigin="8722,4801" coordsize="5,0" path="m8722,4801l8728,4801e" filled="f" stroked="t" strokeweight=".306374pt" strokecolor="#000000">
                <v:path arrowok="t"/>
              </v:shape>
            </v:group>
            <v:group style="position:absolute;left:8722;top:4771;width:5;height:2" coordorigin="8722,4771" coordsize="5,2">
              <v:shape style="position:absolute;left:8722;top:4771;width:5;height:2" coordorigin="8722,4771" coordsize="5,0" path="m8722,4771l8728,4771e" filled="f" stroked="t" strokeweight=".306374pt" strokecolor="#000000">
                <v:path arrowok="t"/>
              </v:shape>
            </v:group>
            <v:group style="position:absolute;left:8722;top:4734;width:5;height:2" coordorigin="8722,4734" coordsize="5,2">
              <v:shape style="position:absolute;left:8722;top:4734;width:5;height:2" coordorigin="8722,4734" coordsize="5,0" path="m8722,4734l8728,4734e" filled="f" stroked="t" strokeweight=".306374pt" strokecolor="#000000">
                <v:path arrowok="t"/>
              </v:shape>
            </v:group>
            <v:group style="position:absolute;left:8722;top:4704;width:5;height:2" coordorigin="8722,4704" coordsize="5,2">
              <v:shape style="position:absolute;left:8722;top:4704;width:5;height:2" coordorigin="8722,4704" coordsize="5,0" path="m8722,4704l8728,4704e" filled="f" stroked="t" strokeweight=".306374pt" strokecolor="#000000">
                <v:path arrowok="t"/>
              </v:shape>
            </v:group>
            <v:group style="position:absolute;left:8722;top:4673;width:5;height:2" coordorigin="8722,4673" coordsize="5,2">
              <v:shape style="position:absolute;left:8722;top:4673;width:5;height:2" coordorigin="8722,4673" coordsize="5,0" path="m8722,4673l8728,4673e" filled="f" stroked="t" strokeweight=".306374pt" strokecolor="#000000">
                <v:path arrowok="t"/>
              </v:shape>
            </v:group>
            <v:group style="position:absolute;left:8722;top:4642;width:5;height:2" coordorigin="8722,4642" coordsize="5,2">
              <v:shape style="position:absolute;left:8722;top:4642;width:5;height:2" coordorigin="8722,4642" coordsize="5,0" path="m8722,4642l8728,4642e" filled="f" stroked="t" strokeweight=".306374pt" strokecolor="#000000">
                <v:path arrowok="t"/>
              </v:shape>
            </v:group>
            <v:group style="position:absolute;left:8722;top:4606;width:5;height:2" coordorigin="8722,4606" coordsize="5,2">
              <v:shape style="position:absolute;left:8722;top:4606;width:5;height:2" coordorigin="8722,4606" coordsize="5,0" path="m8722,4606l8728,4606e" filled="f" stroked="t" strokeweight=".306374pt" strokecolor="#000000">
                <v:path arrowok="t"/>
              </v:shape>
            </v:group>
            <v:group style="position:absolute;left:8722;top:4575;width:5;height:2" coordorigin="8722,4575" coordsize="5,2">
              <v:shape style="position:absolute;left:8722;top:4575;width:5;height:2" coordorigin="8722,4575" coordsize="5,0" path="m8722,4575l8728,4575e" filled="f" stroked="t" strokeweight=".306374pt" strokecolor="#000000">
                <v:path arrowok="t"/>
              </v:shape>
            </v:group>
            <v:group style="position:absolute;left:8722;top:4544;width:5;height:2" coordorigin="8722,4544" coordsize="5,2">
              <v:shape style="position:absolute;left:8722;top:4544;width:5;height:2" coordorigin="8722,4544" coordsize="5,0" path="m8722,4544l8728,4544e" filled="f" stroked="t" strokeweight=".306374pt" strokecolor="#000000">
                <v:path arrowok="t"/>
              </v:shape>
            </v:group>
            <v:group style="position:absolute;left:8722;top:4514;width:5;height:2" coordorigin="8722,4514" coordsize="5,2">
              <v:shape style="position:absolute;left:8722;top:4514;width:5;height:2" coordorigin="8722,4514" coordsize="5,0" path="m8722,4514l8728,4514e" filled="f" stroked="t" strokeweight=".306374pt" strokecolor="#000000">
                <v:path arrowok="t"/>
              </v:shape>
            </v:group>
            <v:group style="position:absolute;left:8722;top:4477;width:5;height:2" coordorigin="8722,4477" coordsize="5,2">
              <v:shape style="position:absolute;left:8722;top:4477;width:5;height:2" coordorigin="8722,4477" coordsize="5,0" path="m8722,4477l8728,4477e" filled="f" stroked="t" strokeweight=".306374pt" strokecolor="#000000">
                <v:path arrowok="t"/>
              </v:shape>
            </v:group>
            <v:group style="position:absolute;left:11068;top:6203;width:2;height:12" coordorigin="11068,6203" coordsize="2,12">
              <v:shape style="position:absolute;left:11068;top:6203;width:2;height:12" coordorigin="11068,6203" coordsize="0,12" path="m11068,6215l11068,6203e" filled="f" stroked="t" strokeweight=".265107pt" strokecolor="#000000">
                <v:path arrowok="t"/>
              </v:shape>
            </v:group>
            <v:group style="position:absolute;left:8762;top:6212;width:5;height:2" coordorigin="8762,6212" coordsize="5,2">
              <v:shape style="position:absolute;left:8762;top:6212;width:5;height:2" coordorigin="8762,6212" coordsize="5,0" path="m8762,6212l8767,6212e" filled="f" stroked="t" strokeweight=".305580pt" strokecolor="#000000">
                <v:path arrowok="t"/>
              </v:shape>
            </v:group>
            <v:group style="position:absolute;left:8804;top:6212;width:5;height:2" coordorigin="8804,6212" coordsize="5,2">
              <v:shape style="position:absolute;left:8804;top:6212;width:5;height:2" coordorigin="8804,6212" coordsize="5,0" path="m8804,6212l8810,6212e" filled="f" stroked="t" strokeweight=".305580pt" strokecolor="#000000">
                <v:path arrowok="t"/>
              </v:shape>
            </v:group>
            <v:group style="position:absolute;left:8847;top:6212;width:5;height:2" coordorigin="8847,6212" coordsize="5,2">
              <v:shape style="position:absolute;left:8847;top:6212;width:5;height:2" coordorigin="8847,6212" coordsize="5,0" path="m8847,6212l8852,6212e" filled="f" stroked="t" strokeweight=".305580pt" strokecolor="#000000">
                <v:path arrowok="t"/>
              </v:shape>
            </v:group>
            <v:group style="position:absolute;left:8889;top:6212;width:5;height:2" coordorigin="8889,6212" coordsize="5,2">
              <v:shape style="position:absolute;left:8889;top:6212;width:5;height:2" coordorigin="8889,6212" coordsize="5,0" path="m8889,6212l8894,6212e" filled="f" stroked="t" strokeweight=".305580pt" strokecolor="#000000">
                <v:path arrowok="t"/>
              </v:shape>
            </v:group>
            <v:group style="position:absolute;left:8974;top:6212;width:5;height:2" coordorigin="8974,6212" coordsize="5,2">
              <v:shape style="position:absolute;left:8974;top:6212;width:5;height:2" coordorigin="8974,6212" coordsize="5,0" path="m8974,6212l8979,6212e" filled="f" stroked="t" strokeweight=".305580pt" strokecolor="#000000">
                <v:path arrowok="t"/>
              </v:shape>
            </v:group>
            <v:group style="position:absolute;left:9021;top:6212;width:5;height:2" coordorigin="9021,6212" coordsize="5,2">
              <v:shape style="position:absolute;left:9021;top:6212;width:5;height:2" coordorigin="9021,6212" coordsize="5,0" path="m9021,6212l9027,6212e" filled="f" stroked="t" strokeweight=".305580pt" strokecolor="#000000">
                <v:path arrowok="t"/>
              </v:shape>
            </v:group>
            <v:group style="position:absolute;left:9064;top:6212;width:5;height:2" coordorigin="9064,6212" coordsize="5,2">
              <v:shape style="position:absolute;left:9064;top:6212;width:5;height:2" coordorigin="9064,6212" coordsize="5,0" path="m9064,6212l9069,6212e" filled="f" stroked="t" strokeweight=".305580pt" strokecolor="#000000">
                <v:path arrowok="t"/>
              </v:shape>
            </v:group>
            <v:group style="position:absolute;left:9106;top:6212;width:5;height:2" coordorigin="9106,6212" coordsize="5,2">
              <v:shape style="position:absolute;left:9106;top:6212;width:5;height:2" coordorigin="9106,6212" coordsize="5,0" path="m9106,6212l9111,6212e" filled="f" stroked="t" strokeweight=".305580pt" strokecolor="#000000">
                <v:path arrowok="t"/>
              </v:shape>
            </v:group>
            <v:group style="position:absolute;left:9191;top:6212;width:5;height:2" coordorigin="9191,6212" coordsize="5,2">
              <v:shape style="position:absolute;left:9191;top:6212;width:5;height:2" coordorigin="9191,6212" coordsize="5,0" path="m9191,6212l9196,6212e" filled="f" stroked="t" strokeweight=".305580pt" strokecolor="#000000">
                <v:path arrowok="t"/>
              </v:shape>
            </v:group>
            <v:group style="position:absolute;left:9233;top:6212;width:5;height:2" coordorigin="9233,6212" coordsize="5,2">
              <v:shape style="position:absolute;left:9233;top:6212;width:5;height:2" coordorigin="9233,6212" coordsize="5,0" path="m9233,6212l9239,6212e" filled="f" stroked="t" strokeweight=".305580pt" strokecolor="#000000">
                <v:path arrowok="t"/>
              </v:shape>
            </v:group>
            <v:group style="position:absolute;left:9276;top:6212;width:5;height:2" coordorigin="9276,6212" coordsize="5,2">
              <v:shape style="position:absolute;left:9276;top:6212;width:5;height:2" coordorigin="9276,6212" coordsize="5,0" path="m9276,6212l9281,6212e" filled="f" stroked="t" strokeweight=".305580pt" strokecolor="#000000">
                <v:path arrowok="t"/>
              </v:shape>
            </v:group>
            <v:group style="position:absolute;left:9318;top:6212;width:5;height:2" coordorigin="9318,6212" coordsize="5,2">
              <v:shape style="position:absolute;left:9318;top:6212;width:5;height:2" coordorigin="9318,6212" coordsize="5,0" path="m9318,6212l9323,6212e" filled="f" stroked="t" strokeweight=".305580pt" strokecolor="#000000">
                <v:path arrowok="t"/>
              </v:shape>
            </v:group>
            <v:group style="position:absolute;left:9403;top:6212;width:5;height:2" coordorigin="9403,6212" coordsize="5,2">
              <v:shape style="position:absolute;left:9403;top:6212;width:5;height:2" coordorigin="9403,6212" coordsize="5,0" path="m9403,6212l9408,6212e" filled="f" stroked="t" strokeweight=".305580pt" strokecolor="#000000">
                <v:path arrowok="t"/>
              </v:shape>
            </v:group>
            <v:group style="position:absolute;left:9445;top:6212;width:5;height:2" coordorigin="9445,6212" coordsize="5,2">
              <v:shape style="position:absolute;left:9445;top:6212;width:5;height:2" coordorigin="9445,6212" coordsize="5,0" path="m9445,6212l9450,6212e" filled="f" stroked="t" strokeweight=".305580pt" strokecolor="#000000">
                <v:path arrowok="t"/>
              </v:shape>
            </v:group>
            <v:group style="position:absolute;left:9487;top:6212;width:5;height:2" coordorigin="9487,6212" coordsize="5,2">
              <v:shape style="position:absolute;left:9487;top:6212;width:5;height:2" coordorigin="9487,6212" coordsize="5,0" path="m9487,6212l9493,6212e" filled="f" stroked="t" strokeweight=".305580pt" strokecolor="#000000">
                <v:path arrowok="t"/>
              </v:shape>
            </v:group>
            <v:group style="position:absolute;left:9530;top:6212;width:5;height:2" coordorigin="9530,6212" coordsize="5,2">
              <v:shape style="position:absolute;left:9530;top:6212;width:5;height:2" coordorigin="9530,6212" coordsize="5,0" path="m9530,6212l9535,6212e" filled="f" stroked="t" strokeweight=".305580pt" strokecolor="#000000">
                <v:path arrowok="t"/>
              </v:shape>
            </v:group>
            <v:group style="position:absolute;left:9615;top:6212;width:5;height:2" coordorigin="9615,6212" coordsize="5,2">
              <v:shape style="position:absolute;left:9615;top:6212;width:5;height:2" coordorigin="9615,6212" coordsize="5,0" path="m9615,6212l9620,6212e" filled="f" stroked="t" strokeweight=".305580pt" strokecolor="#000000">
                <v:path arrowok="t"/>
              </v:shape>
            </v:group>
            <v:group style="position:absolute;left:9657;top:6212;width:5;height:2" coordorigin="9657,6212" coordsize="5,2">
              <v:shape style="position:absolute;left:9657;top:6212;width:5;height:2" coordorigin="9657,6212" coordsize="5,0" path="m9657,6212l9662,6212e" filled="f" stroked="t" strokeweight=".305580pt" strokecolor="#000000">
                <v:path arrowok="t"/>
              </v:shape>
            </v:group>
            <v:group style="position:absolute;left:9705;top:6212;width:5;height:2" coordorigin="9705,6212" coordsize="5,2">
              <v:shape style="position:absolute;left:9705;top:6212;width:5;height:2" coordorigin="9705,6212" coordsize="5,0" path="m9705,6212l9710,6212e" filled="f" stroked="t" strokeweight=".305580pt" strokecolor="#000000">
                <v:path arrowok="t"/>
              </v:shape>
            </v:group>
            <v:group style="position:absolute;left:9747;top:6212;width:5;height:2" coordorigin="9747,6212" coordsize="5,2">
              <v:shape style="position:absolute;left:9747;top:6212;width:5;height:2" coordorigin="9747,6212" coordsize="5,0" path="m9747,6212l9752,6212e" filled="f" stroked="t" strokeweight=".305580pt" strokecolor="#000000">
                <v:path arrowok="t"/>
              </v:shape>
            </v:group>
            <v:group style="position:absolute;left:9832;top:6212;width:5;height:2" coordorigin="9832,6212" coordsize="5,2">
              <v:shape style="position:absolute;left:9832;top:6212;width:5;height:2" coordorigin="9832,6212" coordsize="5,0" path="m9832,6212l9837,6212e" filled="f" stroked="t" strokeweight=".305580pt" strokecolor="#000000">
                <v:path arrowok="t"/>
              </v:shape>
            </v:group>
            <v:group style="position:absolute;left:9874;top:6212;width:5;height:2" coordorigin="9874,6212" coordsize="5,2">
              <v:shape style="position:absolute;left:9874;top:6212;width:5;height:2" coordorigin="9874,6212" coordsize="5,0" path="m9874,6212l9879,6212e" filled="f" stroked="t" strokeweight=".305580pt" strokecolor="#000000">
                <v:path arrowok="t"/>
              </v:shape>
            </v:group>
            <v:group style="position:absolute;left:9916;top:6212;width:5;height:2" coordorigin="9916,6212" coordsize="5,2">
              <v:shape style="position:absolute;left:9916;top:6212;width:5;height:2" coordorigin="9916,6212" coordsize="5,0" path="m9916,6212l9922,6212e" filled="f" stroked="t" strokeweight=".305580pt" strokecolor="#000000">
                <v:path arrowok="t"/>
              </v:shape>
            </v:group>
            <v:group style="position:absolute;left:9959;top:6212;width:5;height:2" coordorigin="9959,6212" coordsize="5,2">
              <v:shape style="position:absolute;left:9959;top:6212;width:5;height:2" coordorigin="9959,6212" coordsize="5,0" path="m9959,6212l9964,6212e" filled="f" stroked="t" strokeweight=".305580pt" strokecolor="#000000">
                <v:path arrowok="t"/>
              </v:shape>
            </v:group>
            <v:group style="position:absolute;left:10044;top:6212;width:5;height:2" coordorigin="10044,6212" coordsize="5,2">
              <v:shape style="position:absolute;left:10044;top:6212;width:5;height:2" coordorigin="10044,6212" coordsize="5,0" path="m10044,6212l10049,6212e" filled="f" stroked="t" strokeweight=".305580pt" strokecolor="#000000">
                <v:path arrowok="t"/>
              </v:shape>
            </v:group>
            <v:group style="position:absolute;left:10086;top:6212;width:5;height:2" coordorigin="10086,6212" coordsize="5,2">
              <v:shape style="position:absolute;left:10086;top:6212;width:5;height:2" coordorigin="10086,6212" coordsize="5,0" path="m10086,6212l10091,6212e" filled="f" stroked="t" strokeweight=".305580pt" strokecolor="#000000">
                <v:path arrowok="t"/>
              </v:shape>
            </v:group>
            <v:group style="position:absolute;left:10128;top:6212;width:5;height:2" coordorigin="10128,6212" coordsize="5,2">
              <v:shape style="position:absolute;left:10128;top:6212;width:5;height:2" coordorigin="10128,6212" coordsize="5,0" path="m10128,6212l10134,6212e" filled="f" stroked="t" strokeweight=".305580pt" strokecolor="#000000">
                <v:path arrowok="t"/>
              </v:shape>
            </v:group>
            <v:group style="position:absolute;left:10171;top:6212;width:5;height:2" coordorigin="10171,6212" coordsize="5,2">
              <v:shape style="position:absolute;left:10171;top:6212;width:5;height:2" coordorigin="10171,6212" coordsize="5,0" path="m10171,6212l10176,6212e" filled="f" stroked="t" strokeweight=".305580pt" strokecolor="#000000">
                <v:path arrowok="t"/>
              </v:shape>
            </v:group>
            <v:group style="position:absolute;left:10255;top:6212;width:5;height:2" coordorigin="10255,6212" coordsize="5,2">
              <v:shape style="position:absolute;left:10255;top:6212;width:5;height:2" coordorigin="10255,6212" coordsize="5,0" path="m10255,6212l10261,6212e" filled="f" stroked="t" strokeweight=".305580pt" strokecolor="#000000">
                <v:path arrowok="t"/>
              </v:shape>
            </v:group>
            <v:group style="position:absolute;left:10298;top:6212;width:5;height:2" coordorigin="10298,6212" coordsize="5,2">
              <v:shape style="position:absolute;left:10298;top:6212;width:5;height:2" coordorigin="10298,6212" coordsize="5,0" path="m10298,6212l10303,6212e" filled="f" stroked="t" strokeweight=".305580pt" strokecolor="#000000">
                <v:path arrowok="t"/>
              </v:shape>
            </v:group>
            <v:group style="position:absolute;left:10340;top:6212;width:5;height:2" coordorigin="10340,6212" coordsize="5,2">
              <v:shape style="position:absolute;left:10340;top:6212;width:5;height:2" coordorigin="10340,6212" coordsize="5,0" path="m10340,6212l10345,6212e" filled="f" stroked="t" strokeweight=".305580pt" strokecolor="#000000">
                <v:path arrowok="t"/>
              </v:shape>
            </v:group>
            <v:group style="position:absolute;left:10388;top:6212;width:5;height:2" coordorigin="10388,6212" coordsize="5,2">
              <v:shape style="position:absolute;left:10388;top:6212;width:5;height:2" coordorigin="10388,6212" coordsize="5,0" path="m10388,6212l10393,6212e" filled="f" stroked="t" strokeweight=".305580pt" strokecolor="#000000">
                <v:path arrowok="t"/>
              </v:shape>
            </v:group>
            <v:group style="position:absolute;left:10473;top:6212;width:5;height:2" coordorigin="10473,6212" coordsize="5,2">
              <v:shape style="position:absolute;left:10473;top:6212;width:5;height:2" coordorigin="10473,6212" coordsize="5,0" path="m10473,6212l10478,6212e" filled="f" stroked="t" strokeweight=".305580pt" strokecolor="#000000">
                <v:path arrowok="t"/>
              </v:shape>
            </v:group>
            <v:group style="position:absolute;left:10515;top:6212;width:5;height:2" coordorigin="10515,6212" coordsize="5,2">
              <v:shape style="position:absolute;left:10515;top:6212;width:5;height:2" coordorigin="10515,6212" coordsize="5,0" path="m10515,6212l10520,6212e" filled="f" stroked="t" strokeweight=".305580pt" strokecolor="#000000">
                <v:path arrowok="t"/>
              </v:shape>
            </v:group>
            <v:group style="position:absolute;left:10557;top:6212;width:5;height:2" coordorigin="10557,6212" coordsize="5,2">
              <v:shape style="position:absolute;left:10557;top:6212;width:5;height:2" coordorigin="10557,6212" coordsize="5,0" path="m10557,6212l10563,6212e" filled="f" stroked="t" strokeweight=".305580pt" strokecolor="#000000">
                <v:path arrowok="t"/>
              </v:shape>
            </v:group>
            <v:group style="position:absolute;left:10600;top:6212;width:5;height:2" coordorigin="10600,6212" coordsize="5,2">
              <v:shape style="position:absolute;left:10600;top:6212;width:5;height:2" coordorigin="10600,6212" coordsize="5,0" path="m10600,6212l10605,6212e" filled="f" stroked="t" strokeweight=".305580pt" strokecolor="#000000">
                <v:path arrowok="t"/>
              </v:shape>
            </v:group>
            <v:group style="position:absolute;left:10684;top:6212;width:5;height:2" coordorigin="10684,6212" coordsize="5,2">
              <v:shape style="position:absolute;left:10684;top:6212;width:5;height:2" coordorigin="10684,6212" coordsize="5,0" path="m10684,6212l10690,6212e" filled="f" stroked="t" strokeweight=".305580pt" strokecolor="#000000">
                <v:path arrowok="t"/>
              </v:shape>
            </v:group>
            <v:group style="position:absolute;left:10727;top:6212;width:5;height:2" coordorigin="10727,6212" coordsize="5,2">
              <v:shape style="position:absolute;left:10727;top:6212;width:5;height:2" coordorigin="10727,6212" coordsize="5,0" path="m10727,6212l10732,6212e" filled="f" stroked="t" strokeweight=".305580pt" strokecolor="#000000">
                <v:path arrowok="t"/>
              </v:shape>
            </v:group>
            <v:group style="position:absolute;left:10769;top:6212;width:5;height:2" coordorigin="10769,6212" coordsize="5,2">
              <v:shape style="position:absolute;left:10769;top:6212;width:5;height:2" coordorigin="10769,6212" coordsize="5,0" path="m10769,6212l10774,6212e" filled="f" stroked="t" strokeweight=".305580pt" strokecolor="#000000">
                <v:path arrowok="t"/>
              </v:shape>
            </v:group>
            <v:group style="position:absolute;left:10811;top:6212;width:5;height:2" coordorigin="10811,6212" coordsize="5,2">
              <v:shape style="position:absolute;left:10811;top:6212;width:5;height:2" coordorigin="10811,6212" coordsize="5,0" path="m10811,6212l10817,6212e" filled="f" stroked="t" strokeweight=".305580pt" strokecolor="#000000">
                <v:path arrowok="t"/>
              </v:shape>
            </v:group>
            <v:group style="position:absolute;left:10896;top:6212;width:5;height:2" coordorigin="10896,6212" coordsize="5,2">
              <v:shape style="position:absolute;left:10896;top:6212;width:5;height:2" coordorigin="10896,6212" coordsize="5,0" path="m10896,6212l10902,6212e" filled="f" stroked="t" strokeweight=".305580pt" strokecolor="#000000">
                <v:path arrowok="t"/>
              </v:shape>
            </v:group>
            <v:group style="position:absolute;left:10939;top:6212;width:5;height:2" coordorigin="10939,6212" coordsize="5,2">
              <v:shape style="position:absolute;left:10939;top:6212;width:5;height:2" coordorigin="10939,6212" coordsize="5,0" path="m10939,6212l10944,6212e" filled="f" stroked="t" strokeweight=".305580pt" strokecolor="#000000">
                <v:path arrowok="t"/>
              </v:shape>
            </v:group>
            <v:group style="position:absolute;left:10981;top:6212;width:5;height:2" coordorigin="10981,6212" coordsize="5,2">
              <v:shape style="position:absolute;left:10981;top:6212;width:5;height:2" coordorigin="10981,6212" coordsize="5,0" path="m10981,6212l10986,6212e" filled="f" stroked="t" strokeweight=".305580pt" strokecolor="#000000">
                <v:path arrowok="t"/>
              </v:shape>
            </v:group>
            <v:group style="position:absolute;left:11023;top:6212;width:5;height:2" coordorigin="11023,6212" coordsize="5,2">
              <v:shape style="position:absolute;left:11023;top:6212;width:5;height:2" coordorigin="11023,6212" coordsize="5,0" path="m11023,6212l11029,6212e" filled="f" stroked="t" strokeweight=".305580pt" strokecolor="#000000">
                <v:path arrowok="t"/>
              </v:shape>
            </v:group>
            <v:group style="position:absolute;left:9953;top:5393;width:1096;height:767" coordorigin="9953,5393" coordsize="1096,767">
              <v:shape style="position:absolute;left:9953;top:5393;width:1096;height:767" coordorigin="9953,5393" coordsize="1096,767" path="m9953,6160l11049,6160,11049,5393,9953,5393,9953,6160e" filled="t" fillcolor="#FFFFFF" stroked="f">
                <v:path arrowok="t"/>
                <v:fill/>
              </v:shape>
            </v:group>
            <v:group style="position:absolute;left:9953;top:5393;width:1096;height:767" coordorigin="9953,5393" coordsize="1096,767">
              <v:shape style="position:absolute;left:9953;top:5393;width:1096;height:767" coordorigin="9953,5393" coordsize="1096,767" path="m9953,6160l11049,6160,11049,5393,9953,5393,9953,6160xe" filled="f" stroked="t" strokeweight=".292813pt" strokecolor="#000000">
                <v:path arrowok="t"/>
              </v:shape>
            </v:group>
            <v:group style="position:absolute;left:8728;top:4502;width:2272;height:1708" coordorigin="8728,4502" coordsize="2272,1708">
              <v:shape style="position:absolute;left:8728;top:4502;width:2272;height:1708" coordorigin="8728,4502" coordsize="2272,1708" path="m8807,6148l8839,6130,9448,5671,9660,5505,10073,5199,10290,5034,10735,4704,10999,4502,8728,6209,8855,6117,9390,5713,9649,5518,9935,5303,10221,5083e" filled="f" stroked="t" strokeweight=".145227pt" strokecolor="#000000">
                <v:path arrowok="t"/>
              </v:shape>
            </v:group>
            <v:group style="position:absolute;left:10608;top:4520;width:365;height:275" coordorigin="10608,4520" coordsize="365,275">
              <v:shape style="position:absolute;left:10608;top:4520;width:365;height:275" coordorigin="10608,4520" coordsize="365,275" path="m10608,4795l10973,4520e" filled="f" stroked="t" strokeweight=".145202pt" strokecolor="#000000">
                <v:path arrowok="t"/>
              </v:shape>
            </v:group>
            <v:group style="position:absolute;left:10011;top:5528;width:111;height:2" coordorigin="10011,5528" coordsize="111,2">
              <v:shape style="position:absolute;left:10011;top:5528;width:111;height:2" coordorigin="10011,5528" coordsize="111,0" path="m10011,5528l10122,5528e" filled="f" stroked="t" strokeweight=".152649pt" strokecolor="#000000">
                <v:path arrowok="t"/>
              </v:shape>
            </v:group>
            <v:group style="position:absolute;left:8839;top:4532;width:2161;height:1206" coordorigin="8839,4532" coordsize="2161,1206">
              <v:shape style="position:absolute;left:8839;top:4532;width:2161;height:1206" coordorigin="8839,4532" coordsize="2161,1206" path="m10999,4532l10735,4746,10290,5071,10073,5187,9660,5407,9448,5518,8839,5738e" filled="f" stroked="t" strokeweight=".296576pt" strokecolor="#EB7853">
                <v:path arrowok="t"/>
                <v:stroke dashstyle="longDash"/>
              </v:shape>
            </v:group>
            <v:group style="position:absolute;left:10008;top:5642;width:111;height:2" coordorigin="10008,5642" coordsize="111,2">
              <v:shape style="position:absolute;left:10008;top:5642;width:111;height:2" coordorigin="10008,5642" coordsize="111,0" path="m10008,5642l10119,5642e" filled="f" stroked="t" strokeweight=".306374pt" strokecolor="#EB7853">
                <v:path arrowok="t"/>
                <v:stroke dashstyle="longDash"/>
              </v:shape>
            </v:group>
            <v:group style="position:absolute;left:8855;top:4465;width:2118;height:1561" coordorigin="8855,4465" coordsize="2118,1561">
              <v:shape style="position:absolute;left:8855;top:4465;width:2118;height:1561" coordorigin="8855,4465" coordsize="2118,1561" path="m10973,4465l10608,4838,10221,5126,9935,5365,9649,5573,9390,5793,8855,6026e" filled="f" stroked="t" strokeweight=".291856pt" strokecolor="#EB7853">
                <v:path arrowok="t"/>
              </v:shape>
            </v:group>
            <v:group style="position:absolute;left:10011;top:5758;width:111;height:2" coordorigin="10011,5758" coordsize="111,2">
              <v:shape style="position:absolute;left:10011;top:5758;width:111;height:2" coordorigin="10011,5758" coordsize="111,0" path="m10011,5758l10122,5758e" filled="f" stroked="t" strokeweight=".306374pt" strokecolor="#EB7853">
                <v:path arrowok="t"/>
              </v:shape>
            </v:group>
            <v:group style="position:absolute;left:10011;top:5883;width:111;height:2" coordorigin="10011,5883" coordsize="111,2">
              <v:shape style="position:absolute;left:10011;top:5883;width:111;height:2" coordorigin="10011,5883" coordsize="111,0" path="m10011,5883l10123,5883e" filled="f" stroked="t" strokeweight=".306374pt" strokecolor="#4EB87A">
                <v:path arrowok="t"/>
                <v:stroke dashstyle="longDash"/>
              </v:shape>
            </v:group>
            <v:group style="position:absolute;left:10015;top:5999;width:111;height:2" coordorigin="10015,5999" coordsize="111,2">
              <v:shape style="position:absolute;left:10015;top:5999;width:111;height:2" coordorigin="10015,5999" coordsize="111,0" path="m10015,5999l10126,5999e" filled="f" stroked="t" strokeweight=".306374pt" strokecolor="#4EB87A">
                <v:path arrowok="t"/>
              </v:shape>
            </v:group>
            <v:group style="position:absolute;left:8841;top:6004;width:34;height:34" coordorigin="8841,6004" coordsize="34,34">
              <v:shape style="position:absolute;left:8841;top:6004;width:34;height:34" coordorigin="8841,6004" coordsize="34,34" path="m8858,6004l8858,6004,8841,6038,8875,6038,8858,6004e" filled="t" fillcolor="#EB7853" stroked="f">
                <v:path arrowok="t"/>
                <v:fill/>
              </v:shape>
            </v:group>
            <v:group style="position:absolute;left:8841;top:6004;width:34;height:34" coordorigin="8841,6004" coordsize="34,34">
              <v:shape style="position:absolute;left:8841;top:6004;width:34;height:34" coordorigin="8841,6004" coordsize="34,34" path="m8858,6004l8841,6038,8875,6038,8858,6004e" filled="f" stroked="t" strokeweight=".285876pt" strokecolor="#EB7853">
                <v:path arrowok="t"/>
              </v:shape>
            </v:group>
            <v:group style="position:absolute;left:8844;top:5714;width:34;height:34" coordorigin="8844,5714" coordsize="34,34">
              <v:shape style="position:absolute;left:8844;top:5714;width:34;height:34" coordorigin="8844,5714" coordsize="34,34" path="m8861,5714l8844,5748,8878,5748,8861,5714e" filled="f" stroked="t" strokeweight=".285876pt" strokecolor="#EB7853">
                <v:path arrowok="t"/>
              </v:shape>
            </v:group>
            <v:group style="position:absolute;left:9988;top:5616;width:34;height:34" coordorigin="9988,5616" coordsize="34,34">
              <v:shape style="position:absolute;left:9988;top:5616;width:34;height:34" coordorigin="9988,5616" coordsize="34,34" path="m10005,5616l9988,5650,10022,5650,10005,5616e" filled="f" stroked="t" strokeweight=".285889pt" strokecolor="#EB7853">
                <v:path arrowok="t"/>
              </v:shape>
            </v:group>
            <v:group style="position:absolute;left:9423;top:5502;width:34;height:34" coordorigin="9423,5502" coordsize="34,34">
              <v:shape style="position:absolute;left:9423;top:5502;width:34;height:34" coordorigin="9423,5502" coordsize="34,34" path="m9440,5502l9423,5536,9457,5536,9440,5502e" filled="f" stroked="t" strokeweight=".285865pt" strokecolor="#EB7853">
                <v:path arrowok="t"/>
              </v:shape>
            </v:group>
            <v:group style="position:absolute;left:9634;top:5391;width:34;height:34" coordorigin="9634,5391" coordsize="34,34">
              <v:shape style="position:absolute;left:9634;top:5391;width:34;height:34" coordorigin="9634,5391" coordsize="34,34" path="m9651,5391l9634,5424,9668,5424,9651,5391e" filled="f" stroked="t" strokeweight=".285865pt" strokecolor="#EB7853">
                <v:path arrowok="t"/>
              </v:shape>
            </v:group>
            <v:group style="position:absolute;left:10063;top:5173;width:34;height:34" coordorigin="10063,5173" coordsize="34,34">
              <v:shape style="position:absolute;left:10063;top:5173;width:34;height:34" coordorigin="10063,5173" coordsize="34,34" path="m10080,5173l10063,5207,10097,5207,10080,5173e" filled="f" stroked="t" strokeweight=".285876pt" strokecolor="#EB7853">
                <v:path arrowok="t"/>
              </v:shape>
            </v:group>
            <v:group style="position:absolute;left:10274;top:5049;width:34;height:34" coordorigin="10274,5049" coordsize="34,34">
              <v:shape style="position:absolute;left:10274;top:5049;width:34;height:34" coordorigin="10274,5049" coordsize="34,34" path="m10291,5049l10274,5083,10308,5083,10291,5049e" filled="f" stroked="t" strokeweight=".285865pt" strokecolor="#EB7853">
                <v:path arrowok="t"/>
              </v:shape>
            </v:group>
            <v:group style="position:absolute;left:10723;top:4722;width:34;height:34" coordorigin="10723,4722" coordsize="34,34">
              <v:shape style="position:absolute;left:10723;top:4722;width:34;height:34" coordorigin="10723,4722" coordsize="34,34" path="m10740,4722l10723,4756,10757,4756,10740,4722e" filled="f" stroked="t" strokeweight=".285854pt" strokecolor="#EB7853">
                <v:path arrowok="t"/>
              </v:shape>
            </v:group>
            <v:group style="position:absolute;left:10981;top:4515;width:34;height:34" coordorigin="10981,4515" coordsize="34,34">
              <v:shape style="position:absolute;left:10981;top:4515;width:34;height:34" coordorigin="10981,4515" coordsize="34,34" path="m10998,4515l10981,4548,11015,4548,10998,4515e" filled="f" stroked="t" strokeweight=".285854pt" strokecolor="#EB7853">
                <v:path arrowok="t"/>
              </v:shape>
            </v:group>
            <v:group style="position:absolute;left:9984;top:5739;width:34;height:34" coordorigin="9984,5739" coordsize="34,34">
              <v:shape style="position:absolute;left:9984;top:5739;width:34;height:34" coordorigin="9984,5739" coordsize="34,34" path="m10002,5739l10001,5739,9984,5772,10018,5772,10002,5739e" filled="t" fillcolor="#EB7853" stroked="f">
                <v:path arrowok="t"/>
                <v:fill/>
              </v:shape>
            </v:group>
            <v:group style="position:absolute;left:9984;top:5739;width:34;height:34" coordorigin="9984,5739" coordsize="34,34">
              <v:shape style="position:absolute;left:9984;top:5739;width:34;height:34" coordorigin="9984,5739" coordsize="34,34" path="m10001,5739l9984,5772,10018,5772,10002,5739e" filled="f" stroked="t" strokeweight=".285876pt" strokecolor="#EB7853">
                <v:path arrowok="t"/>
              </v:shape>
            </v:group>
            <v:group style="position:absolute;left:9366;top:5771;width:34;height:34" coordorigin="9366,5771" coordsize="34,34">
              <v:shape style="position:absolute;left:9366;top:5771;width:34;height:34" coordorigin="9366,5771" coordsize="34,34" path="m9383,5771l9383,5771,9366,5805,9400,5805,9383,5771e" filled="t" fillcolor="#EB7853" stroked="f">
                <v:path arrowok="t"/>
                <v:fill/>
              </v:shape>
            </v:group>
            <v:group style="position:absolute;left:9366;top:5771;width:34;height:34" coordorigin="9366,5771" coordsize="34,34">
              <v:shape style="position:absolute;left:9366;top:5771;width:34;height:34" coordorigin="9366,5771" coordsize="34,34" path="m9383,5772l9366,5805,9400,5805,9383,5771e" filled="f" stroked="t" strokeweight=".285876pt" strokecolor="#EB7853">
                <v:path arrowok="t"/>
              </v:shape>
            </v:group>
            <v:group style="position:absolute;left:9922;top:5336;width:34;height:34" coordorigin="9922,5336" coordsize="34,34">
              <v:shape style="position:absolute;left:9922;top:5336;width:34;height:34" coordorigin="9922,5336" coordsize="34,34" path="m9939,5336l9939,5336,9922,5370,9956,5370,9939,5336e" filled="t" fillcolor="#EB7853" stroked="f">
                <v:path arrowok="t"/>
                <v:fill/>
              </v:shape>
            </v:group>
            <v:group style="position:absolute;left:9922;top:5336;width:34;height:34" coordorigin="9922,5336" coordsize="34,34">
              <v:shape style="position:absolute;left:9922;top:5336;width:34;height:34" coordorigin="9922,5336" coordsize="34,34" path="m9939,5336l9922,5370,9956,5370,9939,5336e" filled="f" stroked="t" strokeweight=".285852pt" strokecolor="#EB7853">
                <v:path arrowok="t"/>
              </v:shape>
            </v:group>
            <v:group style="position:absolute;left:10201;top:5117;width:34;height:34" coordorigin="10201,5117" coordsize="34,34">
              <v:shape style="position:absolute;left:10201;top:5117;width:34;height:34" coordorigin="10201,5117" coordsize="34,34" path="m10218,5117l10218,5117,10201,5150,10235,5150,10218,5117e" filled="t" fillcolor="#EB7853" stroked="f">
                <v:path arrowok="t"/>
                <v:fill/>
              </v:shape>
            </v:group>
            <v:group style="position:absolute;left:10201;top:5117;width:34;height:34" coordorigin="10201,5117" coordsize="34,34">
              <v:shape style="position:absolute;left:10201;top:5117;width:34;height:34" coordorigin="10201,5117" coordsize="34,34" path="m10218,5117l10201,5150,10235,5150,10218,5117e" filled="f" stroked="t" strokeweight=".285888pt" strokecolor="#EB7853">
                <v:path arrowok="t"/>
              </v:shape>
            </v:group>
            <v:group style="position:absolute;left:10958;top:4449;width:34;height:34" coordorigin="10958,4449" coordsize="34,34">
              <v:shape style="position:absolute;left:10958;top:4449;width:34;height:34" coordorigin="10958,4449" coordsize="34,34" path="m10975,4449l10974,4449,10958,4483,10992,4483,10975,4449e" filled="t" fillcolor="#EB7853" stroked="f">
                <v:path arrowok="t"/>
                <v:fill/>
              </v:shape>
            </v:group>
            <v:group style="position:absolute;left:10958;top:4449;width:34;height:34" coordorigin="10958,4449" coordsize="34,34">
              <v:shape style="position:absolute;left:10958;top:4449;width:34;height:34" coordorigin="10958,4449" coordsize="34,34" path="m10974,4449l10958,4483,10992,4483,10975,4449e" filled="f" stroked="t" strokeweight=".285865pt" strokecolor="#EB7853">
                <v:path arrowok="t"/>
              </v:shape>
            </v:group>
            <v:group style="position:absolute;left:10591;top:4817;width:34;height:34" coordorigin="10591,4817" coordsize="34,34">
              <v:shape style="position:absolute;left:10591;top:4817;width:34;height:34" coordorigin="10591,4817" coordsize="34,34" path="m10608,4817l10607,4817,10591,4850,10625,4850,10608,4817e" filled="t" fillcolor="#EB7853" stroked="f">
                <v:path arrowok="t"/>
                <v:fill/>
              </v:shape>
            </v:group>
            <v:group style="position:absolute;left:10591;top:4817;width:34;height:34" coordorigin="10591,4817" coordsize="34,34">
              <v:shape style="position:absolute;left:10591;top:4817;width:34;height:34" coordorigin="10591,4817" coordsize="34,34" path="m10607,4817l10591,4850,10625,4850,10608,4817e" filled="f" stroked="t" strokeweight=".285876pt" strokecolor="#EB7853">
                <v:path arrowok="t"/>
              </v:shape>
            </v:group>
            <v:group style="position:absolute;left:9635;top:5551;width:34;height:34" coordorigin="9635,5551" coordsize="34,34">
              <v:shape style="position:absolute;left:9635;top:5551;width:34;height:34" coordorigin="9635,5551" coordsize="34,34" path="m9652,5551l9652,5551,9635,5585,9669,5585,9652,5551e" filled="t" fillcolor="#EB7853" stroked="f">
                <v:path arrowok="t"/>
                <v:fill/>
              </v:shape>
            </v:group>
            <v:group style="position:absolute;left:9635;top:5551;width:34;height:34" coordorigin="9635,5551" coordsize="34,34">
              <v:shape style="position:absolute;left:9635;top:5551;width:34;height:34" coordorigin="9635,5551" coordsize="34,34" path="m9652,5551l9635,5585,9669,5585,9652,5551e" filled="f" stroked="t" strokeweight=".285852pt" strokecolor="#EB7853">
                <v:path arrowok="t"/>
              </v:shape>
            </v:group>
            <v:group style="position:absolute;left:8738;top:5059;width:1462;height:575" coordorigin="8738,5059" coordsize="1462,575">
              <v:shape style="position:absolute;left:8738;top:5059;width:1462;height:575" coordorigin="8738,5059" coordsize="1462,575" path="m8738,5634l9186,5593,9384,5475,9508,5409,9744,5271,9942,5181,10200,5059e" filled="f" stroked="t" strokeweight=".300839pt" strokecolor="#4EB87A">
                <v:path arrowok="t"/>
                <v:stroke dashstyle="longDash"/>
              </v:shape>
            </v:group>
            <v:group style="position:absolute;left:9959;top:5230;width:300;height:2" coordorigin="9959,5230" coordsize="300,2">
              <v:shape style="position:absolute;left:9959;top:5230;width:300;height:2" coordorigin="9959,5230" coordsize="300,0" path="m9959,5230l10260,5230e" filled="f" stroked="t" strokeweight="5.304223pt" strokecolor="#4EB87A">
                <v:path arrowok="t"/>
              </v:shape>
            </v:group>
            <v:group style="position:absolute;left:8953;top:5671;width:427;height:253" coordorigin="8953,5671" coordsize="427,253">
              <v:shape style="position:absolute;left:8953;top:5671;width:427;height:253" coordorigin="8953,5671" coordsize="427,253" path="m8953,5924l9137,5830,9380,5671e" filled="f" stroked="t" strokeweight=".295661pt" strokecolor="#4EB87A">
                <v:path arrowok="t"/>
              </v:shape>
            </v:group>
            <v:group style="position:absolute;left:8738;top:5614;width:35;height:40" coordorigin="8738,5614" coordsize="35,40">
              <v:shape style="position:absolute;left:8738;top:5614;width:35;height:40" coordorigin="8738,5614" coordsize="35,40" path="m8765,5614l8746,5614,8738,5623,8738,5645,8746,5654,8765,5654,8773,5645,8773,5623,8765,5614e" filled="t" fillcolor="#FFFFFF" stroked="f">
                <v:path arrowok="t"/>
                <v:fill/>
              </v:shape>
            </v:group>
            <v:group style="position:absolute;left:8738;top:5614;width:35;height:40" coordorigin="8738,5614" coordsize="35,40">
              <v:shape style="position:absolute;left:8738;top:5614;width:35;height:40" coordorigin="8738,5614" coordsize="35,40" path="m8755,5654l8746,5654,8738,5645,8738,5634,8738,5623,8746,5614,8755,5614,8765,5614,8773,5623,8773,5634,8773,5645,8765,5654,8755,5654xe" filled="f" stroked="t" strokeweight=".282776pt" strokecolor="#4EB87A">
                <v:path arrowok="t"/>
              </v:shape>
            </v:group>
            <v:group style="position:absolute;left:9977;top:5863;width:35;height:40" coordorigin="9977,5863" coordsize="35,40">
              <v:shape style="position:absolute;left:9977;top:5863;width:35;height:40" coordorigin="9977,5863" coordsize="35,40" path="m10004,5863l9985,5863,9977,5872,9977,5894,9985,5903,10004,5903,10012,5894,10012,5872,10004,5863e" filled="t" fillcolor="#FFFFFF" stroked="f">
                <v:path arrowok="t"/>
                <v:fill/>
              </v:shape>
            </v:group>
            <v:group style="position:absolute;left:9977;top:5863;width:35;height:40" coordorigin="9977,5863" coordsize="35,40">
              <v:shape style="position:absolute;left:9977;top:5863;width:35;height:40" coordorigin="9977,5863" coordsize="35,40" path="m9995,5903l9985,5903,9977,5894,9977,5883,9977,5872,9985,5863,9995,5863,10004,5863,10012,5872,10012,5883,10012,5894,10004,5903,9995,5903xe" filled="f" stroked="t" strokeweight=".282765pt" strokecolor="#4EB87A">
                <v:path arrowok="t"/>
              </v:shape>
            </v:group>
            <v:group style="position:absolute;left:9172;top:5573;width:35;height:40" coordorigin="9172,5573" coordsize="35,40">
              <v:shape style="position:absolute;left:9172;top:5573;width:35;height:40" coordorigin="9172,5573" coordsize="35,40" path="m9199,5573l9180,5573,9172,5582,9172,5604,9180,5613,9199,5613,9207,5604,9207,5582,9199,5573e" filled="t" fillcolor="#FFFFFF" stroked="f">
                <v:path arrowok="t"/>
                <v:fill/>
              </v:shape>
            </v:group>
            <v:group style="position:absolute;left:9172;top:5573;width:35;height:40" coordorigin="9172,5573" coordsize="35,40">
              <v:shape style="position:absolute;left:9172;top:5573;width:35;height:40" coordorigin="9172,5573" coordsize="35,40" path="m9190,5613l9180,5613,9172,5604,9172,5593,9172,5582,9180,5573,9190,5573,9199,5573,9207,5582,9207,5593,9207,5604,9199,5613,9190,5613xe" filled="f" stroked="t" strokeweight=".282776pt" strokecolor="#4EB87A">
                <v:path arrowok="t"/>
              </v:shape>
            </v:group>
            <v:group style="position:absolute;left:9370;top:5451;width:35;height:40" coordorigin="9370,5451" coordsize="35,40">
              <v:shape style="position:absolute;left:9370;top:5451;width:35;height:40" coordorigin="9370,5451" coordsize="35,40" path="m9397,5451l9378,5451,9370,5460,9370,5482,9378,5491,9397,5491,9405,5482,9405,5460,9397,5451e" filled="t" fillcolor="#FFFFFF" stroked="f">
                <v:path arrowok="t"/>
                <v:fill/>
              </v:shape>
            </v:group>
            <v:group style="position:absolute;left:9370;top:5451;width:35;height:40" coordorigin="9370,5451" coordsize="35,40">
              <v:shape style="position:absolute;left:9370;top:5451;width:35;height:40" coordorigin="9370,5451" coordsize="35,40" path="m9388,5491l9378,5491,9370,5482,9370,5471,9370,5460,9378,5451,9388,5451,9397,5451,9405,5460,9405,5471,9405,5482,9397,5491,9388,5491xe" filled="f" stroked="t" strokeweight=".282765pt" strokecolor="#4EB87A">
                <v:path arrowok="t"/>
              </v:shape>
            </v:group>
            <v:group style="position:absolute;left:9494;top:5385;width:35;height:40" coordorigin="9494,5385" coordsize="35,40">
              <v:shape style="position:absolute;left:9494;top:5385;width:35;height:40" coordorigin="9494,5385" coordsize="35,40" path="m9521,5385l9501,5385,9494,5394,9494,5417,9501,5426,9521,5426,9529,5417,9529,5394,9521,5385e" filled="t" fillcolor="#FFFFFF" stroked="f">
                <v:path arrowok="t"/>
                <v:fill/>
              </v:shape>
            </v:group>
            <v:group style="position:absolute;left:9494;top:5385;width:35;height:40" coordorigin="9494,5385" coordsize="35,40">
              <v:shape style="position:absolute;left:9494;top:5385;width:35;height:40" coordorigin="9494,5385" coordsize="35,40" path="m9511,5426l9501,5426,9494,5417,9494,5406,9494,5394,9501,5385,9511,5385,9521,5385,9529,5394,9529,5406,9529,5417,9521,5426,9511,5426xe" filled="f" stroked="t" strokeweight=".282787pt" strokecolor="#4EB87A">
                <v:path arrowok="t"/>
              </v:shape>
            </v:group>
            <v:group style="position:absolute;left:9744;top:5242;width:35;height:40" coordorigin="9744,5242" coordsize="35,40">
              <v:shape style="position:absolute;left:9744;top:5242;width:35;height:40" coordorigin="9744,5242" coordsize="35,40" path="m9771,5242l9752,5242,9744,5251,9744,5273,9752,5283,9771,5283,9779,5273,9779,5251,9771,5242e" filled="t" fillcolor="#FFFFFF" stroked="f">
                <v:path arrowok="t"/>
                <v:fill/>
              </v:shape>
            </v:group>
            <v:group style="position:absolute;left:9744;top:5242;width:35;height:40" coordorigin="9744,5242" coordsize="35,40">
              <v:shape style="position:absolute;left:9744;top:5242;width:35;height:40" coordorigin="9744,5242" coordsize="35,40" path="m9762,5283l9752,5283,9744,5273,9744,5262,9744,5251,9752,5242,9762,5242,9771,5242,9779,5251,9779,5262,9779,5273,9771,5283,9762,5283xe" filled="f" stroked="t" strokeweight=".282776pt" strokecolor="#4EB87A">
                <v:path arrowok="t"/>
              </v:shape>
            </v:group>
            <v:group style="position:absolute;left:9916;top:5165;width:35;height:40" coordorigin="9916,5165" coordsize="35,40">
              <v:shape style="position:absolute;left:9916;top:5165;width:35;height:40" coordorigin="9916,5165" coordsize="35,40" path="m9943,5165l9924,5165,9916,5174,9916,5196,9924,5205,9943,5205,9951,5196,9951,5174,9943,5165e" filled="t" fillcolor="#FFFFFF" stroked="f">
                <v:path arrowok="t"/>
                <v:fill/>
              </v:shape>
            </v:group>
            <v:group style="position:absolute;left:9916;top:5165;width:35;height:40" coordorigin="9916,5165" coordsize="35,40">
              <v:shape style="position:absolute;left:9916;top:5165;width:35;height:40" coordorigin="9916,5165" coordsize="35,40" path="m9934,5205l9924,5205,9916,5196,9916,5185,9916,5174,9924,5165,9934,5165,9943,5165,9951,5174,9951,5185,9951,5196,9943,5205,9934,5205xe" filled="f" stroked="t" strokeweight=".282765pt" strokecolor="#4EB87A">
                <v:path arrowok="t"/>
              </v:shape>
            </v:group>
            <v:group style="position:absolute;left:10171;top:5042;width:35;height:40" coordorigin="10171,5042" coordsize="35,40">
              <v:shape style="position:absolute;left:10171;top:5042;width:35;height:40" coordorigin="10171,5042" coordsize="35,40" path="m10198,5042l10179,5042,10171,5051,10171,5074,10179,5083,10198,5083,10206,5074,10206,5051,10198,5042e" filled="t" fillcolor="#FFFFFF" stroked="f">
                <v:path arrowok="t"/>
                <v:fill/>
              </v:shape>
            </v:group>
            <v:group style="position:absolute;left:10171;top:5042;width:35;height:40" coordorigin="10171,5042" coordsize="35,40">
              <v:shape style="position:absolute;left:10171;top:5042;width:35;height:40" coordorigin="10171,5042" coordsize="35,40" path="m10189,5083l10179,5083,10171,5074,10171,5063,10171,5051,10179,5042,10189,5042,10198,5042,10206,5051,10206,5063,10206,5074,10198,5083,10189,5083xe" filled="f" stroked="t" strokeweight=".282776pt" strokecolor="#4EB87A">
                <v:path arrowok="t"/>
              </v:shape>
            </v:group>
            <v:group style="position:absolute;left:8939;top:5900;width:35;height:40" coordorigin="8939,5900" coordsize="35,40">
              <v:shape style="position:absolute;left:8939;top:5900;width:35;height:40" coordorigin="8939,5900" coordsize="35,40" path="m8966,5900l8947,5900,8939,5909,8939,5932,8947,5941,8966,5941,8974,5932,8974,5909,8966,5900e" filled="t" fillcolor="#4EB87A" stroked="f">
                <v:path arrowok="t"/>
                <v:fill/>
              </v:shape>
            </v:group>
            <v:group style="position:absolute;left:8939;top:5900;width:35;height:40" coordorigin="8939,5900" coordsize="35,40">
              <v:shape style="position:absolute;left:8939;top:5900;width:35;height:40" coordorigin="8939,5900" coordsize="35,40" path="m8957,5941l8947,5941,8939,5932,8939,5921,8939,5909,8947,5900,8957,5900,8966,5900,8974,5909,8974,5921,8974,5932,8966,5941,8957,5941xe" filled="f" stroked="t" strokeweight=".282776pt" strokecolor="#4EB87A">
                <v:path arrowok="t"/>
              </v:shape>
            </v:group>
            <v:group style="position:absolute;left:9986;top:5977;width:35;height:40" coordorigin="9986,5977" coordsize="35,40">
              <v:shape style="position:absolute;left:9986;top:5977;width:35;height:40" coordorigin="9986,5977" coordsize="35,40" path="m10014,5977l9994,5977,9986,5986,9986,6009,9994,6018,10014,6018,10021,6009,10021,5986,10014,5977e" filled="t" fillcolor="#4EB87A" stroked="f">
                <v:path arrowok="t"/>
                <v:fill/>
              </v:shape>
            </v:group>
            <v:group style="position:absolute;left:9986;top:5977;width:35;height:40" coordorigin="9986,5977" coordsize="35,40">
              <v:shape style="position:absolute;left:9986;top:5977;width:35;height:40" coordorigin="9986,5977" coordsize="35,40" path="m10004,6018l9994,6018,9986,6009,9986,5997,9986,5986,9994,5977,10004,5977,10014,5977,10021,5986,10021,5997,10021,6009,10014,6018,10004,6018xe" filled="f" stroked="t" strokeweight=".282787pt" strokecolor="#4EB87A">
                <v:path arrowok="t"/>
              </v:shape>
            </v:group>
            <v:group style="position:absolute;left:9126;top:5802;width:35;height:40" coordorigin="9126,5802" coordsize="35,40">
              <v:shape style="position:absolute;left:9126;top:5802;width:35;height:40" coordorigin="9126,5802" coordsize="35,40" path="m9154,5802l9134,5802,9126,5811,9126,5833,9134,5842,9154,5842,9161,5833,9161,5811,9154,5802e" filled="t" fillcolor="#4EB87A" stroked="f">
                <v:path arrowok="t"/>
                <v:fill/>
              </v:shape>
            </v:group>
            <v:group style="position:absolute;left:9126;top:5802;width:35;height:40" coordorigin="9126,5802" coordsize="35,40">
              <v:shape style="position:absolute;left:9126;top:5802;width:35;height:40" coordorigin="9126,5802" coordsize="35,40" path="m9144,5842l9134,5842,9126,5833,9126,5822,9126,5811,9134,5802,9144,5802,9154,5802,9161,5811,9161,5822,9161,5833,9154,5842,9144,5842xe" filled="f" stroked="t" strokeweight=".282765pt" strokecolor="#4EB87A">
                <v:path arrowok="t"/>
              </v:shape>
            </v:group>
            <v:group style="position:absolute;left:9363;top:5646;width:35;height:40" coordorigin="9363,5646" coordsize="35,40">
              <v:shape style="position:absolute;left:9363;top:5646;width:35;height:40" coordorigin="9363,5646" coordsize="35,40" path="m9390,5646l9371,5646,9363,5655,9363,5678,9371,5687,9390,5687,9398,5678,9398,5655,9390,5646e" filled="t" fillcolor="#4EB87A" stroked="f">
                <v:path arrowok="t"/>
                <v:fill/>
              </v:shape>
            </v:group>
            <v:group style="position:absolute;left:9363;top:5646;width:35;height:40" coordorigin="9363,5646" coordsize="35,40">
              <v:shape style="position:absolute;left:9363;top:5646;width:35;height:40" coordorigin="9363,5646" coordsize="35,40" path="m9380,5687l9371,5687,9363,5678,9363,5666,9363,5655,9371,5646,9380,5646,9390,5646,9398,5655,9398,5666,9398,5678,9390,5687,9380,5687xe" filled="f" stroked="t" strokeweight=".282798pt" strokecolor="#4EB87A">
                <v:path arrowok="t"/>
              </v:shape>
            </v:group>
            <v:group style="position:absolute;left:9635;top:5450;width:35;height:40" coordorigin="9635,5450" coordsize="35,40">
              <v:shape style="position:absolute;left:9635;top:5450;width:35;height:40" coordorigin="9635,5450" coordsize="35,40" path="m9662,5450l9643,5450,9635,5459,9635,5482,9643,5491,9662,5491,9670,5482,9670,5459,9662,5450e" filled="t" fillcolor="#4EB87A" stroked="f">
                <v:path arrowok="t"/>
                <v:fill/>
              </v:shape>
            </v:group>
            <v:group style="position:absolute;left:9635;top:5450;width:35;height:40" coordorigin="9635,5450" coordsize="35,40">
              <v:shape style="position:absolute;left:9635;top:5450;width:35;height:40" coordorigin="9635,5450" coordsize="35,40" path="m9652,5491l9643,5491,9635,5482,9635,5470,9635,5459,9643,5450,9652,5450,9662,5450,9670,5459,9670,5470,9670,5482,9662,5491,9652,5491xe" filled="f" stroked="t" strokeweight=".282787pt" strokecolor="#4EB87A">
                <v:path arrowok="t"/>
              </v:shape>
            </v:group>
            <v:group style="position:absolute;left:9942;top:5263;width:35;height:40" coordorigin="9942,5263" coordsize="35,40">
              <v:shape style="position:absolute;left:9942;top:5263;width:35;height:40" coordorigin="9942,5263" coordsize="35,40" path="m9969,5263l9950,5263,9942,5272,9942,5294,9950,5303,9969,5303,9977,5294,9977,5272,9969,5263e" filled="t" fillcolor="#4EB87A" stroked="f">
                <v:path arrowok="t"/>
                <v:fill/>
              </v:shape>
            </v:group>
            <v:group style="position:absolute;left:9942;top:5263;width:35;height:40" coordorigin="9942,5263" coordsize="35,40">
              <v:shape style="position:absolute;left:9942;top:5263;width:35;height:40" coordorigin="9942,5263" coordsize="35,40" path="m9959,5303l9950,5303,9942,5294,9942,5283,9942,5272,9950,5263,9959,5263,9969,5263,9977,5272,9977,5283,9977,5294,9969,5303,9959,5303xe" filled="f" stroked="t" strokeweight=".282776pt" strokecolor="#4EB87A">
                <v:path arrowok="t"/>
              </v:shape>
            </v:group>
            <v:group style="position:absolute;left:10242;top:5161;width:35;height:40" coordorigin="10242,5161" coordsize="35,40">
              <v:shape style="position:absolute;left:10242;top:5161;width:35;height:40" coordorigin="10242,5161" coordsize="35,40" path="m10269,5161l10250,5161,10242,5170,10242,5192,10250,5201,10269,5201,10277,5192,10277,5170,10269,5161e" filled="t" fillcolor="#4EB87A" stroked="f">
                <v:path arrowok="t"/>
                <v:fill/>
              </v:shape>
            </v:group>
            <v:group style="position:absolute;left:10242;top:5161;width:35;height:40" coordorigin="10242,5161" coordsize="35,40">
              <v:shape style="position:absolute;left:10242;top:5161;width:35;height:40" coordorigin="10242,5161" coordsize="35,40" path="m10260,5201l10250,5201,10242,5192,10242,5181,10242,5170,10250,5161,10260,5161,10269,5161,10277,5170,10277,5181,10277,5192,10269,5201,10260,5201xe" filled="f" stroked="t" strokeweight=".282787pt" strokecolor="#4EB87A">
                <v:path arrowok="t"/>
              </v:shape>
            </v:group>
            <v:group style="position:absolute;left:9380;top:5283;width:579;height:388" coordorigin="9380,5283" coordsize="579,388">
              <v:shape style="position:absolute;left:9380;top:5283;width:579;height:388" coordorigin="9380,5283" coordsize="579,388" path="m9380,5671l9659,5467,9959,5283e" filled="f" stroked="t" strokeweight=".293604pt" strokecolor="#4EB87A">
                <v:path arrowok="t"/>
              </v:shape>
            </v:group>
            <v:group style="position:absolute;left:6109;top:4471;width:2294;height:1728" coordorigin="6109,4471" coordsize="2294,1728">
              <v:shape style="position:absolute;left:6109;top:4471;width:2294;height:1728" coordorigin="6109,4471" coordsize="2294,1728" path="m6109,6199l8402,6199,8402,4471,6109,4471,6109,6199e" filled="t" fillcolor="#FFFFFF" stroked="f">
                <v:path arrowok="t"/>
                <v:fill/>
              </v:shape>
            </v:group>
            <v:group style="position:absolute;left:6109;top:4471;width:2294;height:1728" coordorigin="6109,4471" coordsize="2294,1728">
              <v:shape style="position:absolute;left:6109;top:4471;width:2294;height:1728" coordorigin="6109,4471" coordsize="2294,1728" path="m6109,6199l8402,6199,8402,4471,6109,4471,6109,6199e" filled="f" stroked="t" strokeweight=".284352pt" strokecolor="#FFFFFF">
                <v:path arrowok="t"/>
              </v:shape>
            </v:group>
            <v:group style="position:absolute;left:6109;top:4471;width:2;height:1728" coordorigin="6109,4471" coordsize="2,1728">
              <v:shape style="position:absolute;left:6109;top:4471;width:2;height:1728" coordorigin="6109,4471" coordsize="0,1728" path="m6109,4471l6109,6199e" filled="f" stroked="t" strokeweight=".258374pt" strokecolor="#000000">
                <v:path arrowok="t"/>
              </v:shape>
            </v:group>
            <v:group style="position:absolute;left:6315;top:4471;width:2;height:1728" coordorigin="6315,4471" coordsize="2,1728">
              <v:shape style="position:absolute;left:6315;top:4471;width:2;height:1728" coordorigin="6315,4471" coordsize="0,1728" path="m6315,4471l6315,6199e" filled="f" stroked="t" strokeweight=".258374pt" strokecolor="#000000">
                <v:path arrowok="t"/>
              </v:shape>
            </v:group>
            <v:group style="position:absolute;left:6527;top:4471;width:2;height:1728" coordorigin="6527,4471" coordsize="2,1728">
              <v:shape style="position:absolute;left:6527;top:4471;width:2;height:1728" coordorigin="6527,4471" coordsize="0,1728" path="m6527,4471l6527,6199e" filled="f" stroked="t" strokeweight=".258374pt" strokecolor="#000000">
                <v:path arrowok="t"/>
              </v:shape>
            </v:group>
            <v:group style="position:absolute;left:6734;top:4471;width:2;height:1728" coordorigin="6734,4471" coordsize="2,1728">
              <v:shape style="position:absolute;left:6734;top:4471;width:2;height:1728" coordorigin="6734,4471" coordsize="0,1728" path="m6734,4471l6734,6199e" filled="f" stroked="t" strokeweight=".258374pt" strokecolor="#000000">
                <v:path arrowok="t"/>
              </v:shape>
            </v:group>
            <v:group style="position:absolute;left:6941;top:4471;width:2;height:1728" coordorigin="6941,4471" coordsize="2,1728">
              <v:shape style="position:absolute;left:6941;top:4471;width:2;height:1728" coordorigin="6941,4471" coordsize="0,1728" path="m6941,4471l6941,6199e" filled="f" stroked="t" strokeweight=".258374pt" strokecolor="#000000">
                <v:path arrowok="t"/>
              </v:shape>
            </v:group>
            <v:group style="position:absolute;left:7152;top:4471;width:2;height:1728" coordorigin="7152,4471" coordsize="2,1728">
              <v:shape style="position:absolute;left:7152;top:4471;width:2;height:1728" coordorigin="7152,4471" coordsize="0,1728" path="m7152,4471l7152,6199e" filled="f" stroked="t" strokeweight=".258374pt" strokecolor="#000000">
                <v:path arrowok="t"/>
              </v:shape>
            </v:group>
            <v:group style="position:absolute;left:7359;top:4471;width:2;height:1148" coordorigin="7359,4471" coordsize="2,1148">
              <v:shape style="position:absolute;left:7359;top:4471;width:2;height:1148" coordorigin="7359,4471" coordsize="0,1148" path="m7359,4471l7359,5619e" filled="f" stroked="t" strokeweight=".258374pt" strokecolor="#000000">
                <v:path arrowok="t"/>
              </v:shape>
            </v:group>
            <v:group style="position:absolute;left:7359;top:6062;width:2;height:138" coordorigin="7359,6062" coordsize="2,138">
              <v:shape style="position:absolute;left:7359;top:6062;width:2;height:138" coordorigin="7359,6062" coordsize="0,138" path="m7359,6062l7359,6199e" filled="f" stroked="t" strokeweight=".258374pt" strokecolor="#000000">
                <v:path arrowok="t"/>
              </v:shape>
            </v:group>
            <v:group style="position:absolute;left:7566;top:4471;width:2;height:1148" coordorigin="7566,4471" coordsize="2,1148">
              <v:shape style="position:absolute;left:7566;top:4471;width:2;height:1148" coordorigin="7566,4471" coordsize="0,1148" path="m7566,4471l7566,5619e" filled="f" stroked="t" strokeweight=".258374pt" strokecolor="#000000">
                <v:path arrowok="t"/>
              </v:shape>
            </v:group>
            <v:group style="position:absolute;left:7566;top:6062;width:2;height:138" coordorigin="7566,6062" coordsize="2,138">
              <v:shape style="position:absolute;left:7566;top:6062;width:2;height:138" coordorigin="7566,6062" coordsize="0,138" path="m7566,6062l7566,6199e" filled="f" stroked="t" strokeweight=".258374pt" strokecolor="#000000">
                <v:path arrowok="t"/>
              </v:shape>
            </v:group>
            <v:group style="position:absolute;left:7777;top:4471;width:2;height:1148" coordorigin="7777,4471" coordsize="2,1148">
              <v:shape style="position:absolute;left:7777;top:4471;width:2;height:1148" coordorigin="7777,4471" coordsize="0,1148" path="m7777,4471l7777,5619e" filled="f" stroked="t" strokeweight=".258374pt" strokecolor="#000000">
                <v:path arrowok="t"/>
              </v:shape>
            </v:group>
            <v:group style="position:absolute;left:7777;top:6062;width:2;height:138" coordorigin="7777,6062" coordsize="2,138">
              <v:shape style="position:absolute;left:7777;top:6062;width:2;height:138" coordorigin="7777,6062" coordsize="0,138" path="m7777,6062l7777,6199e" filled="f" stroked="t" strokeweight=".258374pt" strokecolor="#000000">
                <v:path arrowok="t"/>
              </v:shape>
            </v:group>
            <v:group style="position:absolute;left:7984;top:4471;width:2;height:1148" coordorigin="7984,4471" coordsize="2,1148">
              <v:shape style="position:absolute;left:7984;top:4471;width:2;height:1148" coordorigin="7984,4471" coordsize="0,1148" path="m7984,4471l7984,5619e" filled="f" stroked="t" strokeweight=".258374pt" strokecolor="#000000">
                <v:path arrowok="t"/>
              </v:shape>
            </v:group>
            <v:group style="position:absolute;left:7984;top:6062;width:2;height:138" coordorigin="7984,6062" coordsize="2,138">
              <v:shape style="position:absolute;left:7984;top:6062;width:2;height:138" coordorigin="7984,6062" coordsize="0,138" path="m7984,6062l7984,6199e" filled="f" stroked="t" strokeweight=".258374pt" strokecolor="#000000">
                <v:path arrowok="t"/>
              </v:shape>
            </v:group>
            <v:group style="position:absolute;left:8191;top:4471;width:2;height:1148" coordorigin="8191,4471" coordsize="2,1148">
              <v:shape style="position:absolute;left:8191;top:4471;width:2;height:1148" coordorigin="8191,4471" coordsize="0,1148" path="m8191,4471l8191,5619e" filled="f" stroked="t" strokeweight=".258374pt" strokecolor="#000000">
                <v:path arrowok="t"/>
              </v:shape>
            </v:group>
            <v:group style="position:absolute;left:8191;top:6062;width:2;height:138" coordorigin="8191,6062" coordsize="2,138">
              <v:shape style="position:absolute;left:8191;top:6062;width:2;height:138" coordorigin="8191,6062" coordsize="0,138" path="m8191,6062l8191,6199e" filled="f" stroked="t" strokeweight=".258374pt" strokecolor="#000000">
                <v:path arrowok="t"/>
              </v:shape>
            </v:group>
            <v:group style="position:absolute;left:6109;top:6199;width:2294;height:2" coordorigin="6109,6199" coordsize="2294,2">
              <v:shape style="position:absolute;left:6109;top:6199;width:2294;height:2" coordorigin="6109,6199" coordsize="2294,0" path="m6109,6199l8402,6199e" filled="f" stroked="t" strokeweight=".299102pt" strokecolor="#000000">
                <v:path arrowok="t"/>
              </v:shape>
            </v:group>
            <v:group style="position:absolute;left:6109;top:6044;width:2294;height:2" coordorigin="6109,6044" coordsize="2294,2">
              <v:shape style="position:absolute;left:6109;top:6044;width:2294;height:2" coordorigin="6109,6044" coordsize="2294,0" path="m6109,6044l8402,6044e" filled="f" stroked="t" strokeweight=".299102pt" strokecolor="#000000">
                <v:path arrowok="t"/>
              </v:shape>
            </v:group>
            <v:group style="position:absolute;left:8245;top:5882;width:158;height:2" coordorigin="8245,5882" coordsize="158,2">
              <v:shape style="position:absolute;left:8245;top:5882;width:158;height:2" coordorigin="8245,5882" coordsize="158,0" path="m8245,5882l8402,5882e" filled="f" stroked="t" strokeweight=".299102pt" strokecolor="#000000">
                <v:path arrowok="t"/>
              </v:shape>
            </v:group>
            <v:group style="position:absolute;left:6109;top:5882;width:1067;height:2" coordorigin="6109,5882" coordsize="1067,2">
              <v:shape style="position:absolute;left:6109;top:5882;width:1067;height:2" coordorigin="6109,5882" coordsize="1067,0" path="m6109,5882l7176,5882e" filled="f" stroked="t" strokeweight=".299102pt" strokecolor="#000000">
                <v:path arrowok="t"/>
              </v:shape>
            </v:group>
            <v:group style="position:absolute;left:8245;top:5727;width:158;height:2" coordorigin="8245,5727" coordsize="158,2">
              <v:shape style="position:absolute;left:8245;top:5727;width:158;height:2" coordorigin="8245,5727" coordsize="158,0" path="m8245,5727l8402,5727e" filled="f" stroked="t" strokeweight=".299102pt" strokecolor="#000000">
                <v:path arrowok="t"/>
              </v:shape>
            </v:group>
            <v:group style="position:absolute;left:6109;top:5727;width:1067;height:2" coordorigin="6109,5727" coordsize="1067,2">
              <v:shape style="position:absolute;left:6109;top:5727;width:1067;height:2" coordorigin="6109,5727" coordsize="1067,0" path="m6109,5727l7176,5727e" filled="f" stroked="t" strokeweight=".299102pt" strokecolor="#000000">
                <v:path arrowok="t"/>
              </v:shape>
            </v:group>
            <v:group style="position:absolute;left:6109;top:5571;width:2294;height:2" coordorigin="6109,5571" coordsize="2294,2">
              <v:shape style="position:absolute;left:6109;top:5571;width:2294;height:2" coordorigin="6109,5571" coordsize="2294,0" path="m6109,5571l8402,5571e" filled="f" stroked="t" strokeweight=".299102pt" strokecolor="#000000">
                <v:path arrowok="t"/>
              </v:shape>
            </v:group>
            <v:group style="position:absolute;left:6109;top:5416;width:2294;height:2" coordorigin="6109,5416" coordsize="2294,2">
              <v:shape style="position:absolute;left:6109;top:5416;width:2294;height:2" coordorigin="6109,5416" coordsize="2294,0" path="m6109,5416l8402,5416e" filled="f" stroked="t" strokeweight=".299102pt" strokecolor="#000000">
                <v:path arrowok="t"/>
              </v:shape>
            </v:group>
            <v:group style="position:absolute;left:6109;top:5254;width:2294;height:2" coordorigin="6109,5254" coordsize="2294,2">
              <v:shape style="position:absolute;left:6109;top:5254;width:2294;height:2" coordorigin="6109,5254" coordsize="2294,0" path="m6109,5254l8402,5254e" filled="f" stroked="t" strokeweight=".299102pt" strokecolor="#000000">
                <v:path arrowok="t"/>
              </v:shape>
            </v:group>
            <v:group style="position:absolute;left:6109;top:5099;width:2294;height:2" coordorigin="6109,5099" coordsize="2294,2">
              <v:shape style="position:absolute;left:6109;top:5099;width:2294;height:2" coordorigin="6109,5099" coordsize="2294,0" path="m6109,5099l8402,5099e" filled="f" stroked="t" strokeweight=".299102pt" strokecolor="#000000">
                <v:path arrowok="t"/>
              </v:shape>
            </v:group>
            <v:group style="position:absolute;left:6109;top:4943;width:2294;height:2" coordorigin="6109,4943" coordsize="2294,2">
              <v:shape style="position:absolute;left:6109;top:4943;width:2294;height:2" coordorigin="6109,4943" coordsize="2294,0" path="m6109,4943l8402,4943e" filled="f" stroked="t" strokeweight=".299102pt" strokecolor="#000000">
                <v:path arrowok="t"/>
              </v:shape>
            </v:group>
            <v:group style="position:absolute;left:6109;top:4788;width:2294;height:2" coordorigin="6109,4788" coordsize="2294,2">
              <v:shape style="position:absolute;left:6109;top:4788;width:2294;height:2" coordorigin="6109,4788" coordsize="2294,0" path="m6109,4788l8402,4788e" filled="f" stroked="t" strokeweight=".299102pt" strokecolor="#000000">
                <v:path arrowok="t"/>
              </v:shape>
            </v:group>
            <v:group style="position:absolute;left:6109;top:4627;width:2294;height:2" coordorigin="6109,4627" coordsize="2294,2">
              <v:shape style="position:absolute;left:6109;top:4627;width:2294;height:2" coordorigin="6109,4627" coordsize="2294,0" path="m6109,4627l8402,4627e" filled="f" stroked="t" strokeweight=".299102pt" strokecolor="#000000">
                <v:path arrowok="t"/>
              </v:shape>
            </v:group>
            <v:group style="position:absolute;left:6109;top:4471;width:2294;height:2" coordorigin="6109,4471" coordsize="2294,2">
              <v:shape style="position:absolute;left:6109;top:4471;width:2294;height:2" coordorigin="6109,4471" coordsize="2294,0" path="m6109,4471l8402,4471e" filled="f" stroked="t" strokeweight=".299102pt" strokecolor="#000000">
                <v:path arrowok="t"/>
              </v:shape>
            </v:group>
            <v:group style="position:absolute;left:6114;top:4525;width:2216;height:1668" coordorigin="6114,4525" coordsize="2216,1668">
              <v:shape style="position:absolute;left:6114;top:4525;width:2216;height:1668" coordorigin="6114,4525" coordsize="2216,1668" path="m6192,6133l6222,6116,6817,5667,7023,5506,7426,5207,7638,5045,8072,4722,8330,4525,6114,6193,6238,6104,6760,5709,7013,5518,7292,5308,7571,5093e" filled="f" stroked="t" strokeweight=".142184pt" strokecolor="#000000">
                <v:path arrowok="t"/>
              </v:shape>
            </v:group>
            <v:group style="position:absolute;left:7948;top:4543;width:356;height:269" coordorigin="7948,4543" coordsize="356,269">
              <v:shape style="position:absolute;left:7948;top:4543;width:356;height:269" coordorigin="7948,4543" coordsize="356,269" path="m7948,4812l8304,4543e" filled="f" stroked="t" strokeweight=".142157pt" strokecolor="#000000">
                <v:path arrowok="t"/>
              </v:shape>
            </v:group>
            <v:group style="position:absolute;left:6238;top:4495;width:2066;height:1561" coordorigin="6238,4495" coordsize="2066,1561">
              <v:shape style="position:absolute;left:6238;top:4495;width:2066;height:1561" coordorigin="6238,4495" coordsize="2066,1561" path="m8304,4495l7948,4931,7571,5123,7292,5278,7013,5512,6760,5763,6238,6056e" filled="f" stroked="t" strokeweight=".284306pt" strokecolor="#755C9E">
                <v:path arrowok="t"/>
              </v:shape>
            </v:group>
            <v:group style="position:absolute;left:6434;top:4471;width:2;height:12" coordorigin="6434,4471" coordsize="2,12">
              <v:shape style="position:absolute;left:6434;top:4471;width:2;height:12" coordorigin="6434,4471" coordsize="0,12" path="m6434,4471l6434,4483e" filled="f" stroked="t" strokeweight=".258374pt" strokecolor="#000000">
                <v:path arrowok="t"/>
              </v:shape>
            </v:group>
            <v:group style="position:absolute;left:6765;top:4471;width:2;height:12" coordorigin="6765,4471" coordsize="2,12">
              <v:shape style="position:absolute;left:6765;top:4471;width:2;height:12" coordorigin="6765,4471" coordsize="0,12" path="m6765,4471l6765,4483e" filled="f" stroked="t" strokeweight=".258374pt" strokecolor="#000000">
                <v:path arrowok="t"/>
              </v:shape>
            </v:group>
            <v:group style="position:absolute;left:7090;top:4471;width:2;height:12" coordorigin="7090,4471" coordsize="2,12">
              <v:shape style="position:absolute;left:7090;top:4471;width:2;height:12" coordorigin="7090,4471" coordsize="0,12" path="m7090,4471l7090,4483e" filled="f" stroked="t" strokeweight=".258374pt" strokecolor="#000000">
                <v:path arrowok="t"/>
              </v:shape>
            </v:group>
            <v:group style="position:absolute;left:7416;top:4471;width:2;height:12" coordorigin="7416,4471" coordsize="2,12">
              <v:shape style="position:absolute;left:7416;top:4471;width:2;height:12" coordorigin="7416,4471" coordsize="0,12" path="m7416,4471l7416,4483e" filled="f" stroked="t" strokeweight=".258374pt" strokecolor="#000000">
                <v:path arrowok="t"/>
              </v:shape>
            </v:group>
            <v:group style="position:absolute;left:7746;top:4471;width:2;height:12" coordorigin="7746,4471" coordsize="2,12">
              <v:shape style="position:absolute;left:7746;top:4471;width:2;height:12" coordorigin="7746,4471" coordsize="0,12" path="m7746,4471l7746,4483e" filled="f" stroked="t" strokeweight=".258374pt" strokecolor="#000000">
                <v:path arrowok="t"/>
              </v:shape>
            </v:group>
            <v:group style="position:absolute;left:8072;top:4471;width:2;height:12" coordorigin="8072,4471" coordsize="2,12">
              <v:shape style="position:absolute;left:8072;top:4471;width:2;height:12" coordorigin="8072,4471" coordsize="0,12" path="m8072,4471l8072,4483e" filled="f" stroked="t" strokeweight=".258374pt" strokecolor="#000000">
                <v:path arrowok="t"/>
              </v:shape>
            </v:group>
            <v:group style="position:absolute;left:8402;top:4471;width:2;height:1728" coordorigin="8402,4471" coordsize="2,1728">
              <v:shape style="position:absolute;left:8402;top:4471;width:2;height:1728" coordorigin="8402,4471" coordsize="0,1728" path="m8402,4471l8402,6199e" filled="f" stroked="t" strokeweight=".258374pt" strokecolor="#000000">
                <v:path arrowok="t"/>
              </v:shape>
            </v:group>
            <v:group style="position:absolute;left:6215;top:4474;width:5;height:2" coordorigin="6215,4474" coordsize="5,2">
              <v:shape style="position:absolute;left:6215;top:4474;width:5;height:2" coordorigin="6215,4474" coordsize="5,0" path="m6215,4474l6220,4474e" filled="f" stroked="t" strokeweight=".299384pt" strokecolor="#000000">
                <v:path arrowok="t"/>
              </v:shape>
            </v:group>
            <v:group style="position:absolute;left:6323;top:4474;width:5;height:2" coordorigin="6323,4474" coordsize="5,2">
              <v:shape style="position:absolute;left:6323;top:4474;width:5;height:2" coordorigin="6323,4474" coordsize="5,0" path="m6323,4474l6328,4474e" filled="f" stroked="t" strokeweight=".299384pt" strokecolor="#000000">
                <v:path arrowok="t"/>
              </v:shape>
            </v:group>
            <v:group style="position:absolute;left:6545;top:4474;width:5;height:2" coordorigin="6545,4474" coordsize="5,2">
              <v:shape style="position:absolute;left:6545;top:4474;width:5;height:2" coordorigin="6545,4474" coordsize="5,0" path="m6545,4474l6551,4474e" filled="f" stroked="t" strokeweight=".299384pt" strokecolor="#000000">
                <v:path arrowok="t"/>
              </v:shape>
            </v:group>
            <v:group style="position:absolute;left:6654;top:4474;width:5;height:2" coordorigin="6654,4474" coordsize="5,2">
              <v:shape style="position:absolute;left:6654;top:4474;width:5;height:2" coordorigin="6654,4474" coordsize="5,0" path="m6654,4474l6659,4474e" filled="f" stroked="t" strokeweight=".299384pt" strokecolor="#000000">
                <v:path arrowok="t"/>
              </v:shape>
            </v:group>
            <v:group style="position:absolute;left:6871;top:4474;width:5;height:2" coordorigin="6871,4474" coordsize="5,2">
              <v:shape style="position:absolute;left:6871;top:4474;width:5;height:2" coordorigin="6871,4474" coordsize="5,0" path="m6871,4474l6876,4474e" filled="f" stroked="t" strokeweight=".299384pt" strokecolor="#000000">
                <v:path arrowok="t"/>
              </v:shape>
            </v:group>
            <v:group style="position:absolute;left:6979;top:4474;width:5;height:2" coordorigin="6979,4474" coordsize="5,2">
              <v:shape style="position:absolute;left:6979;top:4474;width:5;height:2" coordorigin="6979,4474" coordsize="5,0" path="m6979,4474l6984,4474e" filled="f" stroked="t" strokeweight=".299384pt" strokecolor="#000000">
                <v:path arrowok="t"/>
              </v:shape>
            </v:group>
            <v:group style="position:absolute;left:7196;top:4474;width:5;height:2" coordorigin="7196,4474" coordsize="5,2">
              <v:shape style="position:absolute;left:7196;top:4474;width:5;height:2" coordorigin="7196,4474" coordsize="5,0" path="m7196,4474l7201,4474e" filled="f" stroked="t" strokeweight=".299384pt" strokecolor="#000000">
                <v:path arrowok="t"/>
              </v:shape>
            </v:group>
            <v:group style="position:absolute;left:7305;top:4474;width:5;height:2" coordorigin="7305,4474" coordsize="5,2">
              <v:shape style="position:absolute;left:7305;top:4474;width:5;height:2" coordorigin="7305,4474" coordsize="5,0" path="m7305,4474l7310,4474e" filled="f" stroked="t" strokeweight=".299384pt" strokecolor="#000000">
                <v:path arrowok="t"/>
              </v:shape>
            </v:group>
            <v:group style="position:absolute;left:7527;top:4474;width:5;height:2" coordorigin="7527,4474" coordsize="5,2">
              <v:shape style="position:absolute;left:7527;top:4474;width:5;height:2" coordorigin="7527,4474" coordsize="5,0" path="m7527,4474l7532,4474e" filled="f" stroked="t" strokeweight=".299384pt" strokecolor="#000000">
                <v:path arrowok="t"/>
              </v:shape>
            </v:group>
            <v:group style="position:absolute;left:7635;top:4474;width:5;height:2" coordorigin="7635,4474" coordsize="5,2">
              <v:shape style="position:absolute;left:7635;top:4474;width:5;height:2" coordorigin="7635,4474" coordsize="5,0" path="m7635,4474l7641,4474e" filled="f" stroked="t" strokeweight=".299384pt" strokecolor="#000000">
                <v:path arrowok="t"/>
              </v:shape>
            </v:group>
            <v:group style="position:absolute;left:7852;top:4474;width:5;height:2" coordorigin="7852,4474" coordsize="5,2">
              <v:shape style="position:absolute;left:7852;top:4474;width:5;height:2" coordorigin="7852,4474" coordsize="5,0" path="m7852,4474l7857,4474e" filled="f" stroked="t" strokeweight=".299384pt" strokecolor="#000000">
                <v:path arrowok="t"/>
              </v:shape>
            </v:group>
            <v:group style="position:absolute;left:7961;top:4474;width:5;height:2" coordorigin="7961,4474" coordsize="5,2">
              <v:shape style="position:absolute;left:7961;top:4474;width:5;height:2" coordorigin="7961,4474" coordsize="5,0" path="m7961,4474l7966,4474e" filled="f" stroked="t" strokeweight=".299384pt" strokecolor="#000000">
                <v:path arrowok="t"/>
              </v:shape>
            </v:group>
            <v:group style="position:absolute;left:8178;top:4474;width:5;height:2" coordorigin="8178,4474" coordsize="5,2">
              <v:shape style="position:absolute;left:8178;top:4474;width:5;height:2" coordorigin="8178,4474" coordsize="5,0" path="m8178,4474l8183,4474e" filled="f" stroked="t" strokeweight=".299384pt" strokecolor="#000000">
                <v:path arrowok="t"/>
              </v:shape>
            </v:group>
            <v:group style="position:absolute;left:8286;top:4474;width:5;height:2" coordorigin="8286,4474" coordsize="5,2">
              <v:shape style="position:absolute;left:8286;top:4474;width:5;height:2" coordorigin="8286,4474" coordsize="5,0" path="m8286,4474l8291,4474e" filled="f" stroked="t" strokeweight=".299384pt" strokecolor="#000000">
                <v:path arrowok="t"/>
              </v:shape>
            </v:group>
            <v:group style="position:absolute;left:8392;top:5954;width:10;height:2" coordorigin="8392,5954" coordsize="10,2">
              <v:shape style="position:absolute;left:8392;top:5954;width:10;height:2" coordorigin="8392,5954" coordsize="10,0" path="m8402,5954l8392,5954e" filled="f" stroked="t" strokeweight=".299102pt" strokecolor="#000000">
                <v:path arrowok="t"/>
              </v:shape>
            </v:group>
            <v:group style="position:absolute;left:8392;top:5703;width:10;height:2" coordorigin="8392,5703" coordsize="10,2">
              <v:shape style="position:absolute;left:8392;top:5703;width:10;height:2" coordorigin="8392,5703" coordsize="10,0" path="m8402,5703l8392,5703e" filled="f" stroked="t" strokeweight=".299102pt" strokecolor="#000000">
                <v:path arrowok="t"/>
              </v:shape>
            </v:group>
            <v:group style="position:absolute;left:8392;top:5458;width:10;height:2" coordorigin="8392,5458" coordsize="10,2">
              <v:shape style="position:absolute;left:8392;top:5458;width:10;height:2" coordorigin="8392,5458" coordsize="10,0" path="m8402,5458l8392,5458e" filled="f" stroked="t" strokeweight=".299102pt" strokecolor="#000000">
                <v:path arrowok="t"/>
              </v:shape>
            </v:group>
            <v:group style="position:absolute;left:8392;top:5213;width:10;height:2" coordorigin="8392,5213" coordsize="10,2">
              <v:shape style="position:absolute;left:8392;top:5213;width:10;height:2" coordorigin="8392,5213" coordsize="10,0" path="m8402,5213l8392,5213e" filled="f" stroked="t" strokeweight=".299102pt" strokecolor="#000000">
                <v:path arrowok="t"/>
              </v:shape>
            </v:group>
            <v:group style="position:absolute;left:8392;top:4967;width:10;height:2" coordorigin="8392,4967" coordsize="10,2">
              <v:shape style="position:absolute;left:8392;top:4967;width:10;height:2" coordorigin="8392,4967" coordsize="10,0" path="m8402,4967l8392,4967e" filled="f" stroked="t" strokeweight=".299102pt" strokecolor="#000000">
                <v:path arrowok="t"/>
              </v:shape>
            </v:group>
            <v:group style="position:absolute;left:8392;top:4716;width:10;height:2" coordorigin="8392,4716" coordsize="10,2">
              <v:shape style="position:absolute;left:8392;top:4716;width:10;height:2" coordorigin="8392,4716" coordsize="10,0" path="m8402,4716l8392,4716e" filled="f" stroked="t" strokeweight=".299102pt" strokecolor="#000000">
                <v:path arrowok="t"/>
              </v:shape>
            </v:group>
            <v:group style="position:absolute;left:8397;top:6116;width:5;height:2" coordorigin="8397,6116" coordsize="5,2">
              <v:shape style="position:absolute;left:8397;top:6116;width:5;height:2" coordorigin="8397,6116" coordsize="5,0" path="m8402,6116l8397,6116e" filled="f" stroked="t" strokeweight=".299102pt" strokecolor="#000000">
                <v:path arrowok="t"/>
              </v:shape>
            </v:group>
            <v:group style="position:absolute;left:8397;top:6032;width:5;height:2" coordorigin="8397,6032" coordsize="5,2">
              <v:shape style="position:absolute;left:8397;top:6032;width:5;height:2" coordorigin="8397,6032" coordsize="5,0" path="m8402,6032l8397,6032e" filled="f" stroked="t" strokeweight=".299102pt" strokecolor="#000000">
                <v:path arrowok="t"/>
              </v:shape>
            </v:group>
            <v:group style="position:absolute;left:8397;top:5954;width:5;height:2" coordorigin="8397,5954" coordsize="5,2">
              <v:shape style="position:absolute;left:8397;top:5954;width:5;height:2" coordorigin="8397,5954" coordsize="5,0" path="m8402,5954l8397,5954e" filled="f" stroked="t" strokeweight=".299102pt" strokecolor="#000000">
                <v:path arrowok="t"/>
              </v:shape>
            </v:group>
            <v:group style="position:absolute;left:8397;top:5870;width:5;height:2" coordorigin="8397,5870" coordsize="5,2">
              <v:shape style="position:absolute;left:8397;top:5870;width:5;height:2" coordorigin="8397,5870" coordsize="5,0" path="m8402,5870l8397,5870e" filled="f" stroked="t" strokeweight=".299102pt" strokecolor="#000000">
                <v:path arrowok="t"/>
              </v:shape>
            </v:group>
            <v:group style="position:absolute;left:8397;top:5787;width:5;height:2" coordorigin="8397,5787" coordsize="5,2">
              <v:shape style="position:absolute;left:8397;top:5787;width:5;height:2" coordorigin="8397,5787" coordsize="5,0" path="m8402,5787l8397,5787e" filled="f" stroked="t" strokeweight=".299102pt" strokecolor="#000000">
                <v:path arrowok="t"/>
              </v:shape>
            </v:group>
            <v:group style="position:absolute;left:8397;top:5703;width:5;height:2" coordorigin="8397,5703" coordsize="5,2">
              <v:shape style="position:absolute;left:8397;top:5703;width:5;height:2" coordorigin="8397,5703" coordsize="5,0" path="m8402,5703l8397,5703e" filled="f" stroked="t" strokeweight=".299102pt" strokecolor="#000000">
                <v:path arrowok="t"/>
              </v:shape>
            </v:group>
            <v:group style="position:absolute;left:8397;top:5625;width:5;height:2" coordorigin="8397,5625" coordsize="5,2">
              <v:shape style="position:absolute;left:8397;top:5625;width:5;height:2" coordorigin="8397,5625" coordsize="5,0" path="m8402,5625l8397,5625e" filled="f" stroked="t" strokeweight=".299102pt" strokecolor="#000000">
                <v:path arrowok="t"/>
              </v:shape>
            </v:group>
            <v:group style="position:absolute;left:8397;top:5541;width:5;height:2" coordorigin="8397,5541" coordsize="5,2">
              <v:shape style="position:absolute;left:8397;top:5541;width:5;height:2" coordorigin="8397,5541" coordsize="5,0" path="m8402,5541l8397,5541e" filled="f" stroked="t" strokeweight=".299102pt" strokecolor="#000000">
                <v:path arrowok="t"/>
              </v:shape>
            </v:group>
            <v:group style="position:absolute;left:8397;top:5458;width:5;height:2" coordorigin="8397,5458" coordsize="5,2">
              <v:shape style="position:absolute;left:8397;top:5458;width:5;height:2" coordorigin="8397,5458" coordsize="5,0" path="m8402,5458l8397,5458e" filled="f" stroked="t" strokeweight=".299102pt" strokecolor="#000000">
                <v:path arrowok="t"/>
              </v:shape>
            </v:group>
            <v:group style="position:absolute;left:8397;top:5374;width:5;height:2" coordorigin="8397,5374" coordsize="5,2">
              <v:shape style="position:absolute;left:8397;top:5374;width:5;height:2" coordorigin="8397,5374" coordsize="5,0" path="m8402,5374l8397,5374e" filled="f" stroked="t" strokeweight=".299102pt" strokecolor="#000000">
                <v:path arrowok="t"/>
              </v:shape>
            </v:group>
            <v:group style="position:absolute;left:8397;top:5296;width:5;height:2" coordorigin="8397,5296" coordsize="5,2">
              <v:shape style="position:absolute;left:8397;top:5296;width:5;height:2" coordorigin="8397,5296" coordsize="5,0" path="m8402,5296l8397,5296e" filled="f" stroked="t" strokeweight=".299102pt" strokecolor="#000000">
                <v:path arrowok="t"/>
              </v:shape>
            </v:group>
            <v:group style="position:absolute;left:8397;top:5213;width:5;height:2" coordorigin="8397,5213" coordsize="5,2">
              <v:shape style="position:absolute;left:8397;top:5213;width:5;height:2" coordorigin="8397,5213" coordsize="5,0" path="m8402,5213l8397,5213e" filled="f" stroked="t" strokeweight=".299102pt" strokecolor="#000000">
                <v:path arrowok="t"/>
              </v:shape>
            </v:group>
            <v:group style="position:absolute;left:8397;top:5129;width:5;height:2" coordorigin="8397,5129" coordsize="5,2">
              <v:shape style="position:absolute;left:8397;top:5129;width:5;height:2" coordorigin="8397,5129" coordsize="5,0" path="m8402,5129l8397,5129e" filled="f" stroked="t" strokeweight=".299102pt" strokecolor="#000000">
                <v:path arrowok="t"/>
              </v:shape>
            </v:group>
            <v:group style="position:absolute;left:8397;top:5045;width:5;height:2" coordorigin="8397,5045" coordsize="5,2">
              <v:shape style="position:absolute;left:8397;top:5045;width:5;height:2" coordorigin="8397,5045" coordsize="5,0" path="m8402,5045l8397,5045e" filled="f" stroked="t" strokeweight=".299102pt" strokecolor="#000000">
                <v:path arrowok="t"/>
              </v:shape>
            </v:group>
            <v:group style="position:absolute;left:8397;top:4967;width:5;height:2" coordorigin="8397,4967" coordsize="5,2">
              <v:shape style="position:absolute;left:8397;top:4967;width:5;height:2" coordorigin="8397,4967" coordsize="5,0" path="m8402,4967l8397,4967e" filled="f" stroked="t" strokeweight=".299102pt" strokecolor="#000000">
                <v:path arrowok="t"/>
              </v:shape>
            </v:group>
            <v:group style="position:absolute;left:8397;top:4884;width:5;height:2" coordorigin="8397,4884" coordsize="5,2">
              <v:shape style="position:absolute;left:8397;top:4884;width:5;height:2" coordorigin="8397,4884" coordsize="5,0" path="m8402,4884l8397,4884e" filled="f" stroked="t" strokeweight=".299102pt" strokecolor="#000000">
                <v:path arrowok="t"/>
              </v:shape>
            </v:group>
            <v:group style="position:absolute;left:8397;top:4800;width:5;height:2" coordorigin="8397,4800" coordsize="5,2">
              <v:shape style="position:absolute;left:8397;top:4800;width:5;height:2" coordorigin="8397,4800" coordsize="5,0" path="m8402,4800l8397,4800e" filled="f" stroked="t" strokeweight=".299102pt" strokecolor="#000000">
                <v:path arrowok="t"/>
              </v:shape>
            </v:group>
            <v:group style="position:absolute;left:8397;top:4716;width:5;height:2" coordorigin="8397,4716" coordsize="5,2">
              <v:shape style="position:absolute;left:8397;top:4716;width:5;height:2" coordorigin="8397,4716" coordsize="5,0" path="m8402,4716l8397,4716e" filled="f" stroked="t" strokeweight=".299102pt" strokecolor="#000000">
                <v:path arrowok="t"/>
              </v:shape>
            </v:group>
            <v:group style="position:absolute;left:8397;top:4638;width:5;height:2" coordorigin="8397,4638" coordsize="5,2">
              <v:shape style="position:absolute;left:8397;top:4638;width:5;height:2" coordorigin="8397,4638" coordsize="5,0" path="m8402,4638l8397,4638e" filled="f" stroked="t" strokeweight=".299102pt" strokecolor="#000000">
                <v:path arrowok="t"/>
              </v:shape>
            </v:group>
            <v:group style="position:absolute;left:8397;top:4555;width:5;height:2" coordorigin="8397,4555" coordsize="5,2">
              <v:shape style="position:absolute;left:8397;top:4555;width:5;height:2" coordorigin="8397,4555" coordsize="5,0" path="m8402,4555l8397,4555e" filled="f" stroked="t" strokeweight=".299102pt" strokecolor="#000000">
                <v:path arrowok="t"/>
              </v:shape>
            </v:group>
            <v:group style="position:absolute;left:6109;top:6139;width:5;height:2" coordorigin="6109,6139" coordsize="5,2">
              <v:shape style="position:absolute;left:6109;top:6139;width:5;height:2" coordorigin="6109,6139" coordsize="5,0" path="m6109,6139l6114,6139e" filled="f" stroked="t" strokeweight=".299102pt" strokecolor="#000000">
                <v:path arrowok="t"/>
              </v:shape>
            </v:group>
            <v:group style="position:absolute;left:6109;top:6104;width:5;height:2" coordorigin="6109,6104" coordsize="5,2">
              <v:shape style="position:absolute;left:6109;top:6104;width:5;height:2" coordorigin="6109,6104" coordsize="5,0" path="m6109,6104l6114,6104e" filled="f" stroked="t" strokeweight=".299102pt" strokecolor="#000000">
                <v:path arrowok="t"/>
              </v:shape>
            </v:group>
            <v:group style="position:absolute;left:6109;top:6074;width:5;height:2" coordorigin="6109,6074" coordsize="5,2">
              <v:shape style="position:absolute;left:6109;top:6074;width:5;height:2" coordorigin="6109,6074" coordsize="5,0" path="m6109,6074l6114,6074e" filled="f" stroked="t" strokeweight=".299102pt" strokecolor="#000000">
                <v:path arrowok="t"/>
              </v:shape>
            </v:group>
            <v:group style="position:absolute;left:6109;top:6044;width:5;height:2" coordorigin="6109,6044" coordsize="5,2">
              <v:shape style="position:absolute;left:6109;top:6044;width:5;height:2" coordorigin="6109,6044" coordsize="5,0" path="m6109,6044l6114,6044e" filled="f" stroked="t" strokeweight=".299102pt" strokecolor="#000000">
                <v:path arrowok="t"/>
              </v:shape>
            </v:group>
            <v:group style="position:absolute;left:6109;top:6008;width:5;height:2" coordorigin="6109,6008" coordsize="5,2">
              <v:shape style="position:absolute;left:6109;top:6008;width:5;height:2" coordorigin="6109,6008" coordsize="5,0" path="m6109,6008l6114,6008e" filled="f" stroked="t" strokeweight=".299102pt" strokecolor="#000000">
                <v:path arrowok="t"/>
              </v:shape>
            </v:group>
            <v:group style="position:absolute;left:6109;top:5978;width:5;height:2" coordorigin="6109,5978" coordsize="5,2">
              <v:shape style="position:absolute;left:6109;top:5978;width:5;height:2" coordorigin="6109,5978" coordsize="5,0" path="m6109,5978l6114,5978e" filled="f" stroked="t" strokeweight=".299102pt" strokecolor="#000000">
                <v:path arrowok="t"/>
              </v:shape>
            </v:group>
            <v:group style="position:absolute;left:6109;top:5948;width:5;height:2" coordorigin="6109,5948" coordsize="5,2">
              <v:shape style="position:absolute;left:6109;top:5948;width:5;height:2" coordorigin="6109,5948" coordsize="5,0" path="m6109,5948l6114,5948e" filled="f" stroked="t" strokeweight=".299102pt" strokecolor="#000000">
                <v:path arrowok="t"/>
              </v:shape>
            </v:group>
            <v:group style="position:absolute;left:6109;top:5918;width:5;height:2" coordorigin="6109,5918" coordsize="5,2">
              <v:shape style="position:absolute;left:6109;top:5918;width:5;height:2" coordorigin="6109,5918" coordsize="5,0" path="m6109,5918l6114,5918e" filled="f" stroked="t" strokeweight=".299102pt" strokecolor="#000000">
                <v:path arrowok="t"/>
              </v:shape>
            </v:group>
            <v:group style="position:absolute;left:6109;top:5882;width:5;height:2" coordorigin="6109,5882" coordsize="5,2">
              <v:shape style="position:absolute;left:6109;top:5882;width:5;height:2" coordorigin="6109,5882" coordsize="5,0" path="m6109,5882l6114,5882e" filled="f" stroked="t" strokeweight=".299102pt" strokecolor="#000000">
                <v:path arrowok="t"/>
              </v:shape>
            </v:group>
            <v:group style="position:absolute;left:6109;top:5852;width:5;height:2" coordorigin="6109,5852" coordsize="5,2">
              <v:shape style="position:absolute;left:6109;top:5852;width:5;height:2" coordorigin="6109,5852" coordsize="5,0" path="m6109,5852l6114,5852e" filled="f" stroked="t" strokeweight=".299102pt" strokecolor="#000000">
                <v:path arrowok="t"/>
              </v:shape>
            </v:group>
            <v:group style="position:absolute;left:6109;top:5823;width:5;height:2" coordorigin="6109,5823" coordsize="5,2">
              <v:shape style="position:absolute;left:6109;top:5823;width:5;height:2" coordorigin="6109,5823" coordsize="5,0" path="m6109,5823l6114,5823e" filled="f" stroked="t" strokeweight=".299102pt" strokecolor="#000000">
                <v:path arrowok="t"/>
              </v:shape>
            </v:group>
            <v:group style="position:absolute;left:6109;top:5793;width:5;height:2" coordorigin="6109,5793" coordsize="5,2">
              <v:shape style="position:absolute;left:6109;top:5793;width:5;height:2" coordorigin="6109,5793" coordsize="5,0" path="m6109,5793l6114,5793e" filled="f" stroked="t" strokeweight=".299102pt" strokecolor="#000000">
                <v:path arrowok="t"/>
              </v:shape>
            </v:group>
            <v:group style="position:absolute;left:6109;top:5757;width:5;height:2" coordorigin="6109,5757" coordsize="5,2">
              <v:shape style="position:absolute;left:6109;top:5757;width:5;height:2" coordorigin="6109,5757" coordsize="5,0" path="m6109,5757l6114,5757e" filled="f" stroked="t" strokeweight=".299102pt" strokecolor="#000000">
                <v:path arrowok="t"/>
              </v:shape>
            </v:group>
            <v:group style="position:absolute;left:6109;top:5727;width:5;height:2" coordorigin="6109,5727" coordsize="5,2">
              <v:shape style="position:absolute;left:6109;top:5727;width:5;height:2" coordorigin="6109,5727" coordsize="5,0" path="m6109,5727l6114,5727e" filled="f" stroked="t" strokeweight=".299102pt" strokecolor="#000000">
                <v:path arrowok="t"/>
              </v:shape>
            </v:group>
            <v:group style="position:absolute;left:6109;top:5697;width:5;height:2" coordorigin="6109,5697" coordsize="5,2">
              <v:shape style="position:absolute;left:6109;top:5697;width:5;height:2" coordorigin="6109,5697" coordsize="5,0" path="m6109,5697l6114,5697e" filled="f" stroked="t" strokeweight=".299102pt" strokecolor="#000000">
                <v:path arrowok="t"/>
              </v:shape>
            </v:group>
            <v:group style="position:absolute;left:6109;top:5667;width:5;height:2" coordorigin="6109,5667" coordsize="5,2">
              <v:shape style="position:absolute;left:6109;top:5667;width:5;height:2" coordorigin="6109,5667" coordsize="5,0" path="m6109,5667l6114,5667e" filled="f" stroked="t" strokeweight=".299102pt" strokecolor="#000000">
                <v:path arrowok="t"/>
              </v:shape>
            </v:group>
            <v:group style="position:absolute;left:6109;top:5631;width:5;height:2" coordorigin="6109,5631" coordsize="5,2">
              <v:shape style="position:absolute;left:6109;top:5631;width:5;height:2" coordorigin="6109,5631" coordsize="5,0" path="m6109,5631l6114,5631e" filled="f" stroked="t" strokeweight=".299102pt" strokecolor="#000000">
                <v:path arrowok="t"/>
              </v:shape>
            </v:group>
            <v:group style="position:absolute;left:6109;top:5601;width:5;height:2" coordorigin="6109,5601" coordsize="5,2">
              <v:shape style="position:absolute;left:6109;top:5601;width:5;height:2" coordorigin="6109,5601" coordsize="5,0" path="m6109,5601l6114,5601e" filled="f" stroked="t" strokeweight=".299102pt" strokecolor="#000000">
                <v:path arrowok="t"/>
              </v:shape>
            </v:group>
            <v:group style="position:absolute;left:6109;top:5571;width:5;height:2" coordorigin="6109,5571" coordsize="5,2">
              <v:shape style="position:absolute;left:6109;top:5571;width:5;height:2" coordorigin="6109,5571" coordsize="5,0" path="m6109,5571l6114,5571e" filled="f" stroked="t" strokeweight=".299102pt" strokecolor="#000000">
                <v:path arrowok="t"/>
              </v:shape>
            </v:group>
            <v:group style="position:absolute;left:6109;top:5541;width:5;height:2" coordorigin="6109,5541" coordsize="5,2">
              <v:shape style="position:absolute;left:6109;top:5541;width:5;height:2" coordorigin="6109,5541" coordsize="5,0" path="m6109,5541l6114,5541e" filled="f" stroked="t" strokeweight=".299102pt" strokecolor="#000000">
                <v:path arrowok="t"/>
              </v:shape>
            </v:group>
            <v:group style="position:absolute;left:6109;top:5506;width:5;height:2" coordorigin="6109,5506" coordsize="5,2">
              <v:shape style="position:absolute;left:6109;top:5506;width:5;height:2" coordorigin="6109,5506" coordsize="5,0" path="m6109,5506l6114,5506e" filled="f" stroked="t" strokeweight=".299102pt" strokecolor="#000000">
                <v:path arrowok="t"/>
              </v:shape>
            </v:group>
            <v:group style="position:absolute;left:6109;top:5476;width:5;height:2" coordorigin="6109,5476" coordsize="5,2">
              <v:shape style="position:absolute;left:6109;top:5476;width:5;height:2" coordorigin="6109,5476" coordsize="5,0" path="m6109,5476l6114,5476e" filled="f" stroked="t" strokeweight=".299102pt" strokecolor="#000000">
                <v:path arrowok="t"/>
              </v:shape>
            </v:group>
            <v:group style="position:absolute;left:6109;top:5446;width:5;height:2" coordorigin="6109,5446" coordsize="5,2">
              <v:shape style="position:absolute;left:6109;top:5446;width:5;height:2" coordorigin="6109,5446" coordsize="5,0" path="m6109,5446l6114,5446e" filled="f" stroked="t" strokeweight=".299102pt" strokecolor="#000000">
                <v:path arrowok="t"/>
              </v:shape>
            </v:group>
            <v:group style="position:absolute;left:6109;top:5416;width:5;height:2" coordorigin="6109,5416" coordsize="5,2">
              <v:shape style="position:absolute;left:6109;top:5416;width:5;height:2" coordorigin="6109,5416" coordsize="5,0" path="m6109,5416l6114,5416e" filled="f" stroked="t" strokeweight=".299102pt" strokecolor="#000000">
                <v:path arrowok="t"/>
              </v:shape>
            </v:group>
            <v:group style="position:absolute;left:6109;top:5380;width:5;height:2" coordorigin="6109,5380" coordsize="5,2">
              <v:shape style="position:absolute;left:6109;top:5380;width:5;height:2" coordorigin="6109,5380" coordsize="5,0" path="m6109,5380l6114,5380e" filled="f" stroked="t" strokeweight=".299102pt" strokecolor="#000000">
                <v:path arrowok="t"/>
              </v:shape>
            </v:group>
            <v:group style="position:absolute;left:6109;top:5350;width:5;height:2" coordorigin="6109,5350" coordsize="5,2">
              <v:shape style="position:absolute;left:6109;top:5350;width:5;height:2" coordorigin="6109,5350" coordsize="5,0" path="m6109,5350l6114,5350e" filled="f" stroked="t" strokeweight=".299102pt" strokecolor="#000000">
                <v:path arrowok="t"/>
              </v:shape>
            </v:group>
            <v:group style="position:absolute;left:6109;top:5320;width:5;height:2" coordorigin="6109,5320" coordsize="5,2">
              <v:shape style="position:absolute;left:6109;top:5320;width:5;height:2" coordorigin="6109,5320" coordsize="5,0" path="m6109,5320l6114,5320e" filled="f" stroked="t" strokeweight=".299102pt" strokecolor="#000000">
                <v:path arrowok="t"/>
              </v:shape>
            </v:group>
            <v:group style="position:absolute;left:6109;top:5290;width:5;height:2" coordorigin="6109,5290" coordsize="5,2">
              <v:shape style="position:absolute;left:6109;top:5290;width:5;height:2" coordorigin="6109,5290" coordsize="5,0" path="m6109,5290l6114,5290e" filled="f" stroked="t" strokeweight=".299102pt" strokecolor="#000000">
                <v:path arrowok="t"/>
              </v:shape>
            </v:group>
            <v:group style="position:absolute;left:6109;top:5254;width:5;height:2" coordorigin="6109,5254" coordsize="5,2">
              <v:shape style="position:absolute;left:6109;top:5254;width:5;height:2" coordorigin="6109,5254" coordsize="5,0" path="m6109,5254l6114,5254e" filled="f" stroked="t" strokeweight=".299102pt" strokecolor="#000000">
                <v:path arrowok="t"/>
              </v:shape>
            </v:group>
            <v:group style="position:absolute;left:6109;top:5225;width:5;height:2" coordorigin="6109,5225" coordsize="5,2">
              <v:shape style="position:absolute;left:6109;top:5225;width:5;height:2" coordorigin="6109,5225" coordsize="5,0" path="m6109,5225l6114,5225e" filled="f" stroked="t" strokeweight=".299102pt" strokecolor="#000000">
                <v:path arrowok="t"/>
              </v:shape>
            </v:group>
            <v:group style="position:absolute;left:6109;top:5195;width:5;height:2" coordorigin="6109,5195" coordsize="5,2">
              <v:shape style="position:absolute;left:6109;top:5195;width:5;height:2" coordorigin="6109,5195" coordsize="5,0" path="m6109,5195l6114,5195e" filled="f" stroked="t" strokeweight=".299102pt" strokecolor="#000000">
                <v:path arrowok="t"/>
              </v:shape>
            </v:group>
            <v:group style="position:absolute;left:6109;top:5165;width:5;height:2" coordorigin="6109,5165" coordsize="5,2">
              <v:shape style="position:absolute;left:6109;top:5165;width:5;height:2" coordorigin="6109,5165" coordsize="5,0" path="m6109,5165l6114,5165e" filled="f" stroked="t" strokeweight=".299102pt" strokecolor="#000000">
                <v:path arrowok="t"/>
              </v:shape>
            </v:group>
            <v:group style="position:absolute;left:6109;top:5129;width:5;height:2" coordorigin="6109,5129" coordsize="5,2">
              <v:shape style="position:absolute;left:6109;top:5129;width:5;height:2" coordorigin="6109,5129" coordsize="5,0" path="m6109,5129l6114,5129e" filled="f" stroked="t" strokeweight=".299102pt" strokecolor="#000000">
                <v:path arrowok="t"/>
              </v:shape>
            </v:group>
            <v:group style="position:absolute;left:6109;top:5099;width:5;height:2" coordorigin="6109,5099" coordsize="5,2">
              <v:shape style="position:absolute;left:6109;top:5099;width:5;height:2" coordorigin="6109,5099" coordsize="5,0" path="m6109,5099l6114,5099e" filled="f" stroked="t" strokeweight=".299102pt" strokecolor="#000000">
                <v:path arrowok="t"/>
              </v:shape>
            </v:group>
            <v:group style="position:absolute;left:6109;top:5069;width:5;height:2" coordorigin="6109,5069" coordsize="5,2">
              <v:shape style="position:absolute;left:6109;top:5069;width:5;height:2" coordorigin="6109,5069" coordsize="5,0" path="m6109,5069l6114,5069e" filled="f" stroked="t" strokeweight=".299102pt" strokecolor="#000000">
                <v:path arrowok="t"/>
              </v:shape>
            </v:group>
            <v:group style="position:absolute;left:6109;top:5039;width:5;height:2" coordorigin="6109,5039" coordsize="5,2">
              <v:shape style="position:absolute;left:6109;top:5039;width:5;height:2" coordorigin="6109,5039" coordsize="5,0" path="m6109,5039l6114,5039e" filled="f" stroked="t" strokeweight=".299102pt" strokecolor="#000000">
                <v:path arrowok="t"/>
              </v:shape>
            </v:group>
            <v:group style="position:absolute;left:6109;top:5003;width:5;height:2" coordorigin="6109,5003" coordsize="5,2">
              <v:shape style="position:absolute;left:6109;top:5003;width:5;height:2" coordorigin="6109,5003" coordsize="5,0" path="m6109,5003l6114,5003e" filled="f" stroked="t" strokeweight=".299102pt" strokecolor="#000000">
                <v:path arrowok="t"/>
              </v:shape>
            </v:group>
            <v:group style="position:absolute;left:6109;top:4973;width:5;height:2" coordorigin="6109,4973" coordsize="5,2">
              <v:shape style="position:absolute;left:6109;top:4973;width:5;height:2" coordorigin="6109,4973" coordsize="5,0" path="m6109,4973l6114,4973e" filled="f" stroked="t" strokeweight=".299102pt" strokecolor="#000000">
                <v:path arrowok="t"/>
              </v:shape>
            </v:group>
            <v:group style="position:absolute;left:6109;top:4943;width:5;height:2" coordorigin="6109,4943" coordsize="5,2">
              <v:shape style="position:absolute;left:6109;top:4943;width:5;height:2" coordorigin="6109,4943" coordsize="5,0" path="m6109,4943l6114,4943e" filled="f" stroked="t" strokeweight=".299102pt" strokecolor="#000000">
                <v:path arrowok="t"/>
              </v:shape>
            </v:group>
            <v:group style="position:absolute;left:6109;top:4914;width:5;height:2" coordorigin="6109,4914" coordsize="5,2">
              <v:shape style="position:absolute;left:6109;top:4914;width:5;height:2" coordorigin="6109,4914" coordsize="5,0" path="m6109,4914l6114,4914e" filled="f" stroked="t" strokeweight=".299102pt" strokecolor="#000000">
                <v:path arrowok="t"/>
              </v:shape>
            </v:group>
            <v:group style="position:absolute;left:6109;top:4878;width:5;height:2" coordorigin="6109,4878" coordsize="5,2">
              <v:shape style="position:absolute;left:6109;top:4878;width:5;height:2" coordorigin="6109,4878" coordsize="5,0" path="m6109,4878l6114,4878e" filled="f" stroked="t" strokeweight=".299102pt" strokecolor="#000000">
                <v:path arrowok="t"/>
              </v:shape>
            </v:group>
            <v:group style="position:absolute;left:6109;top:4848;width:5;height:2" coordorigin="6109,4848" coordsize="5,2">
              <v:shape style="position:absolute;left:6109;top:4848;width:5;height:2" coordorigin="6109,4848" coordsize="5,0" path="m6109,4848l6114,4848e" filled="f" stroked="t" strokeweight=".299102pt" strokecolor="#000000">
                <v:path arrowok="t"/>
              </v:shape>
            </v:group>
            <v:group style="position:absolute;left:6109;top:4818;width:5;height:2" coordorigin="6109,4818" coordsize="5,2">
              <v:shape style="position:absolute;left:6109;top:4818;width:5;height:2" coordorigin="6109,4818" coordsize="5,0" path="m6109,4818l6114,4818e" filled="f" stroked="t" strokeweight=".299102pt" strokecolor="#000000">
                <v:path arrowok="t"/>
              </v:shape>
            </v:group>
            <v:group style="position:absolute;left:6109;top:4788;width:5;height:2" coordorigin="6109,4788" coordsize="5,2">
              <v:shape style="position:absolute;left:6109;top:4788;width:5;height:2" coordorigin="6109,4788" coordsize="5,0" path="m6109,4788l6114,4788e" filled="f" stroked="t" strokeweight=".299102pt" strokecolor="#000000">
                <v:path arrowok="t"/>
              </v:shape>
            </v:group>
            <v:group style="position:absolute;left:6109;top:4752;width:5;height:2" coordorigin="6109,4752" coordsize="5,2">
              <v:shape style="position:absolute;left:6109;top:4752;width:5;height:2" coordorigin="6109,4752" coordsize="5,0" path="m6109,4752l6114,4752e" filled="f" stroked="t" strokeweight=".299102pt" strokecolor="#000000">
                <v:path arrowok="t"/>
              </v:shape>
            </v:group>
            <v:group style="position:absolute;left:6109;top:4722;width:5;height:2" coordorigin="6109,4722" coordsize="5,2">
              <v:shape style="position:absolute;left:6109;top:4722;width:5;height:2" coordorigin="6109,4722" coordsize="5,0" path="m6109,4722l6114,4722e" filled="f" stroked="t" strokeweight=".299102pt" strokecolor="#000000">
                <v:path arrowok="t"/>
              </v:shape>
            </v:group>
            <v:group style="position:absolute;left:6109;top:4692;width:5;height:2" coordorigin="6109,4692" coordsize="5,2">
              <v:shape style="position:absolute;left:6109;top:4692;width:5;height:2" coordorigin="6109,4692" coordsize="5,0" path="m6109,4692l6114,4692e" filled="f" stroked="t" strokeweight=".299102pt" strokecolor="#000000">
                <v:path arrowok="t"/>
              </v:shape>
            </v:group>
            <v:group style="position:absolute;left:6109;top:4662;width:5;height:2" coordorigin="6109,4662" coordsize="5,2">
              <v:shape style="position:absolute;left:6109;top:4662;width:5;height:2" coordorigin="6109,4662" coordsize="5,0" path="m6109,4662l6114,4662e" filled="f" stroked="t" strokeweight=".299102pt" strokecolor="#000000">
                <v:path arrowok="t"/>
              </v:shape>
            </v:group>
            <v:group style="position:absolute;left:6109;top:4627;width:5;height:2" coordorigin="6109,4627" coordsize="5,2">
              <v:shape style="position:absolute;left:6109;top:4627;width:5;height:2" coordorigin="6109,4627" coordsize="5,0" path="m6109,4627l6114,4627e" filled="f" stroked="t" strokeweight=".299102pt" strokecolor="#000000">
                <v:path arrowok="t"/>
              </v:shape>
            </v:group>
            <v:group style="position:absolute;left:6109;top:4597;width:5;height:2" coordorigin="6109,4597" coordsize="5,2">
              <v:shape style="position:absolute;left:6109;top:4597;width:5;height:2" coordorigin="6109,4597" coordsize="5,0" path="m6109,4597l6114,4597e" filled="f" stroked="t" strokeweight=".299102pt" strokecolor="#000000">
                <v:path arrowok="t"/>
              </v:shape>
            </v:group>
            <v:group style="position:absolute;left:6109;top:4567;width:5;height:2" coordorigin="6109,4567" coordsize="5,2">
              <v:shape style="position:absolute;left:6109;top:4567;width:5;height:2" coordorigin="6109,4567" coordsize="5,0" path="m6109,4567l6114,4567e" filled="f" stroked="t" strokeweight=".299102pt" strokecolor="#000000">
                <v:path arrowok="t"/>
              </v:shape>
            </v:group>
            <v:group style="position:absolute;left:6109;top:4537;width:5;height:2" coordorigin="6109,4537" coordsize="5,2">
              <v:shape style="position:absolute;left:6109;top:4537;width:5;height:2" coordorigin="6109,4537" coordsize="5,0" path="m6109,4537l6114,4537e" filled="f" stroked="t" strokeweight=".299102pt" strokecolor="#000000">
                <v:path arrowok="t"/>
              </v:shape>
            </v:group>
            <v:group style="position:absolute;left:6109;top:4501;width:5;height:2" coordorigin="6109,4501" coordsize="5,2">
              <v:shape style="position:absolute;left:6109;top:4501;width:5;height:2" coordorigin="6109,4501" coordsize="5,0" path="m6109,4501l6114,4501e" filled="f" stroked="t" strokeweight=".299102pt" strokecolor="#000000">
                <v:path arrowok="t"/>
              </v:shape>
            </v:group>
            <v:group style="position:absolute;left:8397;top:6187;width:2;height:12" coordorigin="8397,6187" coordsize="2,12">
              <v:shape style="position:absolute;left:8397;top:6187;width:2;height:12" coordorigin="8397,6187" coordsize="0,12" path="m8397,6199l8397,6187e" filled="f" stroked="t" strokeweight=".258374pt" strokecolor="#000000">
                <v:path arrowok="t"/>
              </v:shape>
            </v:group>
            <v:group style="position:absolute;left:6148;top:6196;width:5;height:2" coordorigin="6148,6196" coordsize="5,2">
              <v:shape style="position:absolute;left:6148;top:6196;width:5;height:2" coordorigin="6148,6196" coordsize="5,0" path="m6148,6196l6153,6196e" filled="f" stroked="t" strokeweight=".299384pt" strokecolor="#000000">
                <v:path arrowok="t"/>
              </v:shape>
            </v:group>
            <v:group style="position:absolute;left:6189;top:6196;width:5;height:2" coordorigin="6189,6196" coordsize="5,2">
              <v:shape style="position:absolute;left:6189;top:6196;width:5;height:2" coordorigin="6189,6196" coordsize="5,0" path="m6189,6196l6194,6196e" filled="f" stroked="t" strokeweight=".299384pt" strokecolor="#000000">
                <v:path arrowok="t"/>
              </v:shape>
            </v:group>
            <v:group style="position:absolute;left:6230;top:6196;width:5;height:2" coordorigin="6230,6196" coordsize="5,2">
              <v:shape style="position:absolute;left:6230;top:6196;width:5;height:2" coordorigin="6230,6196" coordsize="5,0" path="m6230,6196l6235,6196e" filled="f" stroked="t" strokeweight=".299384pt" strokecolor="#000000">
                <v:path arrowok="t"/>
              </v:shape>
            </v:group>
            <v:group style="position:absolute;left:6272;top:6196;width:5;height:2" coordorigin="6272,6196" coordsize="5,2">
              <v:shape style="position:absolute;left:6272;top:6196;width:5;height:2" coordorigin="6272,6196" coordsize="5,0" path="m6272,6196l6277,6196e" filled="f" stroked="t" strokeweight=".299384pt" strokecolor="#000000">
                <v:path arrowok="t"/>
              </v:shape>
            </v:group>
            <v:group style="position:absolute;left:6354;top:6196;width:5;height:2" coordorigin="6354,6196" coordsize="5,2">
              <v:shape style="position:absolute;left:6354;top:6196;width:5;height:2" coordorigin="6354,6196" coordsize="5,0" path="m6354,6196l6359,6196e" filled="f" stroked="t" strokeweight=".299384pt" strokecolor="#000000">
                <v:path arrowok="t"/>
              </v:shape>
            </v:group>
            <v:group style="position:absolute;left:6401;top:6196;width:5;height:2" coordorigin="6401,6196" coordsize="5,2">
              <v:shape style="position:absolute;left:6401;top:6196;width:5;height:2" coordorigin="6401,6196" coordsize="5,0" path="m6401,6196l6406,6196e" filled="f" stroked="t" strokeweight=".299384pt" strokecolor="#000000">
                <v:path arrowok="t"/>
              </v:shape>
            </v:group>
            <v:group style="position:absolute;left:6442;top:6196;width:5;height:2" coordorigin="6442,6196" coordsize="5,2">
              <v:shape style="position:absolute;left:6442;top:6196;width:5;height:2" coordorigin="6442,6196" coordsize="5,0" path="m6442,6196l6447,6196e" filled="f" stroked="t" strokeweight=".299384pt" strokecolor="#000000">
                <v:path arrowok="t"/>
              </v:shape>
            </v:group>
            <v:group style="position:absolute;left:6483;top:6196;width:5;height:2" coordorigin="6483,6196" coordsize="5,2">
              <v:shape style="position:absolute;left:6483;top:6196;width:5;height:2" coordorigin="6483,6196" coordsize="5,0" path="m6483,6196l6489,6196e" filled="f" stroked="t" strokeweight=".299384pt" strokecolor="#000000">
                <v:path arrowok="t"/>
              </v:shape>
            </v:group>
            <v:group style="position:absolute;left:6566;top:6196;width:5;height:2" coordorigin="6566,6196" coordsize="5,2">
              <v:shape style="position:absolute;left:6566;top:6196;width:5;height:2" coordorigin="6566,6196" coordsize="5,0" path="m6566,6196l6571,6196e" filled="f" stroked="t" strokeweight=".299384pt" strokecolor="#000000">
                <v:path arrowok="t"/>
              </v:shape>
            </v:group>
            <v:group style="position:absolute;left:6607;top:6196;width:5;height:2" coordorigin="6607,6196" coordsize="5,2">
              <v:shape style="position:absolute;left:6607;top:6196;width:5;height:2" coordorigin="6607,6196" coordsize="5,0" path="m6607,6196l6613,6196e" filled="f" stroked="t" strokeweight=".299384pt" strokecolor="#000000">
                <v:path arrowok="t"/>
              </v:shape>
            </v:group>
            <v:group style="position:absolute;left:6649;top:6196;width:5;height:2" coordorigin="6649,6196" coordsize="5,2">
              <v:shape style="position:absolute;left:6649;top:6196;width:5;height:2" coordorigin="6649,6196" coordsize="5,0" path="m6649,6196l6654,6196e" filled="f" stroked="t" strokeweight=".299384pt" strokecolor="#000000">
                <v:path arrowok="t"/>
              </v:shape>
            </v:group>
            <v:group style="position:absolute;left:6690;top:6196;width:5;height:2" coordorigin="6690,6196" coordsize="5,2">
              <v:shape style="position:absolute;left:6690;top:6196;width:5;height:2" coordorigin="6690,6196" coordsize="5,0" path="m6690,6196l6695,6196e" filled="f" stroked="t" strokeweight=".299384pt" strokecolor="#000000">
                <v:path arrowok="t"/>
              </v:shape>
            </v:group>
            <v:group style="position:absolute;left:6773;top:6196;width:5;height:2" coordorigin="6773,6196" coordsize="5,2">
              <v:shape style="position:absolute;left:6773;top:6196;width:5;height:2" coordorigin="6773,6196" coordsize="5,0" path="m6773,6196l6778,6196e" filled="f" stroked="t" strokeweight=".299384pt" strokecolor="#000000">
                <v:path arrowok="t"/>
              </v:shape>
            </v:group>
            <v:group style="position:absolute;left:6814;top:6196;width:5;height:2" coordorigin="6814,6196" coordsize="5,2">
              <v:shape style="position:absolute;left:6814;top:6196;width:5;height:2" coordorigin="6814,6196" coordsize="5,0" path="m6814,6196l6819,6196e" filled="f" stroked="t" strokeweight=".299384pt" strokecolor="#000000">
                <v:path arrowok="t"/>
              </v:shape>
            </v:group>
            <v:group style="position:absolute;left:6855;top:6196;width:5;height:2" coordorigin="6855,6196" coordsize="5,2">
              <v:shape style="position:absolute;left:6855;top:6196;width:5;height:2" coordorigin="6855,6196" coordsize="5,0" path="m6855,6196l6860,6196e" filled="f" stroked="t" strokeweight=".299384pt" strokecolor="#000000">
                <v:path arrowok="t"/>
              </v:shape>
            </v:group>
            <v:group style="position:absolute;left:6897;top:6196;width:5;height:2" coordorigin="6897,6196" coordsize="5,2">
              <v:shape style="position:absolute;left:6897;top:6196;width:5;height:2" coordorigin="6897,6196" coordsize="5,0" path="m6897,6196l6902,6196e" filled="f" stroked="t" strokeweight=".299384pt" strokecolor="#000000">
                <v:path arrowok="t"/>
              </v:shape>
            </v:group>
            <v:group style="position:absolute;left:6979;top:6196;width:5;height:2" coordorigin="6979,6196" coordsize="5,2">
              <v:shape style="position:absolute;left:6979;top:6196;width:5;height:2" coordorigin="6979,6196" coordsize="5,0" path="m6979,6196l6984,6196e" filled="f" stroked="t" strokeweight=".299384pt" strokecolor="#000000">
                <v:path arrowok="t"/>
              </v:shape>
            </v:group>
            <v:group style="position:absolute;left:7021;top:6196;width:5;height:2" coordorigin="7021,6196" coordsize="5,2">
              <v:shape style="position:absolute;left:7021;top:6196;width:5;height:2" coordorigin="7021,6196" coordsize="5,0" path="m7021,6196l7026,6196e" filled="f" stroked="t" strokeweight=".299384pt" strokecolor="#000000">
                <v:path arrowok="t"/>
              </v:shape>
            </v:group>
            <v:group style="position:absolute;left:7067;top:6196;width:5;height:2" coordorigin="7067,6196" coordsize="5,2">
              <v:shape style="position:absolute;left:7067;top:6196;width:5;height:2" coordorigin="7067,6196" coordsize="5,0" path="m7067,6196l7072,6196e" filled="f" stroked="t" strokeweight=".299384pt" strokecolor="#000000">
                <v:path arrowok="t"/>
              </v:shape>
            </v:group>
            <v:group style="position:absolute;left:7108;top:6196;width:5;height:2" coordorigin="7108,6196" coordsize="5,2">
              <v:shape style="position:absolute;left:7108;top:6196;width:5;height:2" coordorigin="7108,6196" coordsize="5,0" path="m7108,6196l7114,6196e" filled="f" stroked="t" strokeweight=".299384pt" strokecolor="#000000">
                <v:path arrowok="t"/>
              </v:shape>
            </v:group>
            <v:group style="position:absolute;left:7191;top:6196;width:5;height:2" coordorigin="7191,6196" coordsize="5,2">
              <v:shape style="position:absolute;left:7191;top:6196;width:5;height:2" coordorigin="7191,6196" coordsize="5,0" path="m7191,6196l7196,6196e" filled="f" stroked="t" strokeweight=".299384pt" strokecolor="#000000">
                <v:path arrowok="t"/>
              </v:shape>
            </v:group>
            <v:group style="position:absolute;left:7232;top:6196;width:5;height:2" coordorigin="7232,6196" coordsize="5,2">
              <v:shape style="position:absolute;left:7232;top:6196;width:5;height:2" coordorigin="7232,6196" coordsize="5,0" path="m7232,6196l7238,6196e" filled="f" stroked="t" strokeweight=".299384pt" strokecolor="#000000">
                <v:path arrowok="t"/>
              </v:shape>
            </v:group>
            <v:group style="position:absolute;left:7274;top:6196;width:5;height:2" coordorigin="7274,6196" coordsize="5,2">
              <v:shape style="position:absolute;left:7274;top:6196;width:5;height:2" coordorigin="7274,6196" coordsize="5,0" path="m7274,6196l7279,6196e" filled="f" stroked="t" strokeweight=".299384pt" strokecolor="#000000">
                <v:path arrowok="t"/>
              </v:shape>
            </v:group>
            <v:group style="position:absolute;left:7315;top:6196;width:5;height:2" coordorigin="7315,6196" coordsize="5,2">
              <v:shape style="position:absolute;left:7315;top:6196;width:5;height:2" coordorigin="7315,6196" coordsize="5,0" path="m7315,6196l7320,6196e" filled="f" stroked="t" strokeweight=".299384pt" strokecolor="#000000">
                <v:path arrowok="t"/>
              </v:shape>
            </v:group>
            <v:group style="position:absolute;left:7398;top:6196;width:5;height:2" coordorigin="7398,6196" coordsize="5,2">
              <v:shape style="position:absolute;left:7398;top:6196;width:5;height:2" coordorigin="7398,6196" coordsize="5,0" path="m7398,6196l7403,6196e" filled="f" stroked="t" strokeweight=".299384pt" strokecolor="#000000">
                <v:path arrowok="t"/>
              </v:shape>
            </v:group>
            <v:group style="position:absolute;left:7439;top:6196;width:5;height:2" coordorigin="7439,6196" coordsize="5,2">
              <v:shape style="position:absolute;left:7439;top:6196;width:5;height:2" coordorigin="7439,6196" coordsize="5,0" path="m7439,6196l7444,6196e" filled="f" stroked="t" strokeweight=".299384pt" strokecolor="#000000">
                <v:path arrowok="t"/>
              </v:shape>
            </v:group>
            <v:group style="position:absolute;left:7480;top:6196;width:5;height:2" coordorigin="7480,6196" coordsize="5,2">
              <v:shape style="position:absolute;left:7480;top:6196;width:5;height:2" coordorigin="7480,6196" coordsize="5,0" path="m7480,6196l7486,6196e" filled="f" stroked="t" strokeweight=".299384pt" strokecolor="#000000">
                <v:path arrowok="t"/>
              </v:shape>
            </v:group>
            <v:group style="position:absolute;left:7522;top:6196;width:5;height:2" coordorigin="7522,6196" coordsize="5,2">
              <v:shape style="position:absolute;left:7522;top:6196;width:5;height:2" coordorigin="7522,6196" coordsize="5,0" path="m7522,6196l7527,6196e" filled="f" stroked="t" strokeweight=".299384pt" strokecolor="#000000">
                <v:path arrowok="t"/>
              </v:shape>
            </v:group>
            <v:group style="position:absolute;left:7604;top:6196;width:5;height:2" coordorigin="7604,6196" coordsize="5,2">
              <v:shape style="position:absolute;left:7604;top:6196;width:5;height:2" coordorigin="7604,6196" coordsize="5,0" path="m7604,6196l7609,6196e" filled="f" stroked="t" strokeweight=".299384pt" strokecolor="#000000">
                <v:path arrowok="t"/>
              </v:shape>
            </v:group>
            <v:group style="position:absolute;left:7646;top:6196;width:5;height:2" coordorigin="7646,6196" coordsize="5,2">
              <v:shape style="position:absolute;left:7646;top:6196;width:5;height:2" coordorigin="7646,6196" coordsize="5,0" path="m7646,6196l7651,6196e" filled="f" stroked="t" strokeweight=".299384pt" strokecolor="#000000">
                <v:path arrowok="t"/>
              </v:shape>
            </v:group>
            <v:group style="position:absolute;left:7687;top:6196;width:5;height:2" coordorigin="7687,6196" coordsize="5,2">
              <v:shape style="position:absolute;left:7687;top:6196;width:5;height:2" coordorigin="7687,6196" coordsize="5,0" path="m7687,6196l7692,6196e" filled="f" stroked="t" strokeweight=".299384pt" strokecolor="#000000">
                <v:path arrowok="t"/>
              </v:shape>
            </v:group>
            <v:group style="position:absolute;left:7733;top:6196;width:5;height:2" coordorigin="7733,6196" coordsize="5,2">
              <v:shape style="position:absolute;left:7733;top:6196;width:5;height:2" coordorigin="7733,6196" coordsize="5,0" path="m7733,6196l7739,6196e" filled="f" stroked="t" strokeweight=".299384pt" strokecolor="#000000">
                <v:path arrowok="t"/>
              </v:shape>
            </v:group>
            <v:group style="position:absolute;left:7816;top:6196;width:5;height:2" coordorigin="7816,6196" coordsize="5,2">
              <v:shape style="position:absolute;left:7816;top:6196;width:5;height:2" coordorigin="7816,6196" coordsize="5,0" path="m7816,6196l7821,6196e" filled="f" stroked="t" strokeweight=".299384pt" strokecolor="#000000">
                <v:path arrowok="t"/>
              </v:shape>
            </v:group>
            <v:group style="position:absolute;left:7857;top:6196;width:5;height:2" coordorigin="7857,6196" coordsize="5,2">
              <v:shape style="position:absolute;left:7857;top:6196;width:5;height:2" coordorigin="7857,6196" coordsize="5,0" path="m7857,6196l7863,6196e" filled="f" stroked="t" strokeweight=".299384pt" strokecolor="#000000">
                <v:path arrowok="t"/>
              </v:shape>
            </v:group>
            <v:group style="position:absolute;left:7899;top:6196;width:5;height:2" coordorigin="7899,6196" coordsize="5,2">
              <v:shape style="position:absolute;left:7899;top:6196;width:5;height:2" coordorigin="7899,6196" coordsize="5,0" path="m7899,6196l7904,6196e" filled="f" stroked="t" strokeweight=".299384pt" strokecolor="#000000">
                <v:path arrowok="t"/>
              </v:shape>
            </v:group>
            <v:group style="position:absolute;left:7940;top:6196;width:5;height:2" coordorigin="7940,6196" coordsize="5,2">
              <v:shape style="position:absolute;left:7940;top:6196;width:5;height:2" coordorigin="7940,6196" coordsize="5,0" path="m7940,6196l7945,6196e" filled="f" stroked="t" strokeweight=".299384pt" strokecolor="#000000">
                <v:path arrowok="t"/>
              </v:shape>
            </v:group>
            <v:group style="position:absolute;left:8023;top:6196;width:5;height:2" coordorigin="8023,6196" coordsize="5,2">
              <v:shape style="position:absolute;left:8023;top:6196;width:5;height:2" coordorigin="8023,6196" coordsize="5,0" path="m8023,6196l8028,6196e" filled="f" stroked="t" strokeweight=".299384pt" strokecolor="#000000">
                <v:path arrowok="t"/>
              </v:shape>
            </v:group>
            <v:group style="position:absolute;left:8064;top:6196;width:5;height:2" coordorigin="8064,6196" coordsize="5,2">
              <v:shape style="position:absolute;left:8064;top:6196;width:5;height:2" coordorigin="8064,6196" coordsize="5,0" path="m8064,6196l8069,6196e" filled="f" stroked="t" strokeweight=".299384pt" strokecolor="#000000">
                <v:path arrowok="t"/>
              </v:shape>
            </v:group>
            <v:group style="position:absolute;left:8105;top:6196;width:5;height:2" coordorigin="8105,6196" coordsize="5,2">
              <v:shape style="position:absolute;left:8105;top:6196;width:5;height:2" coordorigin="8105,6196" coordsize="5,0" path="m8105,6196l8111,6196e" filled="f" stroked="t" strokeweight=".299384pt" strokecolor="#000000">
                <v:path arrowok="t"/>
              </v:shape>
            </v:group>
            <v:group style="position:absolute;left:8147;top:6196;width:5;height:2" coordorigin="8147,6196" coordsize="5,2">
              <v:shape style="position:absolute;left:8147;top:6196;width:5;height:2" coordorigin="8147,6196" coordsize="5,0" path="m8147,6196l8152,6196e" filled="f" stroked="t" strokeweight=".299384pt" strokecolor="#000000">
                <v:path arrowok="t"/>
              </v:shape>
            </v:group>
            <v:group style="position:absolute;left:8229;top:6196;width:5;height:2" coordorigin="8229,6196" coordsize="5,2">
              <v:shape style="position:absolute;left:8229;top:6196;width:5;height:2" coordorigin="8229,6196" coordsize="5,0" path="m8229,6196l8235,6196e" filled="f" stroked="t" strokeweight=".299384pt" strokecolor="#000000">
                <v:path arrowok="t"/>
              </v:shape>
            </v:group>
            <v:group style="position:absolute;left:8271;top:6196;width:5;height:2" coordorigin="8271,6196" coordsize="5,2">
              <v:shape style="position:absolute;left:8271;top:6196;width:5;height:2" coordorigin="8271,6196" coordsize="5,0" path="m8271,6196l8276,6196e" filled="f" stroked="t" strokeweight=".299384pt" strokecolor="#000000">
                <v:path arrowok="t"/>
              </v:shape>
            </v:group>
            <v:group style="position:absolute;left:8312;top:6196;width:5;height:2" coordorigin="8312,6196" coordsize="5,2">
              <v:shape style="position:absolute;left:8312;top:6196;width:5;height:2" coordorigin="8312,6196" coordsize="5,0" path="m8312,6196l8317,6196e" filled="f" stroked="t" strokeweight=".299384pt" strokecolor="#000000">
                <v:path arrowok="t"/>
              </v:shape>
            </v:group>
            <v:group style="position:absolute;left:8353;top:6196;width:5;height:2" coordorigin="8353,6196" coordsize="5,2">
              <v:shape style="position:absolute;left:8353;top:6196;width:5;height:2" coordorigin="8353,6196" coordsize="5,0" path="m8353,6196l8359,6196e" filled="f" stroked="t" strokeweight=".299384pt" strokecolor="#000000">
                <v:path arrowok="t"/>
              </v:shape>
            </v:group>
            <v:group style="position:absolute;left:7176;top:5619;width:1069;height:443" coordorigin="7176,5619" coordsize="1069,443">
              <v:shape style="position:absolute;left:7176;top:5619;width:1069;height:443" coordorigin="7176,5619" coordsize="1069,443" path="m7176,6062l8245,6062,8245,5619,7176,5619,7176,6062e" filled="t" fillcolor="#FFFFFF" stroked="f">
                <v:path arrowok="t"/>
                <v:fill/>
              </v:shape>
            </v:group>
            <v:group style="position:absolute;left:7176;top:5619;width:1069;height:443" coordorigin="7176,5619" coordsize="1069,443">
              <v:shape style="position:absolute;left:7176;top:5619;width:1069;height:443" coordorigin="7176,5619" coordsize="1069,443" path="m7176,6062l8245,6062,8245,5619,7176,5619,7176,6062xe" filled="f" stroked="t" strokeweight=".293146pt" strokecolor="#000000">
                <v:path arrowok="t"/>
              </v:shape>
            </v:group>
            <v:group style="position:absolute;left:7266;top:5715;width:108;height:2" coordorigin="7266,5715" coordsize="108,2">
              <v:shape style="position:absolute;left:7266;top:5715;width:108;height:2" coordorigin="7266,5715" coordsize="108,0" path="m7266,5715l7374,5715e" filled="f" stroked="t" strokeweight=".149550pt" strokecolor="#000000">
                <v:path arrowok="t"/>
              </v:shape>
            </v:group>
            <v:group style="position:absolute;left:6192;top:4638;width:2139;height:1322" coordorigin="6192,4638" coordsize="2139,1322">
              <v:shape style="position:absolute;left:6192;top:4638;width:2139;height:1322" coordorigin="6192,4638" coordsize="2139,1322" path="m6192,5960l6222,5954,6817,5757,7023,5601,7426,5248,7638,5099,8072,4830,8330,4638e" filled="f" stroked="t" strokeweight=".287846pt" strokecolor="#EB7853">
                <v:path arrowok="t"/>
                <v:stroke dashstyle="longDash"/>
              </v:shape>
            </v:group>
            <v:group style="position:absolute;left:7266;top:5817;width:108;height:2" coordorigin="7266,5817" coordsize="108,2">
              <v:shape style="position:absolute;left:7266;top:5817;width:108;height:2" coordorigin="7266,5817" coordsize="108,0" path="m7266,5817l7374,5817e" filled="f" stroked="t" strokeweight=".299102pt" strokecolor="#EB7853">
                <v:path arrowok="t"/>
                <v:stroke dashstyle="longDash"/>
              </v:shape>
            </v:group>
            <v:group style="position:absolute;left:3900;top:5411;width:560;height:2" coordorigin="3900,5411" coordsize="560,2">
              <v:shape style="position:absolute;left:3900;top:5411;width:560;height:2" coordorigin="3900,5411" coordsize="560,0" path="m3900,5411l4460,5411e" filled="f" stroked="t" strokeweight="2.5pt" strokecolor="#295297">
                <v:path arrowok="t"/>
              </v:shape>
            </v:group>
            <v:group style="position:absolute;left:4366;top:5321;width:247;height:180" coordorigin="4366,5321" coordsize="247,180">
              <v:shape style="position:absolute;left:4366;top:5321;width:247;height:180" coordorigin="4366,5321" coordsize="247,180" path="m4366,5321l4366,5501,4613,5411,4366,5321e" filled="t" fillcolor="#295297" stroked="f">
                <v:path arrowok="t"/>
                <v:fill/>
              </v:shape>
            </v:group>
            <v:group style="position:absolute;left:3895;top:3697;width:610;height:1716" coordorigin="3895,3697" coordsize="610,1716">
              <v:shape style="position:absolute;left:3895;top:3697;width:610;height:1716" coordorigin="3895,3697" coordsize="610,1716" path="m3895,5412l4505,3697e" filled="f" stroked="t" strokeweight="2.5pt" strokecolor="#295297">
                <v:path arrowok="t"/>
              </v:shape>
            </v:group>
            <v:group style="position:absolute;left:4389;top:3553;width:169;height:263" coordorigin="4389,3553" coordsize="169,263">
              <v:shape style="position:absolute;left:4389;top:3553;width:169;height:263" coordorigin="4389,3553" coordsize="169,263" path="m4556,3553l4389,3755,4558,3815,4556,3553e" filled="t" fillcolor="#295297" stroked="f">
                <v:path arrowok="t"/>
                <v:fill/>
              </v:shape>
            </v:group>
            <v:group style="position:absolute;left:3895;top:5409;width:610;height:1696" coordorigin="3895,5409" coordsize="610,1696">
              <v:shape style="position:absolute;left:3895;top:5409;width:610;height:1696" coordorigin="3895,5409" coordsize="610,1696" path="m3895,5409l4505,7104e" filled="f" stroked="t" strokeweight="2.5pt" strokecolor="#295297">
                <v:path arrowok="t"/>
              </v:shape>
            </v:group>
            <v:group style="position:absolute;left:4389;top:6986;width:169;height:263" coordorigin="4389,6986" coordsize="169,263">
              <v:shape style="position:absolute;left:4389;top:6986;width:169;height:263" coordorigin="4389,6986" coordsize="169,263" path="m4558,6986l4389,7046,4557,7248,4558,6986e" filled="t" fillcolor="#295297" stroked="f">
                <v:path arrowok="t"/>
                <v:fill/>
              </v:shape>
            </v:group>
            <v:group style="position:absolute;left:4700;top:4211;width:6460;height:2" coordorigin="4700,4211" coordsize="6460,2">
              <v:shape style="position:absolute;left:4700;top:4211;width:6460;height:2" coordorigin="4700,4211" coordsize="6460,0" path="m4700,4211l11160,4211e" filled="f" stroked="t" strokeweight="1.0pt" strokecolor="#295297">
                <v:path arrowok="t"/>
              </v:shape>
            </v:group>
            <v:group style="position:absolute;left:4700;top:2676;width:6460;height:2" coordorigin="4700,2676" coordsize="6460,2">
              <v:shape style="position:absolute;left:4700;top:2676;width:6460;height:2" coordorigin="4700,2676" coordsize="6460,0" path="m4700,2676l11160,2676e" filled="f" stroked="t" strokeweight="1.0pt" strokecolor="#295297">
                <v:path arrowok="t"/>
              </v:shape>
            </v:group>
            <v:group style="position:absolute;left:4700;top:6596;width:6460;height:2" coordorigin="4700,6596" coordsize="6460,2">
              <v:shape style="position:absolute;left:4700;top:6596;width:6460;height:2" coordorigin="4700,6596" coordsize="6460,0" path="m4700,6596l11160,6596e" filled="f" stroked="t" strokeweight="1.0pt" strokecolor="#295297">
                <v:path arrowok="t"/>
              </v:shape>
              <v:shape style="position:absolute;left:1390;top:2471;width:2027;height:1258" type="#_x0000_t75">
                <v:imagedata r:id="rId1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suppl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modulating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lin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inter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define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24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remotel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0" w:after="0" w:line="250" w:lineRule="auto"/>
        <w:ind w:right="218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(an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pressur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installed)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read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ultipl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unit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sam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ulti-channe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ument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configu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atio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eac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onl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4m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independent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measure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12"/>
        </w:rPr>
        <w:t>Built-i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12"/>
        </w:rPr>
        <w:t>n</w:t>
      </w:r>
      <w:r>
        <w:rPr>
          <w:rFonts w:ascii="Arial" w:hAnsi="Arial" w:cs="Arial" w:eastAsia="Arial"/>
          <w:sz w:val="22"/>
          <w:szCs w:val="22"/>
          <w:color w:val="295297"/>
          <w:spacing w:val="-3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Alarm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right="1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vide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acto</w:t>
      </w:r>
      <w:r>
        <w:rPr>
          <w:rFonts w:ascii="Arial" w:hAnsi="Arial" w:cs="Arial" w:eastAsia="Arial"/>
          <w:sz w:val="19"/>
          <w:szCs w:val="19"/>
          <w:color w:val="295297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gr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amma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ala</w:t>
      </w:r>
      <w:r>
        <w:rPr>
          <w:rFonts w:ascii="Arial" w:hAnsi="Arial" w:cs="Arial" w:eastAsia="Arial"/>
          <w:sz w:val="19"/>
          <w:szCs w:val="19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signa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Additionall</w:t>
      </w:r>
      <w:r>
        <w:rPr>
          <w:rFonts w:ascii="Arial" w:hAnsi="Arial" w:cs="Arial" w:eastAsia="Arial"/>
          <w:sz w:val="19"/>
          <w:szCs w:val="19"/>
          <w:color w:val="295297"/>
          <w:spacing w:val="-2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rel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xte</w:t>
      </w:r>
      <w:r>
        <w:rPr>
          <w:rFonts w:ascii="Arial" w:hAnsi="Arial" w:cs="Arial" w:eastAsia="Arial"/>
          <w:sz w:val="19"/>
          <w:szCs w:val="19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vice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analo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loop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Connections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right="26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dif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eren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threa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type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whic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up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gr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xistin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installation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eas</w:t>
      </w:r>
      <w:r>
        <w:rPr>
          <w:rFonts w:ascii="Arial" w:hAnsi="Arial" w:cs="Arial" w:eastAsia="Arial"/>
          <w:sz w:val="19"/>
          <w:szCs w:val="19"/>
          <w:color w:val="295297"/>
          <w:spacing w:val="-2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con-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nect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xpensi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o-conducto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long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distance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Measuremen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Accura</w:t>
      </w:r>
      <w:r>
        <w:rPr>
          <w:rFonts w:ascii="Arial" w:hAnsi="Arial" w:cs="Arial" w:eastAsia="Arial"/>
          <w:sz w:val="22"/>
          <w:szCs w:val="22"/>
          <w:color w:val="295297"/>
          <w:spacing w:val="-3"/>
          <w:w w:val="109"/>
        </w:rPr>
        <w:t>c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y/Stability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right="1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ansmitte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ultipoin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calib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atio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ta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whic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vide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compensate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read-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ature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-10°C(t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+70°C(t)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Thu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vide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accu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measurement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full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unde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xtrem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condition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suc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whe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installe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outdoor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clos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hea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source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20"/>
          <w:cols w:num="2" w:equalWidth="0">
            <w:col w:w="5200" w:space="240"/>
            <w:col w:w="5160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210" w:right="576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.5pt;margin-top:-303.589142pt;width:521.000008pt;height:295.714004pt;mso-position-horizontal-relative:page;mso-position-vertical-relative:paragraph;z-index:-1783" coordorigin="730,-6072" coordsize="10420,5914">
            <v:shape style="position:absolute;left:730;top:-6072;width:10420;height:5914" coordorigin="730,-6072" coordsize="10420,5914" path="m730,-158l11150,-158,11150,-6072,730,-6072,730,-158xe" filled="f" stroked="t" strokeweight="1.0pt" strokecolor="#2952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Xentau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95297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HTF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™</w:t>
      </w:r>
      <w:r>
        <w:rPr>
          <w:rFonts w:ascii="Arial" w:hAnsi="Arial" w:cs="Arial" w:eastAsia="Arial"/>
          <w:sz w:val="22"/>
          <w:szCs w:val="22"/>
          <w:color w:val="295297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A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lumi</w:t>
      </w:r>
      <w:r>
        <w:rPr>
          <w:rFonts w:ascii="Arial" w:hAnsi="Arial" w:cs="Arial" w:eastAsia="Arial"/>
          <w:sz w:val="22"/>
          <w:szCs w:val="22"/>
          <w:color w:val="295297"/>
          <w:spacing w:val="-3"/>
          <w:w w:val="109"/>
        </w:rPr>
        <w:t>n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u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9"/>
        </w:rPr>
        <w:t>m</w:t>
      </w:r>
      <w:r>
        <w:rPr>
          <w:rFonts w:ascii="Arial" w:hAnsi="Arial" w:cs="Arial" w:eastAsia="Arial"/>
          <w:sz w:val="22"/>
          <w:szCs w:val="22"/>
          <w:color w:val="295297"/>
          <w:spacing w:val="2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Oxid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95297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295297"/>
          <w:spacing w:val="-3"/>
          <w:w w:val="105"/>
        </w:rPr>
        <w:t>c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1"/>
        </w:rPr>
        <w:t>hnology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left="210" w:right="4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yper-thi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fil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uniqu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geomet</w:t>
      </w:r>
      <w:r>
        <w:rPr>
          <w:rFonts w:ascii="Arial" w:hAnsi="Arial" w:cs="Arial" w:eastAsia="Arial"/>
          <w:sz w:val="19"/>
          <w:szCs w:val="19"/>
          <w:color w:val="295297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2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Xentau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sensor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capacitanc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chang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ful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ang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order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magnitud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large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entiona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alumi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xid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sensor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Additionall</w:t>
      </w:r>
      <w:r>
        <w:rPr>
          <w:rFonts w:ascii="Arial" w:hAnsi="Arial" w:cs="Arial" w:eastAsia="Arial"/>
          <w:sz w:val="19"/>
          <w:szCs w:val="19"/>
          <w:color w:val="295297"/>
          <w:spacing w:val="-2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chang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quasi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linea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sensitivit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negligi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ad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antage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linea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hig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capacitanc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respons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Xentau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HTF™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40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sensor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sh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gr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aph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bel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3" w:right="-4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827393pt;margin-top:-57.938866pt;width:11.69325pt;height:55.084805pt;mso-position-horizontal-relative:page;mso-position-vertical-relative:paragraph;z-index:-1771" type="#_x0000_t202" filled="f" stroked="f">
            <v:textbox inset="0,0,0,0" style="layout-flow:vertical;mso-layout-flow-alt:bottom-to-top">
              <w:txbxContent>
                <w:p>
                  <w:pPr>
                    <w:spacing w:before="15" w:after="0" w:line="278" w:lineRule="auto"/>
                    <w:ind w:left="49" w:right="-14" w:firstLine="-29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Deviation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°C(dp)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7"/>
                    </w:rPr>
                    <w:t>the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7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7"/>
                    </w:rPr>
                    <w:t>measurement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7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  <w:t>6.5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7"/>
                    </w:rPr>
                    <w:t>month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8"/>
        </w:rPr>
        <w:t>Hyper-Thin-Film</w:t>
      </w:r>
      <w:r>
        <w:rPr>
          <w:rFonts w:ascii="Arial" w:hAnsi="Arial" w:cs="Arial" w:eastAsia="Arial"/>
          <w:sz w:val="11"/>
          <w:szCs w:val="11"/>
          <w:spacing w:val="-2"/>
          <w:w w:val="108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vs.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Conventional</w:t>
      </w:r>
      <w:r>
        <w:rPr>
          <w:rFonts w:ascii="Arial" w:hAnsi="Arial" w:cs="Arial" w:eastAsia="Arial"/>
          <w:sz w:val="11"/>
          <w:szCs w:val="11"/>
          <w:spacing w:val="-7"/>
          <w:w w:val="109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Al2O3</w:t>
      </w:r>
      <w:r>
        <w:rPr>
          <w:rFonts w:ascii="Arial" w:hAnsi="Arial" w:cs="Arial" w:eastAsia="Arial"/>
          <w:sz w:val="11"/>
          <w:szCs w:val="11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8"/>
        </w:rPr>
        <w:t>Sensor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101" w:lineRule="exact"/>
        <w:ind w:left="761" w:right="20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Change</w:t>
      </w:r>
      <w:r>
        <w:rPr>
          <w:rFonts w:ascii="Arial" w:hAnsi="Arial" w:cs="Arial" w:eastAsia="Arial"/>
          <w:sz w:val="11"/>
          <w:szCs w:val="1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1"/>
          <w:szCs w:val="11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  <w:position w:val="-1"/>
        </w:rPr>
        <w:t>Capacitance</w:t>
      </w:r>
      <w:r>
        <w:rPr>
          <w:rFonts w:ascii="Arial" w:hAnsi="Arial" w:cs="Arial" w:eastAsia="Arial"/>
          <w:sz w:val="11"/>
          <w:szCs w:val="11"/>
          <w:spacing w:val="-2"/>
          <w:w w:val="107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1"/>
          <w:szCs w:val="1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  <w:position w:val="-1"/>
        </w:rPr>
        <w:t>Dewpoint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9"/>
        </w:rPr>
        <w:t>Negligi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9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7"/>
        </w:rPr>
        <w:t>le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95297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19"/>
        </w:rPr>
        <w:t>rift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40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1.5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9" w:after="0" w:line="240" w:lineRule="auto"/>
        <w:ind w:left="40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1.0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9" w:after="0" w:line="240" w:lineRule="auto"/>
        <w:ind w:left="40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0.5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9" w:after="0" w:line="240" w:lineRule="auto"/>
        <w:ind w:left="40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0.0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9" w:after="0" w:line="240" w:lineRule="auto"/>
        <w:ind w:right="-5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-0.5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9" w:after="0" w:line="240" w:lineRule="auto"/>
        <w:ind w:right="-5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-1.0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9" w:after="0" w:line="240" w:lineRule="auto"/>
        <w:ind w:right="-5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-1.5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6" w:lineRule="auto"/>
        <w:ind w:left="-8" w:right="33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Aging</w:t>
      </w:r>
      <w:r>
        <w:rPr>
          <w:rFonts w:ascii="Arial" w:hAnsi="Arial" w:cs="Arial" w:eastAsia="Arial"/>
          <w:sz w:val="9"/>
          <w:szCs w:val="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effect</w:t>
      </w:r>
      <w:r>
        <w:rPr>
          <w:rFonts w:ascii="Arial" w:hAnsi="Arial" w:cs="Arial" w:eastAsia="Arial"/>
          <w:sz w:val="9"/>
          <w:szCs w:val="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9"/>
          <w:szCs w:val="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dewpoint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7"/>
          <w:b/>
          <w:bCs/>
        </w:rPr>
        <w:t>measurement</w:t>
      </w:r>
      <w:r>
        <w:rPr>
          <w:rFonts w:ascii="Arial" w:hAnsi="Arial" w:cs="Arial" w:eastAsia="Arial"/>
          <w:sz w:val="9"/>
          <w:szCs w:val="9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9"/>
          <w:szCs w:val="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sensor</w:t>
      </w:r>
      <w:r>
        <w:rPr>
          <w:rFonts w:ascii="Arial" w:hAnsi="Arial" w:cs="Arial" w:eastAsia="Arial"/>
          <w:sz w:val="9"/>
          <w:szCs w:val="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s/n</w:t>
      </w:r>
      <w:r>
        <w:rPr>
          <w:rFonts w:ascii="Arial" w:hAnsi="Arial" w:cs="Arial" w:eastAsia="Arial"/>
          <w:sz w:val="9"/>
          <w:szCs w:val="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7"/>
          <w:b/>
          <w:bCs/>
        </w:rPr>
        <w:t>15730</w:t>
      </w:r>
      <w:r>
        <w:rPr>
          <w:rFonts w:ascii="Arial" w:hAnsi="Arial" w:cs="Arial" w:eastAsia="Arial"/>
          <w:sz w:val="9"/>
          <w:szCs w:val="9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over</w:t>
      </w:r>
      <w:r>
        <w:rPr>
          <w:rFonts w:ascii="Arial" w:hAnsi="Arial" w:cs="Arial" w:eastAsia="Arial"/>
          <w:sz w:val="9"/>
          <w:szCs w:val="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9"/>
          <w:szCs w:val="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6.5</w:t>
      </w:r>
      <w:r>
        <w:rPr>
          <w:rFonts w:ascii="Arial" w:hAnsi="Arial" w:cs="Arial" w:eastAsia="Arial"/>
          <w:sz w:val="9"/>
          <w:szCs w:val="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month</w:t>
      </w:r>
      <w:r>
        <w:rPr>
          <w:rFonts w:ascii="Arial" w:hAnsi="Arial" w:cs="Arial" w:eastAsia="Arial"/>
          <w:sz w:val="9"/>
          <w:szCs w:val="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period,</w:t>
      </w:r>
      <w:r>
        <w:rPr>
          <w:rFonts w:ascii="Arial" w:hAnsi="Arial" w:cs="Arial" w:eastAsia="Arial"/>
          <w:sz w:val="9"/>
          <w:szCs w:val="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exposed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9"/>
          <w:szCs w:val="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-85°C(dp)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9"/>
          <w:szCs w:val="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7"/>
          <w:b/>
          <w:bCs/>
        </w:rPr>
        <w:t>+60°C(t).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1" w:right="-56"/>
        <w:jc w:val="left"/>
        <w:tabs>
          <w:tab w:pos="740" w:val="left"/>
          <w:tab w:pos="1240" w:val="left"/>
          <w:tab w:pos="1740" w:val="left"/>
          <w:tab w:pos="2240" w:val="left"/>
          <w:tab w:pos="27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1</w:t>
      </w:r>
      <w:r>
        <w:rPr>
          <w:rFonts w:ascii="Arial" w:hAnsi="Arial" w:cs="Arial" w:eastAsia="Arial"/>
          <w:sz w:val="11"/>
          <w:szCs w:val="11"/>
          <w:spacing w:val="-3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</w:t>
      </w:r>
      <w:r>
        <w:rPr>
          <w:rFonts w:ascii="Arial" w:hAnsi="Arial" w:cs="Arial" w:eastAsia="Arial"/>
          <w:sz w:val="11"/>
          <w:szCs w:val="11"/>
          <w:spacing w:val="-3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3</w:t>
      </w:r>
      <w:r>
        <w:rPr>
          <w:rFonts w:ascii="Arial" w:hAnsi="Arial" w:cs="Arial" w:eastAsia="Arial"/>
          <w:sz w:val="11"/>
          <w:szCs w:val="11"/>
          <w:spacing w:val="-3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4</w:t>
      </w:r>
      <w:r>
        <w:rPr>
          <w:rFonts w:ascii="Arial" w:hAnsi="Arial" w:cs="Arial" w:eastAsia="Arial"/>
          <w:sz w:val="11"/>
          <w:szCs w:val="11"/>
          <w:spacing w:val="-3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5</w:t>
      </w:r>
      <w:r>
        <w:rPr>
          <w:rFonts w:ascii="Arial" w:hAnsi="Arial" w:cs="Arial" w:eastAsia="Arial"/>
          <w:sz w:val="11"/>
          <w:szCs w:val="11"/>
          <w:spacing w:val="-3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1"/>
        </w:rPr>
        <w:t>6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240" w:lineRule="auto"/>
        <w:ind w:left="668" w:right="850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</w:rPr>
        <w:t>TIME</w:t>
      </w:r>
      <w:r>
        <w:rPr>
          <w:rFonts w:ascii="Arial" w:hAnsi="Arial" w:cs="Arial" w:eastAsia="Arial"/>
          <w:sz w:val="8"/>
          <w:szCs w:val="8"/>
          <w:spacing w:val="19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(months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6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after</w:t>
      </w:r>
      <w:r>
        <w:rPr>
          <w:rFonts w:ascii="Arial" w:hAnsi="Arial" w:cs="Arial" w:eastAsia="Arial"/>
          <w:sz w:val="8"/>
          <w:szCs w:val="8"/>
          <w:spacing w:val="16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9"/>
        </w:rPr>
        <w:t>installation)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11"/>
        </w:rPr>
        <w:t>Measurements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60" w:after="0" w:line="312" w:lineRule="auto"/>
        <w:ind w:left="262" w:right="189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</w:rPr>
        <w:t>at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-80°C(dp)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at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-60</w:t>
      </w:r>
      <w:r>
        <w:rPr>
          <w:rFonts w:ascii="Arial" w:hAnsi="Arial" w:cs="Arial" w:eastAsia="Arial"/>
          <w:sz w:val="8"/>
          <w:szCs w:val="8"/>
          <w:spacing w:val="-18"/>
          <w:w w:val="111"/>
        </w:rPr>
        <w:t>°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C(dp)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at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-40</w:t>
      </w:r>
      <w:r>
        <w:rPr>
          <w:rFonts w:ascii="Arial" w:hAnsi="Arial" w:cs="Arial" w:eastAsia="Arial"/>
          <w:sz w:val="8"/>
          <w:szCs w:val="8"/>
          <w:spacing w:val="-18"/>
          <w:w w:val="111"/>
        </w:rPr>
        <w:t>°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C(dp)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at</w:t>
      </w:r>
      <w:r>
        <w:rPr>
          <w:rFonts w:ascii="Arial" w:hAnsi="Arial" w:cs="Arial" w:eastAsia="Arial"/>
          <w:sz w:val="8"/>
          <w:szCs w:val="8"/>
          <w:spacing w:val="10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-20</w:t>
      </w:r>
      <w:r>
        <w:rPr>
          <w:rFonts w:ascii="Arial" w:hAnsi="Arial" w:cs="Arial" w:eastAsia="Arial"/>
          <w:sz w:val="8"/>
          <w:szCs w:val="8"/>
          <w:spacing w:val="-18"/>
          <w:w w:val="111"/>
        </w:rPr>
        <w:t>°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C(dp)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1" w:after="0" w:line="240" w:lineRule="auto"/>
        <w:ind w:left="8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w w:val="111"/>
        </w:rPr>
      </w:r>
      <w:r>
        <w:rPr>
          <w:rFonts w:ascii="Arial" w:hAnsi="Arial" w:cs="Arial" w:eastAsia="Arial"/>
          <w:sz w:val="8"/>
          <w:szCs w:val="8"/>
          <w:w w:val="111"/>
          <w:u w:val="dash" w:color="000000"/>
        </w:rPr>
        <w:t> </w:t>
      </w:r>
      <w:r>
        <w:rPr>
          <w:rFonts w:ascii="Arial" w:hAnsi="Arial" w:cs="Arial" w:eastAsia="Arial"/>
          <w:sz w:val="8"/>
          <w:szCs w:val="8"/>
          <w:w w:val="100"/>
          <w:u w:val="dash" w:color="000000"/>
        </w:rPr>
        <w:t>     </w:t>
      </w:r>
      <w:r>
        <w:rPr>
          <w:rFonts w:ascii="Arial" w:hAnsi="Arial" w:cs="Arial" w:eastAsia="Arial"/>
          <w:sz w:val="8"/>
          <w:szCs w:val="8"/>
          <w:spacing w:val="8"/>
          <w:w w:val="100"/>
          <w:u w:val="dash" w:color="000000"/>
        </w:rPr>
        <w:t> </w:t>
      </w:r>
      <w:r>
        <w:rPr>
          <w:rFonts w:ascii="Arial" w:hAnsi="Arial" w:cs="Arial" w:eastAsia="Arial"/>
          <w:sz w:val="8"/>
          <w:szCs w:val="8"/>
          <w:spacing w:val="8"/>
          <w:w w:val="100"/>
          <w:u w:val="dash" w:color="000000"/>
        </w:rPr>
      </w:r>
      <w:r>
        <w:rPr>
          <w:rFonts w:ascii="Arial" w:hAnsi="Arial" w:cs="Arial" w:eastAsia="Arial"/>
          <w:sz w:val="8"/>
          <w:szCs w:val="8"/>
          <w:spacing w:val="8"/>
          <w:w w:val="100"/>
        </w:rPr>
      </w:r>
      <w:r>
        <w:rPr>
          <w:rFonts w:ascii="Arial" w:hAnsi="Arial" w:cs="Arial" w:eastAsia="Arial"/>
          <w:sz w:val="8"/>
          <w:szCs w:val="8"/>
          <w:spacing w:val="0"/>
          <w:w w:val="100"/>
        </w:rPr>
        <w:t>   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at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  </w:t>
      </w:r>
      <w:r>
        <w:rPr>
          <w:rFonts w:ascii="Arial" w:hAnsi="Arial" w:cs="Arial" w:eastAsia="Arial"/>
          <w:sz w:val="8"/>
          <w:szCs w:val="8"/>
          <w:spacing w:val="15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0</w:t>
      </w:r>
      <w:r>
        <w:rPr>
          <w:rFonts w:ascii="Arial" w:hAnsi="Arial" w:cs="Arial" w:eastAsia="Arial"/>
          <w:sz w:val="8"/>
          <w:szCs w:val="8"/>
          <w:spacing w:val="-18"/>
          <w:w w:val="111"/>
        </w:rPr>
        <w:t>°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C(dp)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27" w:after="0" w:line="240" w:lineRule="auto"/>
        <w:ind w:left="262" w:right="185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</w:rPr>
        <w:t>at</w:t>
      </w:r>
      <w:r>
        <w:rPr>
          <w:rFonts w:ascii="Arial" w:hAnsi="Arial" w:cs="Arial" w:eastAsia="Arial"/>
          <w:sz w:val="8"/>
          <w:szCs w:val="8"/>
          <w:spacing w:val="9"/>
          <w:w w:val="1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+20</w:t>
      </w:r>
      <w:r>
        <w:rPr>
          <w:rFonts w:ascii="Arial" w:hAnsi="Arial" w:cs="Arial" w:eastAsia="Arial"/>
          <w:sz w:val="8"/>
          <w:szCs w:val="8"/>
          <w:spacing w:val="-18"/>
          <w:w w:val="111"/>
        </w:rPr>
        <w:t>°</w:t>
      </w:r>
      <w:r>
        <w:rPr>
          <w:rFonts w:ascii="Arial" w:hAnsi="Arial" w:cs="Arial" w:eastAsia="Arial"/>
          <w:sz w:val="8"/>
          <w:szCs w:val="8"/>
          <w:spacing w:val="0"/>
          <w:w w:val="111"/>
        </w:rPr>
        <w:t>C(dp)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620" w:right="1020"/>
          <w:cols w:num="5" w:equalWidth="0">
            <w:col w:w="3061" w:space="999"/>
            <w:col w:w="1083" w:space="935"/>
            <w:col w:w="195" w:space="266"/>
            <w:col w:w="2803" w:space="287"/>
            <w:col w:w="971"/>
          </w:cols>
        </w:sectPr>
      </w:pPr>
      <w:rPr/>
    </w:p>
    <w:p>
      <w:pPr>
        <w:spacing w:before="28" w:after="0" w:line="240" w:lineRule="auto"/>
        <w:ind w:left="305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200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5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</w:rPr>
        <w:t>150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21"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20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2" w:after="0" w:line="240" w:lineRule="auto"/>
        <w:ind w:left="21"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10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86" w:after="0" w:line="240" w:lineRule="auto"/>
        <w:ind w:left="52" w:right="-49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86" w:after="0" w:line="69" w:lineRule="exact"/>
        <w:ind w:right="-48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-10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0" w:after="0" w:line="85" w:lineRule="exact"/>
        <w:ind w:right="-53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90"/>
        </w:rPr>
        <w:t>Temperature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Effect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on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XTR-100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Dewpoint</w:t>
      </w:r>
      <w:r>
        <w:rPr>
          <w:rFonts w:ascii="Arial" w:hAnsi="Arial" w:cs="Arial" w:eastAsia="Arial"/>
          <w:sz w:val="8"/>
          <w:szCs w:val="8"/>
          <w:spacing w:val="0"/>
          <w:w w:val="9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Reading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87" w:lineRule="exact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92"/>
        </w:rPr>
        <w:t>Temperature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Effect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on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Conventional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and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Ceramic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Al2O3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Dewpoint</w:t>
      </w:r>
      <w:r>
        <w:rPr>
          <w:rFonts w:ascii="Arial" w:hAnsi="Arial" w:cs="Arial" w:eastAsia="Arial"/>
          <w:sz w:val="8"/>
          <w:szCs w:val="8"/>
          <w:spacing w:val="0"/>
          <w:w w:val="9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</w:rPr>
        <w:t>Readings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14" w:after="0" w:line="240" w:lineRule="auto"/>
        <w:ind w:left="71" w:right="-2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20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6" w:after="0" w:line="240" w:lineRule="auto"/>
        <w:ind w:left="71" w:right="-2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10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0" w:after="0" w:line="240" w:lineRule="auto"/>
        <w:ind w:left="102" w:right="-2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0" w:after="0" w:line="240" w:lineRule="auto"/>
        <w:ind w:left="49" w:right="-20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229645pt;margin-top:13.052832pt;width:4.912900pt;height:20.046025pt;mso-position-horizontal-relative:page;mso-position-vertical-relative:paragraph;z-index:-1770" type="#_x0000_t202" filled="f" stroked="f">
            <v:textbox inset="0,0,0,0" style="layout-flow:vertical;mso-layout-flow-alt:bottom-to-top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Pr/>
                  <w:r>
                    <w:rPr>
                      <w:rFonts w:ascii="Arial" w:hAnsi="Arial" w:cs="Arial" w:eastAsia="Arial"/>
                      <w:sz w:val="6"/>
                      <w:szCs w:val="6"/>
                      <w:spacing w:val="0"/>
                      <w:w w:val="112"/>
                    </w:rPr>
                    <w:t>Dewpoint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spacing w:val="0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spacing w:val="-14"/>
                      <w:w w:val="112"/>
                    </w:rPr>
                    <w:t>°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spacing w:val="0"/>
                      <w:w w:val="112"/>
                    </w:rPr>
                    <w:t>C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-10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20"/>
          <w:cols w:num="4" w:equalWidth="0">
            <w:col w:w="491" w:space="4885"/>
            <w:col w:w="84" w:space="303"/>
            <w:col w:w="1641" w:space="533"/>
            <w:col w:w="2663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773182pt;margin-top:1.266815pt;width:7.5573pt;height:8.791021pt;mso-position-horizontal-relative:page;mso-position-vertical-relative:paragraph;z-index:-1781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5"/>
                    </w:rPr>
                    <w:t>nF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1"/>
        </w:rPr>
        <w:t>100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7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1"/>
          <w:position w:val="-2"/>
        </w:rPr>
        <w:t>50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24C98"/>
          <w:spacing w:val="0"/>
          <w:w w:val="101"/>
        </w:rPr>
        <w:t>XTR-100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E4473B"/>
          <w:spacing w:val="0"/>
          <w:w w:val="101"/>
        </w:rPr>
        <w:t>Conventional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5" w:after="0" w:line="250" w:lineRule="auto"/>
        <w:ind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8"/>
        </w:rPr>
        <w:t>Better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6"/>
        </w:rPr>
        <w:t>emperature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9"/>
        </w:rPr>
        <w:t>Coefficient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-20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2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790649pt;margin-top:1.522246pt;width:4.841300pt;height:19.633475pt;mso-position-horizontal-relative:page;mso-position-vertical-relative:paragraph;z-index:-1773" type="#_x0000_t202" filled="f" stroked="f">
            <v:textbox inset="0,0,0,0" style="layout-flow:vertical;mso-layout-flow-alt:bottom-to-top">
              <w:txbxContent>
                <w:p>
                  <w:pPr>
                    <w:spacing w:before="1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Pr/>
                  <w:r>
                    <w:rPr>
                      <w:rFonts w:ascii="Arial" w:hAnsi="Arial" w:cs="Arial" w:eastAsia="Arial"/>
                      <w:sz w:val="5"/>
                      <w:szCs w:val="5"/>
                      <w:spacing w:val="0"/>
                      <w:w w:val="131"/>
                    </w:rPr>
                    <w:t>Dewpoint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  <w:spacing w:val="0"/>
                      <w:w w:val="131"/>
                    </w:rPr>
                    <w:t> 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  <w:spacing w:val="-14"/>
                      <w:w w:val="131"/>
                    </w:rPr>
                    <w:t>°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  <w:spacing w:val="0"/>
                      <w:w w:val="131"/>
                    </w:rPr>
                    <w:t>C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-30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86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-40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86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-50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2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-60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94"/>
        </w:rPr>
        <w:t>MBW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Reference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Standard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32" w:after="0" w:line="62" w:lineRule="exact"/>
        <w:ind w:right="-2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94"/>
          <w:position w:val="-1"/>
        </w:rPr>
        <w:t>Xentaur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-1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-1"/>
        </w:rPr>
        <w:t>XTR-100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-1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6"/>
          <w:szCs w:val="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-1"/>
        </w:rPr>
        <w:t>50</w:t>
      </w:r>
      <w:r>
        <w:rPr>
          <w:rFonts w:ascii="Arial" w:hAnsi="Arial" w:cs="Arial" w:eastAsia="Arial"/>
          <w:sz w:val="6"/>
          <w:szCs w:val="6"/>
          <w:spacing w:val="-12"/>
          <w:w w:val="100"/>
          <w:position w:val="-1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</w:r>
    </w:p>
    <w:p>
      <w:pPr>
        <w:spacing w:before="77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-20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6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-30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0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-40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0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-50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6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-60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MBW</w:t>
      </w:r>
      <w:r>
        <w:rPr>
          <w:rFonts w:ascii="Arial" w:hAnsi="Arial" w:cs="Arial" w:eastAsia="Arial"/>
          <w:sz w:val="6"/>
          <w:szCs w:val="6"/>
          <w:spacing w:val="-4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Reference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Standard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45" w:after="0" w:line="404" w:lineRule="auto"/>
        <w:ind w:left="157" w:right="485" w:firstLine="-157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w w:val="97"/>
        </w:rPr>
        <w:t> </w:t>
      </w:r>
      <w:r>
        <w:rPr>
          <w:rFonts w:ascii="Arial" w:hAnsi="Arial" w:cs="Arial" w:eastAsia="Arial"/>
          <w:sz w:val="6"/>
          <w:szCs w:val="6"/>
          <w:w w:val="100"/>
        </w:rPr>
        <w:t> 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Conventional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at</w:t>
      </w:r>
      <w:r>
        <w:rPr>
          <w:rFonts w:ascii="Arial" w:hAnsi="Arial" w:cs="Arial" w:eastAsia="Arial"/>
          <w:sz w:val="6"/>
          <w:szCs w:val="6"/>
          <w:spacing w:val="-1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50</w:t>
      </w:r>
      <w:r>
        <w:rPr>
          <w:rFonts w:ascii="Arial" w:hAnsi="Arial" w:cs="Arial" w:eastAsia="Arial"/>
          <w:sz w:val="6"/>
          <w:szCs w:val="6"/>
          <w:spacing w:val="-12"/>
          <w:w w:val="100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Conventional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at</w:t>
      </w:r>
      <w:r>
        <w:rPr>
          <w:rFonts w:ascii="Arial" w:hAnsi="Arial" w:cs="Arial" w:eastAsia="Arial"/>
          <w:sz w:val="6"/>
          <w:szCs w:val="6"/>
          <w:spacing w:val="-1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20</w:t>
      </w:r>
      <w:r>
        <w:rPr>
          <w:rFonts w:ascii="Arial" w:hAnsi="Arial" w:cs="Arial" w:eastAsia="Arial"/>
          <w:sz w:val="6"/>
          <w:szCs w:val="6"/>
          <w:spacing w:val="-12"/>
          <w:w w:val="100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20"/>
          <w:cols w:num="7" w:equalWidth="0">
            <w:col w:w="491" w:space="1723"/>
            <w:col w:w="653" w:space="1193"/>
            <w:col w:w="1130" w:space="186"/>
            <w:col w:w="83" w:space="1338"/>
            <w:col w:w="664" w:space="526"/>
            <w:col w:w="85" w:space="1317"/>
            <w:col w:w="1211"/>
          </w:cols>
        </w:sectPr>
      </w:pPr>
      <w:rPr/>
    </w:p>
    <w:p>
      <w:pPr>
        <w:spacing w:before="5" w:after="0" w:line="240" w:lineRule="auto"/>
        <w:ind w:right="-20"/>
        <w:jc w:val="right"/>
        <w:tabs>
          <w:tab w:pos="1260" w:val="left"/>
        </w:tabs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w w:val="94"/>
          <w:position w:val="4"/>
        </w:rPr>
        <w:t>-70</w:t>
      </w:r>
      <w:r>
        <w:rPr>
          <w:rFonts w:ascii="Arial" w:hAnsi="Arial" w:cs="Arial" w:eastAsia="Arial"/>
          <w:sz w:val="6"/>
          <w:szCs w:val="6"/>
          <w:w w:val="100"/>
          <w:position w:val="4"/>
        </w:rPr>
        <w:tab/>
      </w:r>
      <w:r>
        <w:rPr>
          <w:rFonts w:ascii="Arial" w:hAnsi="Arial" w:cs="Arial" w:eastAsia="Arial"/>
          <w:sz w:val="6"/>
          <w:szCs w:val="6"/>
          <w:w w:val="94"/>
          <w:position w:val="4"/>
        </w:rPr>
      </w:r>
      <w:r>
        <w:rPr>
          <w:rFonts w:ascii="Arial" w:hAnsi="Arial" w:cs="Arial" w:eastAsia="Arial"/>
          <w:sz w:val="6"/>
          <w:szCs w:val="6"/>
          <w:w w:val="94"/>
          <w:u w:val="single" w:color="755C9E"/>
          <w:position w:val="4"/>
        </w:rPr>
        <w:t> </w:t>
      </w:r>
      <w:r>
        <w:rPr>
          <w:rFonts w:ascii="Arial" w:hAnsi="Arial" w:cs="Arial" w:eastAsia="Arial"/>
          <w:sz w:val="6"/>
          <w:szCs w:val="6"/>
          <w:w w:val="100"/>
          <w:u w:val="single" w:color="755C9E"/>
          <w:position w:val="4"/>
        </w:rPr>
        <w:t>     </w:t>
      </w:r>
      <w:r>
        <w:rPr>
          <w:rFonts w:ascii="Arial" w:hAnsi="Arial" w:cs="Arial" w:eastAsia="Arial"/>
          <w:sz w:val="6"/>
          <w:szCs w:val="6"/>
          <w:spacing w:val="-7"/>
          <w:w w:val="100"/>
          <w:u w:val="single" w:color="755C9E"/>
          <w:position w:val="4"/>
        </w:rPr>
        <w:t> </w:t>
      </w:r>
      <w:r>
        <w:rPr>
          <w:rFonts w:ascii="Arial" w:hAnsi="Arial" w:cs="Arial" w:eastAsia="Arial"/>
          <w:sz w:val="6"/>
          <w:szCs w:val="6"/>
          <w:spacing w:val="-7"/>
          <w:w w:val="100"/>
          <w:u w:val="single" w:color="755C9E"/>
          <w:position w:val="4"/>
        </w:rPr>
      </w:r>
      <w:r>
        <w:rPr>
          <w:rFonts w:ascii="Arial" w:hAnsi="Arial" w:cs="Arial" w:eastAsia="Arial"/>
          <w:sz w:val="6"/>
          <w:szCs w:val="6"/>
          <w:spacing w:val="-7"/>
          <w:w w:val="100"/>
          <w:position w:val="4"/>
        </w:rPr>
      </w:r>
      <w:r>
        <w:rPr>
          <w:rFonts w:ascii="Arial" w:hAnsi="Arial" w:cs="Arial" w:eastAsia="Arial"/>
          <w:sz w:val="6"/>
          <w:szCs w:val="6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6"/>
          <w:szCs w:val="6"/>
          <w:spacing w:val="8"/>
          <w:w w:val="100"/>
          <w:position w:val="4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0"/>
        </w:rPr>
        <w:t>Xentaur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0"/>
        </w:rPr>
        <w:t>XTR-100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6"/>
          <w:szCs w:val="6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0"/>
        </w:rPr>
        <w:t>20</w:t>
      </w:r>
      <w:r>
        <w:rPr>
          <w:rFonts w:ascii="Arial" w:hAnsi="Arial" w:cs="Arial" w:eastAsia="Arial"/>
          <w:sz w:val="6"/>
          <w:szCs w:val="6"/>
          <w:spacing w:val="-12"/>
          <w:w w:val="94"/>
          <w:position w:val="0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94"/>
          <w:position w:val="0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</w:r>
    </w:p>
    <w:p>
      <w:pPr>
        <w:spacing w:before="44" w:after="0" w:line="240" w:lineRule="auto"/>
        <w:ind w:right="1955"/>
        <w:jc w:val="righ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94"/>
        </w:rPr>
        <w:t>-80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86" w:after="0" w:line="240" w:lineRule="auto"/>
        <w:ind w:right="1955"/>
        <w:jc w:val="right"/>
        <w:rPr>
          <w:rFonts w:ascii="Arial" w:hAnsi="Arial" w:cs="Arial" w:eastAsia="Arial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377167pt;margin-top:13.362666pt;width:7.5573pt;height:10.030299pt;mso-position-horizontal-relative:page;mso-position-vertical-relative:paragraph;z-index:-1776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-10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750565pt;margin-top:13.362467pt;width:7.5573pt;height:8.179718pt;mso-position-horizontal-relative:page;mso-position-vertical-relative:paragraph;z-index:-1775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10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979874pt;margin-top:13.362467pt;width:7.5573pt;height:8.179718pt;mso-position-horizontal-relative:page;mso-position-vertical-relative:paragraph;z-index:-1774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30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412151pt;margin-top:5.901533pt;width:3.089859pt;height:5.5573pt;mso-position-horizontal-relative:page;mso-position-vertical-relative:paragraph;z-index:-1769" type="#_x0000_t202" filled="f" stroked="f">
            <v:textbox inset="0,0,0,0">
              <w:txbxContent>
                <w:p>
                  <w:pPr>
                    <w:spacing w:before="5" w:after="0" w:line="106" w:lineRule="exact"/>
                    <w:ind w:right="-57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  <w:position w:val="-2"/>
                    </w:rPr>
                    <w:t>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6"/>
          <w:szCs w:val="6"/>
          <w:spacing w:val="0"/>
          <w:w w:val="94"/>
        </w:rPr>
        <w:t>-90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12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-70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0" w:after="0" w:line="240" w:lineRule="auto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</w:rPr>
        <w:t>-80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90" w:after="0" w:line="58" w:lineRule="exact"/>
        <w:ind w:right="-5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0"/>
          <w:position w:val="-1"/>
        </w:rPr>
        <w:t>-90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</w:r>
    </w:p>
    <w:p>
      <w:pPr>
        <w:spacing w:before="0" w:after="0" w:line="67" w:lineRule="exact"/>
        <w:ind w:left="-25" w:right="594"/>
        <w:jc w:val="center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w w:val="97"/>
        </w:rPr>
        <w:t> </w:t>
      </w:r>
      <w:r>
        <w:rPr>
          <w:rFonts w:ascii="Arial" w:hAnsi="Arial" w:cs="Arial" w:eastAsia="Arial"/>
          <w:sz w:val="6"/>
          <w:szCs w:val="6"/>
          <w:w w:val="100"/>
        </w:rPr>
        <w:t>       </w:t>
      </w:r>
      <w:r>
        <w:rPr>
          <w:rFonts w:ascii="Arial" w:hAnsi="Arial" w:cs="Arial" w:eastAsia="Arial"/>
          <w:sz w:val="6"/>
          <w:szCs w:val="6"/>
          <w:spacing w:val="4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Ceramic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at</w:t>
      </w:r>
      <w:r>
        <w:rPr>
          <w:rFonts w:ascii="Arial" w:hAnsi="Arial" w:cs="Arial" w:eastAsia="Arial"/>
          <w:sz w:val="6"/>
          <w:szCs w:val="6"/>
          <w:spacing w:val="-1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50</w:t>
      </w:r>
      <w:r>
        <w:rPr>
          <w:rFonts w:ascii="Arial" w:hAnsi="Arial" w:cs="Arial" w:eastAsia="Arial"/>
          <w:sz w:val="6"/>
          <w:szCs w:val="6"/>
          <w:spacing w:val="-12"/>
          <w:w w:val="97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45" w:after="0" w:line="240" w:lineRule="auto"/>
        <w:ind w:left="129" w:right="594"/>
        <w:jc w:val="center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97"/>
        </w:rPr>
        <w:t>Ceramic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at</w:t>
      </w:r>
      <w:r>
        <w:rPr>
          <w:rFonts w:ascii="Arial" w:hAnsi="Arial" w:cs="Arial" w:eastAsia="Arial"/>
          <w:sz w:val="6"/>
          <w:szCs w:val="6"/>
          <w:spacing w:val="-1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20</w:t>
      </w:r>
      <w:r>
        <w:rPr>
          <w:rFonts w:ascii="Arial" w:hAnsi="Arial" w:cs="Arial" w:eastAsia="Arial"/>
          <w:sz w:val="6"/>
          <w:szCs w:val="6"/>
          <w:spacing w:val="-12"/>
          <w:w w:val="97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620" w:right="1020"/>
          <w:cols w:num="3" w:equalWidth="0">
            <w:col w:w="7433" w:space="553"/>
            <w:col w:w="85" w:space="1321"/>
            <w:col w:w="1208"/>
          </w:cols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36" w:lineRule="exact"/>
        <w:ind w:left="1428" w:right="-63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185867pt;margin-top:-9.647371pt;width:7.5573pt;height:10.030299pt;mso-position-horizontal-relative:page;mso-position-vertical-relative:paragraph;z-index:-1780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-90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414665pt;margin-top:-9.647371pt;width:7.5573pt;height:10.030299pt;mso-position-horizontal-relative:page;mso-position-vertical-relative:paragraph;z-index:-1779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-70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89167pt;margin-top:-9.647371pt;width:7.5573pt;height:10.030299pt;mso-position-horizontal-relative:page;mso-position-vertical-relative:paragraph;z-index:-1778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-50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351768pt;margin-top:-9.647371pt;width:7.5573pt;height:10.030299pt;mso-position-horizontal-relative:page;mso-position-vertical-relative:paragraph;z-index:-1777" type="#_x0000_t202" filled="f" stroked="f">
            <v:textbox inset="0,0,0,0" style="layout-flow:vertical;mso-layout-flow-alt:bottom-to-top">
              <w:txbxContent>
                <w:p>
                  <w:pPr>
                    <w:spacing w:before="25" w:after="0" w:line="12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1"/>
                    </w:rPr>
                    <w:t>-30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9"/>
          <w:position w:val="-1"/>
        </w:rPr>
        <w:t>Dewpoint</w:t>
      </w:r>
      <w:r>
        <w:rPr>
          <w:rFonts w:ascii="Arial" w:hAnsi="Arial" w:cs="Arial" w:eastAsia="Arial"/>
          <w:sz w:val="11"/>
          <w:szCs w:val="11"/>
          <w:spacing w:val="-3"/>
          <w:w w:val="109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1"/>
          <w:position w:val="-1"/>
        </w:rPr>
        <w:t>(</w:t>
      </w:r>
      <w:r>
        <w:rPr>
          <w:rFonts w:ascii="Arial" w:hAnsi="Arial" w:cs="Arial" w:eastAsia="Arial"/>
          <w:sz w:val="13"/>
          <w:szCs w:val="13"/>
          <w:spacing w:val="-41"/>
          <w:w w:val="99"/>
          <w:position w:val="-1"/>
        </w:rPr>
        <w:t>∞</w:t>
      </w:r>
      <w:r>
        <w:rPr>
          <w:rFonts w:ascii="Arial" w:hAnsi="Arial" w:cs="Arial" w:eastAsia="Arial"/>
          <w:sz w:val="11"/>
          <w:szCs w:val="11"/>
          <w:spacing w:val="0"/>
          <w:w w:val="101"/>
          <w:position w:val="-1"/>
        </w:rPr>
        <w:t>C)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66" w:lineRule="exact"/>
        <w:ind w:left="-25" w:right="-45"/>
        <w:jc w:val="center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-90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-80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-70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7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-60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-50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-40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7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-30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-20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-10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 </w:t>
      </w:r>
      <w:r>
        <w:rPr>
          <w:rFonts w:ascii="Arial" w:hAnsi="Arial" w:cs="Arial" w:eastAsia="Arial"/>
          <w:sz w:val="6"/>
          <w:szCs w:val="6"/>
          <w:spacing w:val="16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10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 </w:t>
      </w:r>
      <w:r>
        <w:rPr>
          <w:rFonts w:ascii="Arial" w:hAnsi="Arial" w:cs="Arial" w:eastAsia="Arial"/>
          <w:sz w:val="6"/>
          <w:szCs w:val="6"/>
          <w:spacing w:val="6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20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56" w:after="0" w:line="270" w:lineRule="auto"/>
        <w:ind w:left="953" w:right="796"/>
        <w:jc w:val="center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94"/>
        </w:rPr>
        <w:t>Reference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Dewpoint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 </w:t>
      </w:r>
      <w:r>
        <w:rPr>
          <w:rFonts w:ascii="Arial" w:hAnsi="Arial" w:cs="Arial" w:eastAsia="Arial"/>
          <w:sz w:val="6"/>
          <w:szCs w:val="6"/>
          <w:spacing w:val="-12"/>
          <w:w w:val="94"/>
        </w:rPr>
        <w:t>°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C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4"/>
        </w:rPr>
        <w:t>(MBW)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15" w:after="0" w:line="240" w:lineRule="auto"/>
        <w:ind w:left="-25" w:right="73"/>
        <w:jc w:val="center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-90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-80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-70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14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-60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-50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-40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14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-30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-20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</w:t>
      </w:r>
      <w:r>
        <w:rPr>
          <w:rFonts w:ascii="Arial" w:hAnsi="Arial" w:cs="Arial" w:eastAsia="Arial"/>
          <w:sz w:val="6"/>
          <w:szCs w:val="6"/>
          <w:spacing w:val="8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-10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  </w:t>
      </w:r>
      <w:r>
        <w:rPr>
          <w:rFonts w:ascii="Arial" w:hAnsi="Arial" w:cs="Arial" w:eastAsia="Arial"/>
          <w:sz w:val="6"/>
          <w:szCs w:val="6"/>
          <w:spacing w:val="7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  </w:t>
      </w:r>
      <w:r>
        <w:rPr>
          <w:rFonts w:ascii="Arial" w:hAnsi="Arial" w:cs="Arial" w:eastAsia="Arial"/>
          <w:sz w:val="6"/>
          <w:szCs w:val="6"/>
          <w:spacing w:val="13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10</w:t>
      </w:r>
      <w:r>
        <w:rPr>
          <w:rFonts w:ascii="Arial" w:hAnsi="Arial" w:cs="Arial" w:eastAsia="Arial"/>
          <w:sz w:val="6"/>
          <w:szCs w:val="6"/>
          <w:spacing w:val="0"/>
          <w:w w:val="100"/>
        </w:rPr>
        <w:t>       </w:t>
      </w:r>
      <w:r>
        <w:rPr>
          <w:rFonts w:ascii="Arial" w:hAnsi="Arial" w:cs="Arial" w:eastAsia="Arial"/>
          <w:sz w:val="6"/>
          <w:szCs w:val="6"/>
          <w:spacing w:val="12"/>
          <w:w w:val="10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20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35" w:after="0" w:line="276" w:lineRule="auto"/>
        <w:ind w:left="963" w:right="937"/>
        <w:jc w:val="center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97"/>
        </w:rPr>
        <w:t>Reference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Dewpoint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°C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97"/>
        </w:rPr>
        <w:t>(MBW)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620" w:right="1020"/>
          <w:cols w:num="3" w:equalWidth="0">
            <w:col w:w="2166" w:space="3282"/>
            <w:col w:w="2363" w:space="250"/>
            <w:col w:w="2539"/>
          </w:cols>
        </w:sectPr>
      </w:pPr>
      <w:rPr/>
    </w:p>
    <w:p>
      <w:pPr>
        <w:spacing w:before="6" w:after="0" w:line="240" w:lineRule="auto"/>
        <w:ind w:right="2280"/>
        <w:jc w:val="righ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61" w:after="0" w:line="240" w:lineRule="auto"/>
        <w:ind w:right="2276"/>
        <w:jc w:val="righ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10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8" w:after="0" w:line="119" w:lineRule="exact"/>
        <w:ind w:right="-20"/>
        <w:jc w:val="right"/>
        <w:tabs>
          <w:tab w:pos="700" w:val="left"/>
        </w:tabs>
        <w:rPr>
          <w:rFonts w:ascii="Trebuchet MS" w:hAnsi="Trebuchet MS" w:cs="Trebuchet MS" w:eastAsia="Trebuchet MS"/>
          <w:sz w:val="6"/>
          <w:szCs w:val="6"/>
        </w:rPr>
      </w:pPr>
      <w:rPr/>
      <w:r>
        <w:rPr>
          <w:rFonts w:ascii="Trebuchet MS" w:hAnsi="Trebuchet MS" w:cs="Trebuchet MS" w:eastAsia="Trebuchet MS"/>
          <w:sz w:val="7"/>
          <w:szCs w:val="7"/>
          <w:w w:val="105"/>
          <w:position w:val="-2"/>
        </w:rPr>
        <w:t>20</w:t>
      </w:r>
      <w:r>
        <w:rPr>
          <w:rFonts w:ascii="Trebuchet MS" w:hAnsi="Trebuchet MS" w:cs="Trebuchet MS" w:eastAsia="Trebuchet MS"/>
          <w:sz w:val="7"/>
          <w:szCs w:val="7"/>
          <w:w w:val="100"/>
          <w:position w:val="-2"/>
        </w:rPr>
        <w:tab/>
      </w:r>
      <w:r>
        <w:rPr>
          <w:rFonts w:ascii="Trebuchet MS" w:hAnsi="Trebuchet MS" w:cs="Trebuchet MS" w:eastAsia="Trebuchet MS"/>
          <w:sz w:val="7"/>
          <w:szCs w:val="7"/>
          <w:w w:val="100"/>
          <w:position w:val="-2"/>
        </w:rPr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T</w:t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im</w:t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e</w:t>
      </w:r>
      <w:r>
        <w:rPr>
          <w:rFonts w:ascii="Trebuchet MS" w:hAnsi="Trebuchet MS" w:cs="Trebuchet MS" w:eastAsia="Trebuchet MS"/>
          <w:sz w:val="6"/>
          <w:szCs w:val="6"/>
          <w:spacing w:val="-2"/>
          <w:w w:val="122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re</w:t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qu</w:t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i</w:t>
      </w:r>
      <w:r>
        <w:rPr>
          <w:rFonts w:ascii="Trebuchet MS" w:hAnsi="Trebuchet MS" w:cs="Trebuchet MS" w:eastAsia="Trebuchet MS"/>
          <w:sz w:val="6"/>
          <w:szCs w:val="6"/>
          <w:spacing w:val="0"/>
          <w:w w:val="122"/>
          <w:position w:val="4"/>
        </w:rPr>
        <w:t>red</w:t>
      </w:r>
      <w:r>
        <w:rPr>
          <w:rFonts w:ascii="Trebuchet MS" w:hAnsi="Trebuchet MS" w:cs="Trebuchet MS" w:eastAsia="Trebuchet MS"/>
          <w:sz w:val="6"/>
          <w:szCs w:val="6"/>
          <w:spacing w:val="3"/>
          <w:w w:val="122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to</w:t>
      </w:r>
      <w:r>
        <w:rPr>
          <w:rFonts w:ascii="Trebuchet MS" w:hAnsi="Trebuchet MS" w:cs="Trebuchet MS" w:eastAsia="Trebuchet MS"/>
          <w:sz w:val="6"/>
          <w:szCs w:val="6"/>
          <w:spacing w:val="14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c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o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mple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t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e</w:t>
      </w:r>
      <w:r>
        <w:rPr>
          <w:rFonts w:ascii="Trebuchet MS" w:hAnsi="Trebuchet MS" w:cs="Trebuchet MS" w:eastAsia="Trebuchet MS"/>
          <w:sz w:val="6"/>
          <w:szCs w:val="6"/>
          <w:spacing w:val="-11"/>
          <w:w w:val="124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65</w:t>
      </w:r>
      <w:r>
        <w:rPr>
          <w:rFonts w:ascii="Trebuchet MS" w:hAnsi="Trebuchet MS" w:cs="Trebuchet MS" w:eastAsia="Trebuchet MS"/>
          <w:sz w:val="6"/>
          <w:szCs w:val="6"/>
          <w:spacing w:val="0"/>
          <w:w w:val="124"/>
          <w:position w:val="4"/>
        </w:rPr>
        <w:t>%</w:t>
      </w:r>
      <w:r>
        <w:rPr>
          <w:rFonts w:ascii="Trebuchet MS" w:hAnsi="Trebuchet MS" w:cs="Trebuchet MS" w:eastAsia="Trebuchet MS"/>
          <w:sz w:val="6"/>
          <w:szCs w:val="6"/>
          <w:spacing w:val="5"/>
          <w:w w:val="124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o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f</w:t>
      </w:r>
      <w:r>
        <w:rPr>
          <w:rFonts w:ascii="Trebuchet MS" w:hAnsi="Trebuchet MS" w:cs="Trebuchet MS" w:eastAsia="Trebuchet MS"/>
          <w:sz w:val="6"/>
          <w:szCs w:val="6"/>
          <w:spacing w:val="14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the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5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21"/>
          <w:position w:val="4"/>
        </w:rPr>
        <w:t>s</w:t>
      </w:r>
      <w:r>
        <w:rPr>
          <w:rFonts w:ascii="Trebuchet MS" w:hAnsi="Trebuchet MS" w:cs="Trebuchet MS" w:eastAsia="Trebuchet MS"/>
          <w:sz w:val="6"/>
          <w:szCs w:val="6"/>
          <w:spacing w:val="0"/>
          <w:w w:val="121"/>
          <w:position w:val="4"/>
        </w:rPr>
        <w:t>te</w:t>
      </w:r>
      <w:r>
        <w:rPr>
          <w:rFonts w:ascii="Trebuchet MS" w:hAnsi="Trebuchet MS" w:cs="Trebuchet MS" w:eastAsia="Trebuchet MS"/>
          <w:sz w:val="6"/>
          <w:szCs w:val="6"/>
          <w:spacing w:val="0"/>
          <w:w w:val="121"/>
          <w:position w:val="4"/>
        </w:rPr>
        <w:t>p</w:t>
      </w:r>
      <w:r>
        <w:rPr>
          <w:rFonts w:ascii="Trebuchet MS" w:hAnsi="Trebuchet MS" w:cs="Trebuchet MS" w:eastAsia="Trebuchet MS"/>
          <w:sz w:val="6"/>
          <w:szCs w:val="6"/>
          <w:spacing w:val="-1"/>
          <w:w w:val="121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20"/>
          <w:position w:val="4"/>
        </w:rPr>
        <w:t>c</w:t>
      </w:r>
      <w:r>
        <w:rPr>
          <w:rFonts w:ascii="Trebuchet MS" w:hAnsi="Trebuchet MS" w:cs="Trebuchet MS" w:eastAsia="Trebuchet MS"/>
          <w:sz w:val="6"/>
          <w:szCs w:val="6"/>
          <w:spacing w:val="0"/>
          <w:w w:val="126"/>
          <w:position w:val="4"/>
        </w:rPr>
        <w:t>h</w:t>
      </w:r>
      <w:r>
        <w:rPr>
          <w:rFonts w:ascii="Trebuchet MS" w:hAnsi="Trebuchet MS" w:cs="Trebuchet MS" w:eastAsia="Trebuchet MS"/>
          <w:sz w:val="6"/>
          <w:szCs w:val="6"/>
          <w:spacing w:val="0"/>
          <w:w w:val="118"/>
          <w:position w:val="4"/>
        </w:rPr>
        <w:t>a</w:t>
      </w:r>
      <w:r>
        <w:rPr>
          <w:rFonts w:ascii="Trebuchet MS" w:hAnsi="Trebuchet MS" w:cs="Trebuchet MS" w:eastAsia="Trebuchet MS"/>
          <w:sz w:val="6"/>
          <w:szCs w:val="6"/>
          <w:spacing w:val="0"/>
          <w:w w:val="121"/>
          <w:position w:val="4"/>
        </w:rPr>
        <w:t>nge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0"/>
        </w:rPr>
      </w:r>
    </w:p>
    <w:p>
      <w:pPr>
        <w:spacing w:before="0" w:after="0" w:line="68" w:lineRule="exact"/>
        <w:ind w:right="870"/>
        <w:jc w:val="right"/>
        <w:tabs>
          <w:tab w:pos="560" w:val="left"/>
        </w:tabs>
        <w:rPr>
          <w:rFonts w:ascii="Trebuchet MS" w:hAnsi="Trebuchet MS" w:cs="Trebuchet MS" w:eastAsia="Trebuchet MS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272705pt;margin-top:6.845977pt;width:5.70848pt;height:30.771454pt;mso-position-horizontal-relative:page;mso-position-vertical-relative:paragraph;z-index:-1772" type="#_x0000_t202" filled="f" stroked="f">
            <v:textbox inset="0,0,0,0" style="layout-flow:vertical;mso-layout-flow-alt:bottom-to-top">
              <w:txbxContent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Trebuchet MS" w:hAnsi="Trebuchet MS" w:cs="Trebuchet MS" w:eastAsia="Trebuchet MS"/>
                      <w:sz w:val="7"/>
                      <w:szCs w:val="7"/>
                    </w:rPr>
                  </w:pPr>
                  <w:rPr/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0"/>
                      <w:w w:val="100"/>
                    </w:rPr>
                    <w:t>%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9"/>
                      <w:w w:val="100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0"/>
                      <w:w w:val="100"/>
                    </w:rPr>
                    <w:t>of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6"/>
                      <w:w w:val="100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0"/>
                      <w:w w:val="100"/>
                    </w:rPr>
                    <w:t>step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13"/>
                      <w:w w:val="100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0"/>
                      <w:w w:val="110"/>
                    </w:rPr>
                    <w:t>change</w:t>
                  </w:r>
                  <w:r>
                    <w:rPr>
                      <w:rFonts w:ascii="Trebuchet MS" w:hAnsi="Trebuchet MS" w:cs="Trebuchet MS" w:eastAsia="Trebuchet MS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</w:rPr>
        <w:t>Xentaur</w:t>
      </w:r>
      <w:r>
        <w:rPr>
          <w:rFonts w:ascii="Arial" w:hAnsi="Arial" w:cs="Arial" w:eastAsia="Arial"/>
          <w:sz w:val="6"/>
          <w:szCs w:val="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2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min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30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sec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8"/>
          <w:szCs w:val="8"/>
        </w:rPr>
      </w:pPr>
      <w:rPr/>
      <w:r>
        <w:rPr>
          <w:rFonts w:ascii="Trebuchet MS" w:hAnsi="Trebuchet MS" w:cs="Trebuchet MS" w:eastAsia="Trebuchet MS"/>
          <w:sz w:val="8"/>
          <w:szCs w:val="8"/>
          <w:spacing w:val="0"/>
          <w:w w:val="111"/>
        </w:rPr>
        <w:t>Respnse</w:t>
      </w:r>
      <w:r>
        <w:rPr>
          <w:rFonts w:ascii="Trebuchet MS" w:hAnsi="Trebuchet MS" w:cs="Trebuchet MS" w:eastAsia="Trebuchet MS"/>
          <w:sz w:val="8"/>
          <w:szCs w:val="8"/>
          <w:spacing w:val="-2"/>
          <w:w w:val="111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  <w:t>times</w:t>
      </w:r>
      <w:r>
        <w:rPr>
          <w:rFonts w:ascii="Trebuchet MS" w:hAnsi="Trebuchet MS" w:cs="Trebuchet MS" w:eastAsia="Trebuchet MS"/>
          <w:sz w:val="8"/>
          <w:szCs w:val="8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08"/>
        </w:rPr>
        <w:t>of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</w:r>
    </w:p>
    <w:p>
      <w:pPr>
        <w:spacing w:before="7" w:after="0" w:line="77" w:lineRule="exact"/>
        <w:ind w:left="56" w:right="-20"/>
        <w:jc w:val="left"/>
        <w:rPr>
          <w:rFonts w:ascii="Trebuchet MS" w:hAnsi="Trebuchet MS" w:cs="Trebuchet MS" w:eastAsia="Trebuchet MS"/>
          <w:sz w:val="8"/>
          <w:szCs w:val="8"/>
        </w:rPr>
      </w:pPr>
      <w:rPr/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-1"/>
        </w:rPr>
        <w:t>Al2O3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12"/>
          <w:position w:val="-1"/>
        </w:rPr>
        <w:t>sensors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20"/>
          <w:cols w:num="2" w:equalWidth="0">
            <w:col w:w="8386" w:space="378"/>
            <w:col w:w="1836"/>
          </w:cols>
        </w:sectPr>
      </w:pPr>
      <w:rPr/>
    </w:p>
    <w:p>
      <w:pPr>
        <w:spacing w:before="31" w:after="0" w:line="240" w:lineRule="auto"/>
        <w:ind w:right="3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5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7"/>
        </w:rPr>
        <w:t>aster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69" w:lineRule="exact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6"/>
          <w:position w:val="-12"/>
        </w:rPr>
        <w:t>Response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right="-20"/>
        <w:jc w:val="left"/>
        <w:tabs>
          <w:tab w:pos="580" w:val="left"/>
        </w:tabs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3"/>
        </w:rPr>
        <w:t>30</w:t>
      </w:r>
      <w:r>
        <w:rPr>
          <w:rFonts w:ascii="Trebuchet MS" w:hAnsi="Trebuchet MS" w:cs="Trebuchet MS" w:eastAsia="Trebuchet MS"/>
          <w:sz w:val="7"/>
          <w:szCs w:val="7"/>
          <w:spacing w:val="-17"/>
          <w:w w:val="100"/>
          <w:position w:val="3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3"/>
        </w:rPr>
        <w:tab/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3"/>
        </w:rPr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  <w:position w:val="0"/>
        </w:rPr>
        <w:t>Conv</w:t>
      </w:r>
      <w:r>
        <w:rPr>
          <w:rFonts w:ascii="Arial" w:hAnsi="Arial" w:cs="Arial" w:eastAsia="Arial"/>
          <w:sz w:val="6"/>
          <w:szCs w:val="6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5"/>
          <w:b/>
          <w:bCs/>
          <w:position w:val="0"/>
        </w:rPr>
        <w:t>E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</w:r>
    </w:p>
    <w:p>
      <w:pPr>
        <w:spacing w:before="25" w:after="0" w:line="80" w:lineRule="atLeast"/>
        <w:ind w:left="588" w:right="-31" w:firstLine="-588"/>
        <w:jc w:val="left"/>
        <w:tabs>
          <w:tab w:pos="580" w:val="left"/>
        </w:tabs>
        <w:rPr>
          <w:rFonts w:ascii="Arial" w:hAnsi="Arial" w:cs="Arial" w:eastAsia="Arial"/>
          <w:sz w:val="6"/>
          <w:szCs w:val="6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-2"/>
        </w:rPr>
        <w:t>40</w:t>
      </w:r>
      <w:r>
        <w:rPr>
          <w:rFonts w:ascii="Trebuchet MS" w:hAnsi="Trebuchet MS" w:cs="Trebuchet MS" w:eastAsia="Trebuchet MS"/>
          <w:sz w:val="7"/>
          <w:szCs w:val="7"/>
          <w:spacing w:val="-17"/>
          <w:w w:val="100"/>
          <w:position w:val="-2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-2"/>
        </w:rPr>
        <w:tab/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-2"/>
        </w:rPr>
      </w:r>
      <w:r>
        <w:rPr>
          <w:rFonts w:ascii="Arial" w:hAnsi="Arial" w:cs="Arial" w:eastAsia="Arial"/>
          <w:sz w:val="6"/>
          <w:szCs w:val="6"/>
          <w:spacing w:val="0"/>
          <w:w w:val="100"/>
          <w:b/>
          <w:bCs/>
          <w:position w:val="0"/>
        </w:rPr>
        <w:t>Conv</w:t>
      </w:r>
      <w:r>
        <w:rPr>
          <w:rFonts w:ascii="Arial" w:hAnsi="Arial" w:cs="Arial" w:eastAsia="Arial"/>
          <w:sz w:val="6"/>
          <w:szCs w:val="6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5"/>
          <w:b/>
          <w:bCs/>
          <w:position w:val="0"/>
        </w:rPr>
        <w:t>P</w:t>
      </w:r>
      <w:r>
        <w:rPr>
          <w:rFonts w:ascii="Arial" w:hAnsi="Arial" w:cs="Arial" w:eastAsia="Arial"/>
          <w:sz w:val="6"/>
          <w:szCs w:val="6"/>
          <w:spacing w:val="0"/>
          <w:w w:val="105"/>
          <w:b/>
          <w:bCs/>
          <w:position w:val="0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05"/>
          <w:b/>
          <w:bCs/>
          <w:position w:val="0"/>
        </w:rPr>
        <w:t>Ceramic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</w:r>
    </w:p>
    <w:p>
      <w:pPr>
        <w:spacing w:before="0" w:after="0" w:line="19" w:lineRule="exact"/>
        <w:ind w:right="-20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  <w:position w:val="-3"/>
        </w:rPr>
        <w:t>50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6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min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15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sec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18" w:after="0" w:line="240" w:lineRule="auto"/>
        <w:ind w:left="219" w:right="-51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8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min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20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sec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51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15</w:t>
      </w:r>
      <w:r>
        <w:rPr>
          <w:rFonts w:ascii="Trebuchet MS" w:hAnsi="Trebuchet MS" w:cs="Trebuchet MS" w:eastAsia="Trebuchet MS"/>
          <w:sz w:val="7"/>
          <w:szCs w:val="7"/>
          <w:spacing w:val="0"/>
          <w:w w:val="84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min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23" w:after="0" w:line="240" w:lineRule="auto"/>
        <w:ind w:left="82" w:right="-20"/>
        <w:jc w:val="left"/>
        <w:rPr>
          <w:rFonts w:ascii="Trebuchet MS" w:hAnsi="Trebuchet MS" w:cs="Trebuchet MS" w:eastAsia="Trebuchet MS"/>
          <w:sz w:val="8"/>
          <w:szCs w:val="8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8"/>
          <w:szCs w:val="8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8"/>
          <w:szCs w:val="8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  <w:t>step</w:t>
      </w:r>
      <w:r>
        <w:rPr>
          <w:rFonts w:ascii="Trebuchet MS" w:hAnsi="Trebuchet MS" w:cs="Trebuchet MS" w:eastAsia="Trebuchet MS"/>
          <w:sz w:val="8"/>
          <w:szCs w:val="8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10"/>
        </w:rPr>
        <w:t>change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</w:r>
    </w:p>
    <w:p>
      <w:pPr>
        <w:spacing w:before="7" w:after="0" w:line="240" w:lineRule="auto"/>
        <w:ind w:left="108" w:right="1211"/>
        <w:jc w:val="center"/>
        <w:rPr>
          <w:rFonts w:ascii="Trebuchet MS" w:hAnsi="Trebuchet MS" w:cs="Trebuchet MS" w:eastAsia="Trebuchet MS"/>
          <w:sz w:val="8"/>
          <w:szCs w:val="8"/>
        </w:rPr>
      </w:pPr>
      <w:rPr/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  <w:t>(DOWN)</w:t>
      </w:r>
      <w:r>
        <w:rPr>
          <w:rFonts w:ascii="Trebuchet MS" w:hAnsi="Trebuchet MS" w:cs="Trebuchet MS" w:eastAsia="Trebuchet MS"/>
          <w:sz w:val="8"/>
          <w:szCs w:val="8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09"/>
        </w:rPr>
        <w:t>from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</w:rPr>
      </w:r>
    </w:p>
    <w:p>
      <w:pPr>
        <w:spacing w:before="7" w:after="0" w:line="240" w:lineRule="auto"/>
        <w:ind w:left="-27" w:right="1051"/>
        <w:jc w:val="center"/>
        <w:rPr>
          <w:rFonts w:ascii="Trebuchet MS" w:hAnsi="Trebuchet MS" w:cs="Trebuchet MS" w:eastAsia="Trebuchet MS"/>
          <w:sz w:val="8"/>
          <w:szCs w:val="8"/>
        </w:rPr>
      </w:pPr>
      <w:rPr/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1"/>
        </w:rPr>
        <w:t>-39.4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1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1"/>
          <w:w w:val="100"/>
          <w:position w:val="1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1"/>
        </w:rPr>
        <w:t>to</w:t>
      </w:r>
      <w:r>
        <w:rPr>
          <w:rFonts w:ascii="Trebuchet MS" w:hAnsi="Trebuchet MS" w:cs="Trebuchet MS" w:eastAsia="Trebuchet MS"/>
          <w:sz w:val="8"/>
          <w:szCs w:val="8"/>
          <w:spacing w:val="7"/>
          <w:w w:val="100"/>
          <w:position w:val="1"/>
        </w:rPr>
        <w:t> </w:t>
      </w:r>
      <w:r>
        <w:rPr>
          <w:rFonts w:ascii="Trebuchet MS" w:hAnsi="Trebuchet MS" w:cs="Trebuchet MS" w:eastAsia="Trebuchet MS"/>
          <w:sz w:val="8"/>
          <w:szCs w:val="8"/>
          <w:spacing w:val="0"/>
          <w:w w:val="113"/>
          <w:position w:val="1"/>
        </w:rPr>
        <w:t>-62.2˚C</w:t>
      </w:r>
      <w:r>
        <w:rPr>
          <w:rFonts w:ascii="Trebuchet MS" w:hAnsi="Trebuchet MS" w:cs="Trebuchet MS" w:eastAsia="Trebuchet MS"/>
          <w:sz w:val="8"/>
          <w:szCs w:val="8"/>
          <w:spacing w:val="0"/>
          <w:w w:val="108"/>
          <w:position w:val="0"/>
        </w:rPr>
        <w:t>(dp)</w:t>
      </w:r>
      <w:r>
        <w:rPr>
          <w:rFonts w:ascii="Trebuchet MS" w:hAnsi="Trebuchet MS" w:cs="Trebuchet MS" w:eastAsia="Trebuchet MS"/>
          <w:sz w:val="8"/>
          <w:szCs w:val="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620" w:right="1020"/>
          <w:cols w:num="5" w:equalWidth="0">
            <w:col w:w="4961" w:space="1051"/>
            <w:col w:w="838" w:space="705"/>
            <w:col w:w="548" w:space="110"/>
            <w:col w:w="178" w:space="299"/>
            <w:col w:w="1910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9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detailed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technical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mation,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please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eb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site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at: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34" w:right="-20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60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60" w:after="0" w:line="240" w:lineRule="auto"/>
        <w:ind w:left="34" w:right="-20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70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61" w:after="0" w:line="240" w:lineRule="auto"/>
        <w:ind w:left="34" w:right="-20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80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61" w:after="0" w:line="240" w:lineRule="auto"/>
        <w:ind w:left="34" w:right="-20"/>
        <w:jc w:val="left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90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12" w:after="0" w:line="116" w:lineRule="exact"/>
        <w:ind w:right="-56"/>
        <w:jc w:val="left"/>
        <w:rPr>
          <w:rFonts w:ascii="Trebuchet MS" w:hAnsi="Trebuchet MS" w:cs="Trebuchet MS" w:eastAsia="Trebuchet MS"/>
          <w:sz w:val="6"/>
          <w:szCs w:val="6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-2"/>
        </w:rPr>
        <w:t>100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  <w:position w:val="-2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9"/>
          <w:w w:val="100"/>
          <w:position w:val="-2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95%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1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o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f</w:t>
      </w:r>
      <w:r>
        <w:rPr>
          <w:rFonts w:ascii="Trebuchet MS" w:hAnsi="Trebuchet MS" w:cs="Trebuchet MS" w:eastAsia="Trebuchet MS"/>
          <w:sz w:val="6"/>
          <w:szCs w:val="6"/>
          <w:spacing w:val="5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s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te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4"/>
        </w:rPr>
        <w:t>p</w:t>
      </w:r>
      <w:r>
        <w:rPr>
          <w:rFonts w:ascii="Trebuchet MS" w:hAnsi="Trebuchet MS" w:cs="Trebuchet MS" w:eastAsia="Trebuchet MS"/>
          <w:sz w:val="6"/>
          <w:szCs w:val="6"/>
          <w:spacing w:val="12"/>
          <w:w w:val="100"/>
          <w:position w:val="4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8"/>
          <w:position w:val="4"/>
        </w:rPr>
        <w:t>c</w:t>
      </w:r>
      <w:r>
        <w:rPr>
          <w:rFonts w:ascii="Trebuchet MS" w:hAnsi="Trebuchet MS" w:cs="Trebuchet MS" w:eastAsia="Trebuchet MS"/>
          <w:sz w:val="6"/>
          <w:szCs w:val="6"/>
          <w:spacing w:val="0"/>
          <w:w w:val="114"/>
          <w:position w:val="4"/>
        </w:rPr>
        <w:t>h</w:t>
      </w:r>
      <w:r>
        <w:rPr>
          <w:rFonts w:ascii="Trebuchet MS" w:hAnsi="Trebuchet MS" w:cs="Trebuchet MS" w:eastAsia="Trebuchet MS"/>
          <w:sz w:val="6"/>
          <w:szCs w:val="6"/>
          <w:spacing w:val="0"/>
          <w:w w:val="106"/>
          <w:position w:val="4"/>
        </w:rPr>
        <w:t>a</w:t>
      </w:r>
      <w:r>
        <w:rPr>
          <w:rFonts w:ascii="Trebuchet MS" w:hAnsi="Trebuchet MS" w:cs="Trebuchet MS" w:eastAsia="Trebuchet MS"/>
          <w:sz w:val="6"/>
          <w:szCs w:val="6"/>
          <w:spacing w:val="0"/>
          <w:w w:val="110"/>
          <w:position w:val="4"/>
        </w:rPr>
        <w:t>nge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Trebuchet MS" w:hAnsi="Trebuchet MS" w:cs="Trebuchet MS" w:eastAsia="Trebuchet MS"/>
          <w:sz w:val="5"/>
          <w:szCs w:val="5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5"/>
          <w:szCs w:val="5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 </w:t>
      </w:r>
      <w:r>
        <w:rPr>
          <w:rFonts w:ascii="Trebuchet MS" w:hAnsi="Trebuchet MS" w:cs="Trebuchet MS" w:eastAsia="Trebuchet MS"/>
          <w:sz w:val="5"/>
          <w:szCs w:val="5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10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5"/>
          <w:szCs w:val="5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11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5"/>
          <w:szCs w:val="5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12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5"/>
          <w:szCs w:val="5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13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5"/>
          <w:szCs w:val="5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14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5"/>
          <w:szCs w:val="5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5"/>
          <w:szCs w:val="5"/>
          <w:spacing w:val="0"/>
          <w:w w:val="105"/>
        </w:rPr>
        <w:t>15</w:t>
      </w:r>
      <w:r>
        <w:rPr>
          <w:rFonts w:ascii="Trebuchet MS" w:hAnsi="Trebuchet MS" w:cs="Trebuchet MS" w:eastAsia="Trebuchet MS"/>
          <w:sz w:val="5"/>
          <w:szCs w:val="5"/>
          <w:spacing w:val="0"/>
          <w:w w:val="100"/>
        </w:rPr>
      </w:r>
    </w:p>
    <w:p>
      <w:pPr>
        <w:spacing w:before="43" w:after="0" w:line="240" w:lineRule="auto"/>
        <w:ind w:left="226" w:right="-20"/>
        <w:jc w:val="left"/>
        <w:rPr>
          <w:rFonts w:ascii="Trebuchet MS" w:hAnsi="Trebuchet MS" w:cs="Trebuchet MS" w:eastAsia="Trebuchet MS"/>
          <w:sz w:val="4"/>
          <w:szCs w:val="4"/>
        </w:rPr>
      </w:pPr>
      <w:rPr/>
      <w:r>
        <w:rPr>
          <w:rFonts w:ascii="Trebuchet MS" w:hAnsi="Trebuchet MS" w:cs="Trebuchet MS" w:eastAsia="Trebuchet MS"/>
          <w:sz w:val="4"/>
          <w:szCs w:val="4"/>
          <w:spacing w:val="-1"/>
          <w:w w:val="126"/>
        </w:rPr>
        <w:t>shorte</w:t>
      </w:r>
      <w:r>
        <w:rPr>
          <w:rFonts w:ascii="Trebuchet MS" w:hAnsi="Trebuchet MS" w:cs="Trebuchet MS" w:eastAsia="Trebuchet MS"/>
          <w:sz w:val="4"/>
          <w:szCs w:val="4"/>
          <w:spacing w:val="0"/>
          <w:w w:val="126"/>
        </w:rPr>
        <w:t>r</w:t>
      </w:r>
      <w:r>
        <w:rPr>
          <w:rFonts w:ascii="Trebuchet MS" w:hAnsi="Trebuchet MS" w:cs="Trebuchet MS" w:eastAsia="Trebuchet MS"/>
          <w:sz w:val="4"/>
          <w:szCs w:val="4"/>
          <w:spacing w:val="-1"/>
          <w:w w:val="126"/>
        </w:rPr>
        <w:t> </w:t>
      </w:r>
      <w:r>
        <w:rPr>
          <w:rFonts w:ascii="Trebuchet MS" w:hAnsi="Trebuchet MS" w:cs="Trebuchet MS" w:eastAsia="Trebuchet MS"/>
          <w:sz w:val="4"/>
          <w:szCs w:val="4"/>
          <w:spacing w:val="-1"/>
          <w:w w:val="126"/>
        </w:rPr>
        <w:t>bar</w:t>
      </w:r>
      <w:r>
        <w:rPr>
          <w:rFonts w:ascii="Trebuchet MS" w:hAnsi="Trebuchet MS" w:cs="Trebuchet MS" w:eastAsia="Trebuchet MS"/>
          <w:sz w:val="4"/>
          <w:szCs w:val="4"/>
          <w:spacing w:val="0"/>
          <w:w w:val="126"/>
        </w:rPr>
        <w:t>s</w:t>
      </w:r>
      <w:r>
        <w:rPr>
          <w:rFonts w:ascii="Trebuchet MS" w:hAnsi="Trebuchet MS" w:cs="Trebuchet MS" w:eastAsia="Trebuchet MS"/>
          <w:sz w:val="4"/>
          <w:szCs w:val="4"/>
          <w:spacing w:val="-3"/>
          <w:w w:val="126"/>
        </w:rPr>
        <w:t> </w:t>
      </w:r>
      <w:r>
        <w:rPr>
          <w:rFonts w:ascii="Trebuchet MS" w:hAnsi="Trebuchet MS" w:cs="Trebuchet MS" w:eastAsia="Trebuchet MS"/>
          <w:sz w:val="4"/>
          <w:szCs w:val="4"/>
          <w:spacing w:val="-1"/>
          <w:w w:val="100"/>
        </w:rPr>
        <w:t>ar</w:t>
      </w:r>
      <w:r>
        <w:rPr>
          <w:rFonts w:ascii="Trebuchet MS" w:hAnsi="Trebuchet MS" w:cs="Trebuchet MS" w:eastAsia="Trebuchet MS"/>
          <w:sz w:val="4"/>
          <w:szCs w:val="4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4"/>
          <w:szCs w:val="4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4"/>
          <w:szCs w:val="4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4"/>
          <w:szCs w:val="4"/>
          <w:spacing w:val="-1"/>
          <w:w w:val="123"/>
        </w:rPr>
        <w:t>better</w:t>
      </w:r>
      <w:r>
        <w:rPr>
          <w:rFonts w:ascii="Trebuchet MS" w:hAnsi="Trebuchet MS" w:cs="Trebuchet MS" w:eastAsia="Trebuchet MS"/>
          <w:sz w:val="4"/>
          <w:szCs w:val="4"/>
          <w:spacing w:val="0"/>
          <w:w w:val="100"/>
        </w:rPr>
      </w:r>
    </w:p>
    <w:p>
      <w:pPr>
        <w:spacing w:before="45" w:after="0" w:line="240" w:lineRule="auto"/>
        <w:ind w:left="1040" w:right="-20"/>
        <w:jc w:val="left"/>
        <w:rPr>
          <w:rFonts w:ascii="Trebuchet MS" w:hAnsi="Trebuchet MS" w:cs="Trebuchet MS" w:eastAsia="Trebuchet MS"/>
          <w:sz w:val="6"/>
          <w:szCs w:val="6"/>
        </w:rPr>
      </w:pPr>
      <w:rPr/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65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%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6"/>
          <w:szCs w:val="6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6"/>
          <w:szCs w:val="6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6"/>
          <w:szCs w:val="6"/>
          <w:spacing w:val="0"/>
          <w:w w:val="108"/>
        </w:rPr>
        <w:t>c</w:t>
      </w:r>
      <w:r>
        <w:rPr>
          <w:rFonts w:ascii="Trebuchet MS" w:hAnsi="Trebuchet MS" w:cs="Trebuchet MS" w:eastAsia="Trebuchet MS"/>
          <w:sz w:val="6"/>
          <w:szCs w:val="6"/>
          <w:spacing w:val="0"/>
          <w:w w:val="114"/>
        </w:rPr>
        <w:t>h</w:t>
      </w:r>
      <w:r>
        <w:rPr>
          <w:rFonts w:ascii="Trebuchet MS" w:hAnsi="Trebuchet MS" w:cs="Trebuchet MS" w:eastAsia="Trebuchet MS"/>
          <w:sz w:val="6"/>
          <w:szCs w:val="6"/>
          <w:spacing w:val="0"/>
          <w:w w:val="106"/>
        </w:rPr>
        <w:t>a</w:t>
      </w:r>
      <w:r>
        <w:rPr>
          <w:rFonts w:ascii="Trebuchet MS" w:hAnsi="Trebuchet MS" w:cs="Trebuchet MS" w:eastAsia="Trebuchet MS"/>
          <w:sz w:val="6"/>
          <w:szCs w:val="6"/>
          <w:spacing w:val="0"/>
          <w:w w:val="110"/>
        </w:rPr>
        <w:t>nge</w:t>
      </w:r>
      <w:r>
        <w:rPr>
          <w:rFonts w:ascii="Trebuchet MS" w:hAnsi="Trebuchet MS" w:cs="Trebuchet MS" w:eastAsia="Trebuchet MS"/>
          <w:sz w:val="6"/>
          <w:szCs w:val="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1020"/>
          <w:cols w:num="3" w:equalWidth="0">
            <w:col w:w="3366" w:space="2613"/>
            <w:col w:w="729" w:space="166"/>
            <w:col w:w="3726"/>
          </w:cols>
        </w:sectPr>
      </w:pPr>
      <w:rPr/>
    </w:p>
    <w:p>
      <w:pPr>
        <w:spacing w:before="0" w:after="0" w:line="245" w:lineRule="exact"/>
        <w:ind w:left="190" w:right="-76"/>
        <w:jc w:val="left"/>
        <w:rPr>
          <w:rFonts w:ascii="Arial" w:hAnsi="Arial" w:cs="Arial" w:eastAsia="Arial"/>
          <w:sz w:val="24"/>
          <w:szCs w:val="24"/>
        </w:rPr>
      </w:pPr>
      <w:rPr/>
      <w:hyperlink r:id="rId19">
        <w:r>
          <w:rPr>
            <w:rFonts w:ascii="Arial" w:hAnsi="Arial" w:cs="Arial" w:eastAsia="Arial"/>
            <w:sz w:val="24"/>
            <w:szCs w:val="24"/>
            <w:color w:val="295297"/>
            <w:w w:val="107"/>
          </w:rPr>
          <w:t>ww</w:t>
        </w:r>
        <w:r>
          <w:rPr>
            <w:rFonts w:ascii="Arial" w:hAnsi="Arial" w:cs="Arial" w:eastAsia="Arial"/>
            <w:sz w:val="24"/>
            <w:szCs w:val="24"/>
            <w:color w:val="295297"/>
            <w:spacing w:val="-10"/>
            <w:w w:val="107"/>
          </w:rPr>
          <w:t>w</w:t>
        </w:r>
        <w:r>
          <w:rPr>
            <w:rFonts w:ascii="Arial" w:hAnsi="Arial" w:cs="Arial" w:eastAsia="Arial"/>
            <w:sz w:val="24"/>
            <w:szCs w:val="24"/>
            <w:color w:val="295297"/>
            <w:spacing w:val="0"/>
            <w:w w:val="107"/>
          </w:rPr>
          <w:t>.</w:t>
        </w:r>
        <w:r>
          <w:rPr>
            <w:rFonts w:ascii="Arial" w:hAnsi="Arial" w:cs="Arial" w:eastAsia="Arial"/>
            <w:sz w:val="24"/>
            <w:szCs w:val="24"/>
            <w:color w:val="295297"/>
            <w:spacing w:val="-2"/>
            <w:w w:val="107"/>
          </w:rPr>
          <w:t>x</w:t>
        </w:r>
        <w:r>
          <w:rPr>
            <w:rFonts w:ascii="Arial" w:hAnsi="Arial" w:cs="Arial" w:eastAsia="Arial"/>
            <w:sz w:val="24"/>
            <w:szCs w:val="24"/>
            <w:color w:val="295297"/>
            <w:spacing w:val="0"/>
            <w:w w:val="107"/>
          </w:rPr>
          <w:t>entau</w:t>
        </w:r>
        <w:r>
          <w:rPr>
            <w:rFonts w:ascii="Arial" w:hAnsi="Arial" w:cs="Arial" w:eastAsia="Arial"/>
            <w:sz w:val="24"/>
            <w:szCs w:val="24"/>
            <w:color w:val="295297"/>
            <w:spacing w:val="-14"/>
            <w:w w:val="107"/>
          </w:rPr>
          <w:t>r</w:t>
        </w:r>
        <w:r>
          <w:rPr>
            <w:rFonts w:ascii="Arial" w:hAnsi="Arial" w:cs="Arial" w:eastAsia="Arial"/>
            <w:sz w:val="24"/>
            <w:szCs w:val="24"/>
            <w:color w:val="295297"/>
            <w:spacing w:val="0"/>
            <w:w w:val="107"/>
          </w:rPr>
          <w:t>.com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65" w:after="0" w:line="240" w:lineRule="auto"/>
        <w:ind w:left="-26" w:right="1844"/>
        <w:jc w:val="center"/>
        <w:rPr>
          <w:rFonts w:ascii="Trebuchet MS" w:hAnsi="Trebuchet MS" w:cs="Trebuchet MS" w:eastAsia="Trebuchet MS"/>
          <w:sz w:val="7"/>
          <w:szCs w:val="7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  </w:t>
      </w:r>
      <w:r>
        <w:rPr>
          <w:rFonts w:ascii="Trebuchet MS" w:hAnsi="Trebuchet MS" w:cs="Trebuchet MS" w:eastAsia="Trebuchet MS"/>
          <w:sz w:val="7"/>
          <w:szCs w:val="7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7"/>
          <w:szCs w:val="7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10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15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20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25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30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35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40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45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50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55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60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65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70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75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80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85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90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95</w:t>
      </w:r>
      <w:r>
        <w:rPr>
          <w:rFonts w:ascii="Trebuchet MS" w:hAnsi="Trebuchet MS" w:cs="Trebuchet MS" w:eastAsia="Trebuchet MS"/>
          <w:sz w:val="7"/>
          <w:szCs w:val="7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5"/>
        </w:rPr>
        <w:t>100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spacing w:before="25" w:after="0" w:line="240" w:lineRule="auto"/>
        <w:ind w:left="1019" w:right="2891"/>
        <w:jc w:val="center"/>
        <w:rPr>
          <w:rFonts w:ascii="Trebuchet MS" w:hAnsi="Trebuchet MS" w:cs="Trebuchet MS" w:eastAsia="Trebuchet MS"/>
          <w:sz w:val="7"/>
          <w:szCs w:val="7"/>
        </w:rPr>
      </w:pPr>
      <w:rPr/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7"/>
          <w:szCs w:val="7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7"/>
          <w:szCs w:val="7"/>
          <w:spacing w:val="0"/>
          <w:w w:val="107"/>
        </w:rPr>
        <w:t>(m</w:t>
      </w:r>
      <w:r>
        <w:rPr>
          <w:rFonts w:ascii="Trebuchet MS" w:hAnsi="Trebuchet MS" w:cs="Trebuchet MS" w:eastAsia="Trebuchet MS"/>
          <w:sz w:val="7"/>
          <w:szCs w:val="7"/>
          <w:spacing w:val="0"/>
          <w:w w:val="112"/>
        </w:rPr>
        <w:t>in</w:t>
      </w:r>
      <w:r>
        <w:rPr>
          <w:rFonts w:ascii="Trebuchet MS" w:hAnsi="Trebuchet MS" w:cs="Trebuchet MS" w:eastAsia="Trebuchet MS"/>
          <w:sz w:val="7"/>
          <w:szCs w:val="7"/>
          <w:spacing w:val="0"/>
          <w:w w:val="113"/>
        </w:rPr>
        <w:t>u</w:t>
      </w:r>
      <w:r>
        <w:rPr>
          <w:rFonts w:ascii="Trebuchet MS" w:hAnsi="Trebuchet MS" w:cs="Trebuchet MS" w:eastAsia="Trebuchet MS"/>
          <w:sz w:val="7"/>
          <w:szCs w:val="7"/>
          <w:spacing w:val="0"/>
          <w:w w:val="108"/>
        </w:rPr>
        <w:t>tes)</w:t>
      </w:r>
      <w:r>
        <w:rPr>
          <w:rFonts w:ascii="Trebuchet MS" w:hAnsi="Trebuchet MS" w:cs="Trebuchet MS" w:eastAsia="Trebuchet MS"/>
          <w:sz w:val="7"/>
          <w:szCs w:val="7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620" w:right="1020"/>
          <w:cols w:num="2" w:equalWidth="0">
            <w:col w:w="2218" w:space="3876"/>
            <w:col w:w="4506"/>
          </w:cols>
        </w:sectPr>
      </w:pPr>
      <w:rPr/>
    </w:p>
    <w:p>
      <w:pPr>
        <w:spacing w:before="68" w:after="0" w:line="240" w:lineRule="auto"/>
        <w:ind w:left="1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4.5pt;margin-top:36.499989pt;width:521.000008pt;height:342.000005pt;mso-position-horizontal-relative:page;mso-position-vertical-relative:page;z-index:-1768" coordorigin="1090,730" coordsize="10420,6840">
            <v:shape style="position:absolute;left:1090;top:730;width:10420;height:6840" coordorigin="1090,730" coordsize="10420,6840" path="m1090,7570l11510,7570,11510,730,1090,730,1090,7570xe" filled="f" stroked="t" strokeweight="1.0pt" strokecolor="#2952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Specification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95297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9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ransmitter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67" w:lineRule="auto"/>
        <w:ind w:left="130" w:right="512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ena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ansmitte</w:t>
      </w:r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Enclosure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95297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Stainles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Steel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IP6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NEM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4X.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auto"/>
        <w:ind w:left="130" w:right="27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Dimension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eight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~1.25”Dia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~5.68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includin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senso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connecto</w:t>
      </w:r>
      <w:r>
        <w:rPr>
          <w:rFonts w:ascii="Arial" w:hAnsi="Arial" w:cs="Arial" w:eastAsia="Arial"/>
          <w:sz w:val="18"/>
          <w:szCs w:val="18"/>
          <w:color w:val="295297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0.5lb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Pressur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Standard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50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(3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bar).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auto"/>
        <w:ind w:left="130" w:right="5293" w:firstLine="25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Optional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5,00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(34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bar).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2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empe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ature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-10°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+70°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Mechanica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connection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14m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1.25m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thread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3/4”-1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thread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Elect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connections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Indust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Standar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9.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connecto</w:t>
      </w:r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IP6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NEM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50" w:lineRule="auto"/>
        <w:ind w:left="2731" w:right="249" w:firstLine="-26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2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conducto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#24</w:t>
      </w:r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WG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tota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lengt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&gt;5000ft.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#20</w:t>
      </w:r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(Ca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ust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shielde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mee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requirement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.)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67" w:lineRule="auto"/>
        <w:ind w:left="130" w:right="1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Requirements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VD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dependin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measure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wpoint.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Inpu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resolution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0.1°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auto"/>
        <w:ind w:left="130" w:right="663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Indicators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Non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Enginee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units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95297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°C(dp)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°C(t).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auto"/>
        <w:ind w:left="130" w:right="31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Controls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inter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user</w:t>
      </w:r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selection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store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EEP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OM.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Outputs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9529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Analo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output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aila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2970" w:right="206" w:firstLine="-2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suppl</w:t>
      </w:r>
      <w:r>
        <w:rPr>
          <w:rFonts w:ascii="Arial" w:hAnsi="Arial" w:cs="Arial" w:eastAsia="Arial"/>
          <w:sz w:val="18"/>
          <w:szCs w:val="18"/>
          <w:color w:val="295297"/>
          <w:spacing w:val="-19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linea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°C(dp)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ang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pro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amma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resolutio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0.1°C(dp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~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0.25u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reate</w:t>
      </w:r>
      <w:r>
        <w:rPr>
          <w:rFonts w:ascii="Arial" w:hAnsi="Arial" w:cs="Arial" w:eastAsia="Arial"/>
          <w:sz w:val="18"/>
          <w:szCs w:val="18"/>
          <w:color w:val="295297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2970" w:right="52" w:firstLine="-2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suppl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modulatin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lin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inter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define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2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mod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remotel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(an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pressur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installed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read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mod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ultipl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units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sam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ulti-channe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8"/>
          <w:szCs w:val="18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ument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configu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atio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onl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independen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measure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50" w:lineRule="auto"/>
        <w:ind w:left="2731" w:right="325" w:firstLine="-26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Ala</w:t>
      </w:r>
      <w:r>
        <w:rPr>
          <w:rFonts w:ascii="Arial" w:hAnsi="Arial" w:cs="Arial" w:eastAsia="Arial"/>
          <w:sz w:val="18"/>
          <w:szCs w:val="18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4-20m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signa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xte</w:t>
      </w:r>
      <w:r>
        <w:rPr>
          <w:rFonts w:ascii="Arial" w:hAnsi="Arial" w:cs="Arial" w:eastAsia="Arial"/>
          <w:sz w:val="18"/>
          <w:szCs w:val="18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vic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rel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addition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digital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outpu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vide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whic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acto</w:t>
      </w:r>
      <w:r>
        <w:rPr>
          <w:rFonts w:ascii="Arial" w:hAnsi="Arial" w:cs="Arial" w:eastAsia="Arial"/>
          <w:sz w:val="18"/>
          <w:szCs w:val="18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speciall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equippe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customer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pro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gr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amme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vid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ala</w:t>
      </w:r>
      <w:r>
        <w:rPr>
          <w:rFonts w:ascii="Arial" w:hAnsi="Arial" w:cs="Arial" w:eastAsia="Arial"/>
          <w:sz w:val="18"/>
          <w:szCs w:val="18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indication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67" w:lineRule="auto"/>
        <w:ind w:left="130" w:right="2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Isolation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Senso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cas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rounde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curren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loo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negati</w:t>
      </w:r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sid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anty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ear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Specification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95297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HTF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™</w:t>
      </w:r>
      <w:r>
        <w:rPr>
          <w:rFonts w:ascii="Arial" w:hAnsi="Arial" w:cs="Arial" w:eastAsia="Arial"/>
          <w:sz w:val="22"/>
          <w:szCs w:val="22"/>
          <w:color w:val="295297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Senso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95297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6"/>
        </w:rPr>
        <w:t>Element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63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22"/>
          <w:w w:val="100"/>
          <w:position w:val="4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yp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Hype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Thi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Fil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m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hig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capacitanc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Al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4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wpoin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ange: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7" w:lineRule="auto"/>
        <w:ind w:left="382" w:right="49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TR-100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-148°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+68°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(-100°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+20°C)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TR-6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-85°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+68°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95297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-65°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+20°C)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auto"/>
        <w:ind w:left="130" w:right="65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Capacitance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15n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200nF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Accu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acy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±5.5°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1"/>
        </w:rPr>
        <w:t>(±3°C)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Repeatability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1"/>
        </w:rPr>
        <w:t>±0.9°F(±0.5°C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auto"/>
        <w:ind w:left="130" w:right="510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2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empe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Range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-14°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158°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(-10°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+70°C)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Sampl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fl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ange: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5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linea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@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1atm)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Stati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m/s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Sto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ature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-40°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+176°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(-40°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+80°C)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4pt;margin-top:16.679567pt;width:522.000008pt;height:193.000003pt;mso-position-horizontal-relative:page;mso-position-vertical-relative:paragraph;z-index:-1767" coordorigin="1080,334" coordsize="10440,3860">
            <v:shape style="position:absolute;left:2869;top:399;width:7833;height:3745" type="#_x0000_t75">
              <v:imagedata r:id="rId20" o:title=""/>
            </v:shape>
            <v:group style="position:absolute;left:5377;top:616;width:63;height:2" coordorigin="5377,616" coordsize="63,2">
              <v:shape style="position:absolute;left:5377;top:616;width:63;height:2" coordorigin="5377,616" coordsize="63,0" path="m5440,616l5377,616e" filled="f" stroked="t" strokeweight=".522pt" strokecolor="#000000">
                <v:path arrowok="t"/>
              </v:shape>
            </v:group>
            <v:group style="position:absolute;left:5377;top:616;width:2;height:52" coordorigin="5377,616" coordsize="2,52">
              <v:shape style="position:absolute;left:5377;top:616;width:2;height:52" coordorigin="5377,616" coordsize="0,52" path="m5377,616l5377,668e" filled="f" stroked="t" strokeweight=".522pt" strokecolor="#000000">
                <v:path arrowok="t"/>
              </v:shape>
            </v:group>
            <v:group style="position:absolute;left:5377;top:668;width:52;height:2" coordorigin="5377,668" coordsize="52,2">
              <v:shape style="position:absolute;left:5377;top:668;width:52;height:2" coordorigin="5377,668" coordsize="52,0" path="m5377,668l5429,668e" filled="f" stroked="t" strokeweight=".522pt" strokecolor="#000000">
                <v:path arrowok="t"/>
              </v:shape>
            </v:group>
            <v:group style="position:absolute;left:5429;top:668;width:10;height:21" coordorigin="5429,668" coordsize="10,21">
              <v:shape style="position:absolute;left:5429;top:668;width:10;height:21" coordorigin="5429,668" coordsize="10,21" path="m5429,668l5440,689e" filled="f" stroked="t" strokeweight=".522pt" strokecolor="#000000">
                <v:path arrowok="t"/>
              </v:shape>
            </v:group>
            <v:group style="position:absolute;left:5440;top:689;width:2;height:42" coordorigin="5440,689" coordsize="2,42">
              <v:shape style="position:absolute;left:5440;top:689;width:2;height:42" coordorigin="5440,689" coordsize="0,42" path="m5440,689l5440,731e" filled="f" stroked="t" strokeweight=".522pt" strokecolor="#000000">
                <v:path arrowok="t"/>
              </v:shape>
            </v:group>
            <v:group style="position:absolute;left:5429;top:731;width:10;height:10" coordorigin="5429,731" coordsize="10,10">
              <v:shape style="position:absolute;left:5429;top:731;width:10;height:10" coordorigin="5429,731" coordsize="10,10" path="m5440,731l5429,741e" filled="f" stroked="t" strokeweight=".522pt" strokecolor="#000000">
                <v:path arrowok="t"/>
              </v:shape>
            </v:group>
            <v:group style="position:absolute;left:5388;top:741;width:42;height:2" coordorigin="5388,741" coordsize="42,2">
              <v:shape style="position:absolute;left:5388;top:741;width:42;height:2" coordorigin="5388,741" coordsize="42,0" path="m5429,741l5388,741e" filled="f" stroked="t" strokeweight=".522pt" strokecolor="#000000">
                <v:path arrowok="t"/>
              </v:shape>
            </v:group>
            <v:group style="position:absolute;left:5377;top:731;width:10;height:10" coordorigin="5377,731" coordsize="10,10">
              <v:shape style="position:absolute;left:5377;top:731;width:10;height:10" coordorigin="5377,731" coordsize="10,10" path="m5388,741l5377,731e" filled="f" stroked="t" strokeweight=".522pt" strokecolor="#000000">
                <v:path arrowok="t"/>
              </v:shape>
            </v:group>
            <v:group style="position:absolute;left:5497;top:736;width:10;height:2" coordorigin="5497,736" coordsize="10,2">
              <v:shape style="position:absolute;left:5497;top:736;width:10;height:2" coordorigin="5497,736" coordsize="10,0" path="m5497,736l5508,736e" filled="f" stroked="t" strokeweight=".522pt" strokecolor="#000000">
                <v:path arrowok="t"/>
              </v:shape>
            </v:group>
            <v:group style="position:absolute;left:5617;top:616;width:10;height:21" coordorigin="5617,616" coordsize="10,21">
              <v:shape style="position:absolute;left:5617;top:616;width:10;height:21" coordorigin="5617,616" coordsize="10,21" path="m5628,637l5617,616e" filled="f" stroked="t" strokeweight=".522pt" strokecolor="#000000">
                <v:path arrowok="t"/>
              </v:shape>
            </v:group>
            <v:group style="position:absolute;left:5575;top:616;width:42;height:2" coordorigin="5575,616" coordsize="42,2">
              <v:shape style="position:absolute;left:5575;top:616;width:42;height:2" coordorigin="5575,616" coordsize="42,0" path="m5617,616l5575,616e" filled="f" stroked="t" strokeweight=".522pt" strokecolor="#000000">
                <v:path arrowok="t"/>
              </v:shape>
            </v:group>
            <v:group style="position:absolute;left:5565;top:616;width:10;height:21" coordorigin="5565,616" coordsize="10,21">
              <v:shape style="position:absolute;left:5565;top:616;width:10;height:21" coordorigin="5565,616" coordsize="10,21" path="m5575,616l5565,637e" filled="f" stroked="t" strokeweight=".522pt" strokecolor="#000000">
                <v:path arrowok="t"/>
              </v:shape>
            </v:group>
            <v:group style="position:absolute;left:5565;top:637;width:2;height:94" coordorigin="5565,637" coordsize="2,94">
              <v:shape style="position:absolute;left:5565;top:637;width:2;height:94" coordorigin="5565,637" coordsize="0,94" path="m5565,637l5565,731e" filled="f" stroked="t" strokeweight=".522pt" strokecolor="#000000">
                <v:path arrowok="t"/>
              </v:shape>
            </v:group>
            <v:group style="position:absolute;left:5565;top:731;width:10;height:10" coordorigin="5565,731" coordsize="10,10">
              <v:shape style="position:absolute;left:5565;top:731;width:10;height:10" coordorigin="5565,731" coordsize="10,10" path="m5565,731l5575,741e" filled="f" stroked="t" strokeweight=".522pt" strokecolor="#000000">
                <v:path arrowok="t"/>
              </v:shape>
            </v:group>
            <v:group style="position:absolute;left:5575;top:741;width:42;height:2" coordorigin="5575,741" coordsize="42,2">
              <v:shape style="position:absolute;left:5575;top:741;width:42;height:2" coordorigin="5575,741" coordsize="42,0" path="m5575,741l5617,741e" filled="f" stroked="t" strokeweight=".522pt" strokecolor="#000000">
                <v:path arrowok="t"/>
              </v:shape>
            </v:group>
            <v:group style="position:absolute;left:5617;top:731;width:10;height:10" coordorigin="5617,731" coordsize="10,10">
              <v:shape style="position:absolute;left:5617;top:731;width:10;height:10" coordorigin="5617,731" coordsize="10,10" path="m5617,741l5628,731e" filled="f" stroked="t" strokeweight=".522pt" strokecolor="#000000">
                <v:path arrowok="t"/>
              </v:shape>
            </v:group>
            <v:group style="position:absolute;left:5628;top:679;width:2;height:52" coordorigin="5628,679" coordsize="2,52">
              <v:shape style="position:absolute;left:5628;top:679;width:2;height:52" coordorigin="5628,679" coordsize="0,52" path="m5628,731l5628,679e" filled="f" stroked="t" strokeweight=".522pt" strokecolor="#000000">
                <v:path arrowok="t"/>
              </v:shape>
            </v:group>
            <v:group style="position:absolute;left:5617;top:668;width:10;height:10" coordorigin="5617,668" coordsize="10,10">
              <v:shape style="position:absolute;left:5617;top:668;width:10;height:10" coordorigin="5617,668" coordsize="10,10" path="m5628,679l5617,668e" filled="f" stroked="t" strokeweight=".522pt" strokecolor="#000000">
                <v:path arrowok="t"/>
              </v:shape>
            </v:group>
            <v:group style="position:absolute;left:5575;top:668;width:42;height:2" coordorigin="5575,668" coordsize="42,2">
              <v:shape style="position:absolute;left:5575;top:668;width:42;height:2" coordorigin="5575,668" coordsize="42,0" path="m5617,668l5575,668e" filled="f" stroked="t" strokeweight=".522pt" strokecolor="#000000">
                <v:path arrowok="t"/>
              </v:shape>
            </v:group>
            <v:group style="position:absolute;left:5565;top:668;width:10;height:10" coordorigin="5565,668" coordsize="10,10">
              <v:shape style="position:absolute;left:5565;top:668;width:10;height:10" coordorigin="5565,668" coordsize="10,10" path="m5575,668l5565,679e" filled="f" stroked="t" strokeweight=".522pt" strokecolor="#000000">
                <v:path arrowok="t"/>
              </v:shape>
            </v:group>
            <v:group style="position:absolute;left:5659;top:668;width:10;height:10" coordorigin="5659,668" coordsize="10,10">
              <v:shape style="position:absolute;left:5659;top:668;width:10;height:10" coordorigin="5659,668" coordsize="10,10" path="m5669,679l5659,668e" filled="f" stroked="t" strokeweight=".522pt" strokecolor="#000000">
                <v:path arrowok="t"/>
              </v:shape>
            </v:group>
            <v:group style="position:absolute;left:5659;top:637;width:2;height:94" coordorigin="5659,637" coordsize="2,94">
              <v:shape style="position:absolute;left:5659;top:637;width:2;height:94" coordorigin="5659,637" coordsize="0,94" path="m5659,637l5659,731e" filled="f" stroked="t" strokeweight=".522pt" strokecolor="#000000">
                <v:path arrowok="t"/>
              </v:shape>
            </v:group>
            <v:group style="position:absolute;left:5659;top:616;width:10;height:21" coordorigin="5659,616" coordsize="10,21">
              <v:shape style="position:absolute;left:5659;top:616;width:10;height:21" coordorigin="5659,616" coordsize="10,21" path="m5659,637l5669,616e" filled="f" stroked="t" strokeweight=".522pt" strokecolor="#000000">
                <v:path arrowok="t"/>
              </v:shape>
            </v:group>
            <v:group style="position:absolute;left:5669;top:616;width:42;height:2" coordorigin="5669,616" coordsize="42,2">
              <v:shape style="position:absolute;left:5669;top:616;width:42;height:2" coordorigin="5669,616" coordsize="42,0" path="m5669,616l5711,616e" filled="f" stroked="t" strokeweight=".522pt" strokecolor="#000000">
                <v:path arrowok="t"/>
              </v:shape>
            </v:group>
            <v:group style="position:absolute;left:5719;top:616;width:2;height:115" coordorigin="5719,616" coordsize="2,115">
              <v:shape style="position:absolute;left:5719;top:616;width:2;height:115" coordorigin="5719,616" coordsize="0,115" path="m5719,616l5719,731e" filled="f" stroked="t" strokeweight=".7825pt" strokecolor="#000000">
                <v:path arrowok="t"/>
              </v:shape>
            </v:group>
            <v:group style="position:absolute;left:5711;top:668;width:10;height:10" coordorigin="5711,668" coordsize="10,10">
              <v:shape style="position:absolute;left:5711;top:668;width:10;height:10" coordorigin="5711,668" coordsize="10,10" path="m5721,668l5711,679e" filled="f" stroked="t" strokeweight=".522pt" strokecolor="#000000">
                <v:path arrowok="t"/>
              </v:shape>
            </v:group>
            <v:group style="position:absolute;left:5711;top:731;width:10;height:10" coordorigin="5711,731" coordsize="10,10">
              <v:shape style="position:absolute;left:5711;top:731;width:10;height:10" coordorigin="5711,731" coordsize="10,10" path="m5721,731l5711,741e" filled="f" stroked="t" strokeweight=".522pt" strokecolor="#000000">
                <v:path arrowok="t"/>
              </v:shape>
            </v:group>
            <v:group style="position:absolute;left:5669;top:741;width:42;height:2" coordorigin="5669,741" coordsize="42,2">
              <v:shape style="position:absolute;left:5669;top:741;width:42;height:2" coordorigin="5669,741" coordsize="42,0" path="m5711,741l5669,741e" filled="f" stroked="t" strokeweight=".522pt" strokecolor="#000000">
                <v:path arrowok="t"/>
              </v:shape>
            </v:group>
            <v:group style="position:absolute;left:5659;top:731;width:10;height:10" coordorigin="5659,731" coordsize="10,10">
              <v:shape style="position:absolute;left:5659;top:731;width:10;height:10" coordorigin="5659,731" coordsize="10,10" path="m5669,741l5659,731e" filled="f" stroked="t" strokeweight=".522pt" strokecolor="#000000">
                <v:path arrowok="t"/>
              </v:shape>
            </v:group>
            <v:group style="position:absolute;left:5659;top:679;width:10;height:21" coordorigin="5659,679" coordsize="10,21">
              <v:shape style="position:absolute;left:5659;top:679;width:10;height:21" coordorigin="5659,679" coordsize="10,21" path="m5659,700l5669,679e" filled="f" stroked="t" strokeweight=".522pt" strokecolor="#000000">
                <v:path arrowok="t"/>
              </v:shape>
            </v:group>
            <v:group style="position:absolute;left:5669;top:679;width:42;height:2" coordorigin="5669,679" coordsize="42,2">
              <v:shape style="position:absolute;left:5669;top:679;width:42;height:2" coordorigin="5669,679" coordsize="42,0" path="m5669,679l5711,679e" filled="f" stroked="t" strokeweight=".522pt" strokecolor="#000000">
                <v:path arrowok="t"/>
              </v:shape>
            </v:group>
            <v:group style="position:absolute;left:5190;top:825;width:21;height:31" coordorigin="5190,825" coordsize="21,31">
              <v:shape style="position:absolute;left:5190;top:825;width:21;height:31" coordorigin="5190,825" coordsize="21,31" path="m5210,825l5190,856e" filled="f" stroked="t" strokeweight=".522pt" strokecolor="#000000">
                <v:path arrowok="t"/>
              </v:shape>
            </v:group>
            <v:group style="position:absolute;left:5190;top:856;width:2;height:52" coordorigin="5190,856" coordsize="2,52">
              <v:shape style="position:absolute;left:5190;top:856;width:2;height:52" coordorigin="5190,856" coordsize="0,52" path="m5190,856l5190,908e" filled="f" stroked="t" strokeweight=".522pt" strokecolor="#000000">
                <v:path arrowok="t"/>
              </v:shape>
            </v:group>
            <v:group style="position:absolute;left:5190;top:908;width:21;height:31" coordorigin="5190,908" coordsize="21,31">
              <v:shape style="position:absolute;left:5190;top:908;width:21;height:31" coordorigin="5190,908" coordsize="21,31" path="m5190,908l5210,939e" filled="f" stroked="t" strokeweight=".522pt" strokecolor="#000000">
                <v:path arrowok="t"/>
              </v:shape>
            </v:group>
            <v:group style="position:absolute;left:5304;top:939;width:21;height:2" coordorigin="5304,939" coordsize="21,2">
              <v:shape style="position:absolute;left:5304;top:939;width:21;height:2" coordorigin="5304,939" coordsize="21,0" path="m5325,939l5304,939e" filled="f" stroked="t" strokeweight=".522pt" strokecolor="#000000">
                <v:path arrowok="t"/>
              </v:shape>
            </v:group>
            <v:group style="position:absolute;left:5315;top:825;width:2;height:115" coordorigin="5315,825" coordsize="2,115">
              <v:shape style="position:absolute;left:5315;top:825;width:2;height:115" coordorigin="5315,825" coordsize="0,115" path="m5315,939l5315,825e" filled="f" stroked="t" strokeweight=".522pt" strokecolor="#000000">
                <v:path arrowok="t"/>
              </v:shape>
            </v:group>
            <v:group style="position:absolute;left:5304;top:825;width:10;height:10" coordorigin="5304,825" coordsize="10,10">
              <v:shape style="position:absolute;left:5304;top:825;width:10;height:10" coordorigin="5304,825" coordsize="10,10" path="m5315,825l5304,835e" filled="f" stroked="t" strokeweight=".522pt" strokecolor="#000000">
                <v:path arrowok="t"/>
              </v:shape>
            </v:group>
            <v:group style="position:absolute;left:5367;top:908;width:167;height:2" coordorigin="5367,908" coordsize="167,2">
              <v:shape style="position:absolute;left:5367;top:908;width:167;height:2" coordorigin="5367,908" coordsize="167,0" path="m5367,908l5534,908e" filled="f" stroked="t" strokeweight=".522pt" strokecolor="#000000">
                <v:path arrowok="t"/>
              </v:shape>
            </v:group>
            <v:group style="position:absolute;left:5367;top:825;width:52;height:83" coordorigin="5367,825" coordsize="52,83">
              <v:shape style="position:absolute;left:5367;top:825;width:52;height:83" coordorigin="5367,825" coordsize="52,83" path="m5367,908l5419,825e" filled="f" stroked="t" strokeweight=".522pt" strokecolor="#000000">
                <v:path arrowok="t"/>
              </v:shape>
            </v:group>
            <v:group style="position:absolute;left:5419;top:825;width:2;height:115" coordorigin="5419,825" coordsize="2,115">
              <v:shape style="position:absolute;left:5419;top:825;width:2;height:115" coordorigin="5419,825" coordsize="0,115" path="m5419,825l5419,939e" filled="f" stroked="t" strokeweight=".522pt" strokecolor="#000000">
                <v:path arrowok="t"/>
              </v:shape>
            </v:group>
            <v:group style="position:absolute;left:5461;top:825;width:52;height:83" coordorigin="5461,825" coordsize="52,83">
              <v:shape style="position:absolute;left:5461;top:825;width:52;height:83" coordorigin="5461,825" coordsize="52,83" path="m5461,908l5513,825e" filled="f" stroked="t" strokeweight=".522pt" strokecolor="#000000">
                <v:path arrowok="t"/>
              </v:shape>
            </v:group>
            <v:group style="position:absolute;left:5513;top:825;width:2;height:115" coordorigin="5513,825" coordsize="2,115">
              <v:shape style="position:absolute;left:5513;top:825;width:2;height:115" coordorigin="5513,825" coordsize="0,115" path="m5513,825l5513,939e" filled="f" stroked="t" strokeweight=".522pt" strokecolor="#000000">
                <v:path arrowok="t"/>
              </v:shape>
            </v:group>
            <v:group style="position:absolute;left:5591;top:934;width:10;height:2" coordorigin="5591,934" coordsize="10,2">
              <v:shape style="position:absolute;left:5591;top:934;width:10;height:2" coordorigin="5591,934" coordsize="10,0" path="m5591,934l5602,934e" filled="f" stroked="t" strokeweight=".522pt" strokecolor="#000000">
                <v:path arrowok="t"/>
              </v:shape>
            </v:group>
            <v:group style="position:absolute;left:5680;top:939;width:21;height:2" coordorigin="5680,939" coordsize="21,2">
              <v:shape style="position:absolute;left:5680;top:939;width:21;height:2" coordorigin="5680,939" coordsize="21,0" path="m5701,939l5680,939e" filled="f" stroked="t" strokeweight=".522pt" strokecolor="#000000">
                <v:path arrowok="t"/>
              </v:shape>
            </v:group>
            <v:group style="position:absolute;left:5690;top:825;width:2;height:115" coordorigin="5690,825" coordsize="2,115">
              <v:shape style="position:absolute;left:5690;top:825;width:2;height:115" coordorigin="5690,825" coordsize="0,115" path="m5690,939l5690,825e" filled="f" stroked="t" strokeweight=".522pt" strokecolor="#000000">
                <v:path arrowok="t"/>
              </v:shape>
            </v:group>
            <v:group style="position:absolute;left:5680;top:825;width:10;height:10" coordorigin="5680,825" coordsize="10,10">
              <v:shape style="position:absolute;left:5680;top:825;width:10;height:10" coordorigin="5680,825" coordsize="10,10" path="m5690,825l5680,835e" filled="f" stroked="t" strokeweight=".522pt" strokecolor="#000000">
                <v:path arrowok="t"/>
              </v:shape>
            </v:group>
            <v:group style="position:absolute;left:5794;top:825;width:21;height:31" coordorigin="5794,825" coordsize="21,31">
              <v:shape style="position:absolute;left:5794;top:825;width:21;height:31" coordorigin="5794,825" coordsize="21,31" path="m5794,825l5815,856e" filled="f" stroked="t" strokeweight=".522pt" strokecolor="#000000">
                <v:path arrowok="t"/>
              </v:shape>
            </v:group>
            <v:group style="position:absolute;left:5815;top:856;width:2;height:52" coordorigin="5815,856" coordsize="2,52">
              <v:shape style="position:absolute;left:5815;top:856;width:2;height:52" coordorigin="5815,856" coordsize="0,52" path="m5815,856l5815,908e" filled="f" stroked="t" strokeweight=".522pt" strokecolor="#000000">
                <v:path arrowok="t"/>
              </v:shape>
            </v:group>
            <v:group style="position:absolute;left:5794;top:908;width:21;height:31" coordorigin="5794,908" coordsize="21,31">
              <v:shape style="position:absolute;left:5794;top:908;width:21;height:31" coordorigin="5794,908" coordsize="21,31" path="m5815,908l5794,939e" filled="f" stroked="t" strokeweight=".522pt" strokecolor="#000000">
                <v:path arrowok="t"/>
              </v:shape>
            </v:group>
            <v:group style="position:absolute;left:5179;top:3453;width:73;height:125" coordorigin="5179,3453" coordsize="73,125">
              <v:shape style="position:absolute;left:5179;top:3453;width:73;height:125" coordorigin="5179,3453" coordsize="73,125" path="m5179,3453l5252,3578e" filled="f" stroked="t" strokeweight=".522pt" strokecolor="#000000">
                <v:path arrowok="t"/>
              </v:shape>
            </v:group>
            <v:group style="position:absolute;left:5179;top:3453;width:73;height:125" coordorigin="5179,3453" coordsize="73,125">
              <v:shape style="position:absolute;left:5179;top:3453;width:73;height:125" coordorigin="5179,3453" coordsize="73,125" path="m5179,3578l5252,3453e" filled="f" stroked="t" strokeweight=".522pt" strokecolor="#000000">
                <v:path arrowok="t"/>
              </v:shape>
            </v:group>
            <v:group style="position:absolute;left:5388;top:3578;width:21;height:2" coordorigin="5388,3578" coordsize="21,2">
              <v:shape style="position:absolute;left:5388;top:3578;width:21;height:2" coordorigin="5388,3578" coordsize="21,0" path="m5409,3578l5388,3578e" filled="f" stroked="t" strokeweight=".522pt" strokecolor="#000000">
                <v:path arrowok="t"/>
              </v:shape>
            </v:group>
            <v:group style="position:absolute;left:5398;top:3453;width:2;height:125" coordorigin="5398,3453" coordsize="2,125">
              <v:shape style="position:absolute;left:5398;top:3453;width:2;height:125" coordorigin="5398,3453" coordsize="0,125" path="m5398,3578l5398,3453e" filled="f" stroked="t" strokeweight=".522pt" strokecolor="#000000">
                <v:path arrowok="t"/>
              </v:shape>
            </v:group>
            <v:group style="position:absolute;left:5388;top:3453;width:10;height:10" coordorigin="5388,3453" coordsize="10,10">
              <v:shape style="position:absolute;left:5388;top:3453;width:10;height:10" coordorigin="5388,3453" coordsize="10,10" path="m5398,3453l5388,3464e" filled="f" stroked="t" strokeweight=".522pt" strokecolor="#000000">
                <v:path arrowok="t"/>
              </v:shape>
            </v:group>
            <v:group style="position:absolute;left:5487;top:3568;width:10;height:2" coordorigin="5487,3568" coordsize="10,2">
              <v:shape style="position:absolute;left:5487;top:3568;width:10;height:2" coordorigin="5487,3568" coordsize="10,0" path="m5487,3568l5497,3568e" filled="f" stroked="t" strokeweight="1.043400pt" strokecolor="#000000">
                <v:path arrowok="t"/>
              </v:shape>
            </v:group>
            <v:group style="position:absolute;left:5555;top:3453;width:10;height:10" coordorigin="5555,3453" coordsize="10,10">
              <v:shape style="position:absolute;left:5555;top:3453;width:10;height:10" coordorigin="5555,3453" coordsize="10,10" path="m5555,3464l5565,3453e" filled="f" stroked="t" strokeweight=".522pt" strokecolor="#000000">
                <v:path arrowok="t"/>
              </v:shape>
            </v:group>
            <v:group style="position:absolute;left:5565;top:3453;width:146;height:2" coordorigin="5565,3453" coordsize="146,2">
              <v:shape style="position:absolute;left:5565;top:3453;width:146;height:2" coordorigin="5565,3453" coordsize="146,0" path="m5565,3453l5711,3453e" filled="f" stroked="t" strokeweight=".522pt" strokecolor="#000000">
                <v:path arrowok="t"/>
              </v:shape>
            </v:group>
            <v:group style="position:absolute;left:5607;top:3453;width:10;height:10" coordorigin="5607,3453" coordsize="10,10">
              <v:shape style="position:absolute;left:5607;top:3453;width:10;height:10" coordorigin="5607,3453" coordsize="10,10" path="m5607,3453l5617,3464e" filled="f" stroked="t" strokeweight=".522pt" strokecolor="#000000">
                <v:path arrowok="t"/>
              </v:shape>
            </v:group>
            <v:group style="position:absolute;left:5617;top:3464;width:2;height:31" coordorigin="5617,3464" coordsize="2,31">
              <v:shape style="position:absolute;left:5617;top:3464;width:2;height:31" coordorigin="5617,3464" coordsize="0,31" path="m5617,3464l5617,3495e" filled="f" stroked="t" strokeweight=".522pt" strokecolor="#000000">
                <v:path arrowok="t"/>
              </v:shape>
            </v:group>
            <v:group style="position:absolute;left:5607;top:3495;width:10;height:21" coordorigin="5607,3495" coordsize="10,21">
              <v:shape style="position:absolute;left:5607;top:3495;width:10;height:21" coordorigin="5607,3495" coordsize="10,21" path="m5617,3495l5607,3516e" filled="f" stroked="t" strokeweight=".522pt" strokecolor="#000000">
                <v:path arrowok="t"/>
              </v:shape>
            </v:group>
            <v:group style="position:absolute;left:5555;top:3516;width:52;height:31" coordorigin="5555,3516" coordsize="52,31">
              <v:shape style="position:absolute;left:5555;top:3516;width:52;height:31" coordorigin="5555,3516" coordsize="52,31" path="m5607,3516l5555,3547e" filled="f" stroked="t" strokeweight=".522pt" strokecolor="#000000">
                <v:path arrowok="t"/>
              </v:shape>
            </v:group>
            <v:group style="position:absolute;left:5555;top:3547;width:2;height:31" coordorigin="5555,3547" coordsize="2,31">
              <v:shape style="position:absolute;left:5555;top:3547;width:2;height:31" coordorigin="5555,3547" coordsize="0,31" path="m5555,3547l5555,3578e" filled="f" stroked="t" strokeweight=".522pt" strokecolor="#000000">
                <v:path arrowok="t"/>
              </v:shape>
            </v:group>
            <v:group style="position:absolute;left:5555;top:3578;width:146;height:2" coordorigin="5555,3578" coordsize="146,2">
              <v:shape style="position:absolute;left:5555;top:3578;width:146;height:2" coordorigin="5555,3578" coordsize="146,0" path="m5555,3578l5701,3578e" filled="f" stroked="t" strokeweight=".522pt" strokecolor="#000000">
                <v:path arrowok="t"/>
              </v:shape>
            </v:group>
            <v:group style="position:absolute;left:5648;top:3453;width:2;height:42" coordorigin="5648,3453" coordsize="2,42">
              <v:shape style="position:absolute;left:5648;top:3453;width:2;height:42" coordorigin="5648,3453" coordsize="0,42" path="m5648,3453l5648,3495e" filled="f" stroked="t" strokeweight=".522pt" strokecolor="#000000">
                <v:path arrowok="t"/>
              </v:shape>
            </v:group>
            <v:group style="position:absolute;left:5648;top:3495;width:52;height:2" coordorigin="5648,3495" coordsize="52,2">
              <v:shape style="position:absolute;left:5648;top:3495;width:52;height:2" coordorigin="5648,3495" coordsize="52,0" path="m5648,3495l5701,3495e" filled="f" stroked="t" strokeweight=".522pt" strokecolor="#000000">
                <v:path arrowok="t"/>
              </v:shape>
            </v:group>
            <v:group style="position:absolute;left:5701;top:3495;width:10;height:21" coordorigin="5701,3495" coordsize="10,21">
              <v:shape style="position:absolute;left:5701;top:3495;width:10;height:21" coordorigin="5701,3495" coordsize="10,21" path="m5701,3495l5711,3516e" filled="f" stroked="t" strokeweight=".522pt" strokecolor="#000000">
                <v:path arrowok="t"/>
              </v:shape>
            </v:group>
            <v:group style="position:absolute;left:5711;top:3516;width:2;height:42" coordorigin="5711,3516" coordsize="2,42">
              <v:shape style="position:absolute;left:5711;top:3516;width:2;height:42" coordorigin="5711,3516" coordsize="0,42" path="m5711,3516l5711,3558e" filled="f" stroked="t" strokeweight=".522pt" strokecolor="#000000">
                <v:path arrowok="t"/>
              </v:shape>
            </v:group>
            <v:group style="position:absolute;left:5701;top:3558;width:10;height:21" coordorigin="5701,3558" coordsize="10,21">
              <v:shape style="position:absolute;left:5701;top:3558;width:10;height:21" coordorigin="5701,3558" coordsize="10,21" path="m5711,3558l5701,3578e" filled="f" stroked="t" strokeweight=".522pt" strokecolor="#000000">
                <v:path arrowok="t"/>
              </v:shape>
            </v:group>
            <v:group style="position:absolute;left:5648;top:3558;width:10;height:21" coordorigin="5648,3558" coordsize="10,21">
              <v:shape style="position:absolute;left:5648;top:3558;width:10;height:21" coordorigin="5648,3558" coordsize="10,21" path="m5659,3578l5648,3558e" filled="f" stroked="t" strokeweight=".522pt" strokecolor="#000000">
                <v:path arrowok="t"/>
              </v:shape>
            </v:group>
            <v:group style="position:absolute;left:5847;top:3453;width:52;height:2" coordorigin="5847,3453" coordsize="52,2">
              <v:shape style="position:absolute;left:5847;top:3453;width:52;height:2" coordorigin="5847,3453" coordsize="52,0" path="m5899,3453l5847,3453e" filled="f" stroked="t" strokeweight=".522pt" strokecolor="#000000">
                <v:path arrowok="t"/>
              </v:shape>
            </v:group>
            <v:group style="position:absolute;left:5836;top:3453;width:10;height:10" coordorigin="5836,3453" coordsize="10,10">
              <v:shape style="position:absolute;left:5836;top:3453;width:10;height:10" coordorigin="5836,3453" coordsize="10,10" path="m5847,3453l5836,3464e" filled="f" stroked="t" strokeweight=".522pt" strokecolor="#000000">
                <v:path arrowok="t"/>
              </v:shape>
            </v:group>
            <v:group style="position:absolute;left:5836;top:3464;width:2;height:94" coordorigin="5836,3464" coordsize="2,94">
              <v:shape style="position:absolute;left:5836;top:3464;width:2;height:94" coordorigin="5836,3464" coordsize="0,94" path="m5836,3464l5836,3558e" filled="f" stroked="t" strokeweight=".522pt" strokecolor="#000000">
                <v:path arrowok="t"/>
              </v:shape>
            </v:group>
            <v:group style="position:absolute;left:5836;top:3558;width:10;height:21" coordorigin="5836,3558" coordsize="10,21">
              <v:shape style="position:absolute;left:5836;top:3558;width:10;height:21" coordorigin="5836,3558" coordsize="10,21" path="m5836,3558l5847,3578e" filled="f" stroked="t" strokeweight=".522pt" strokecolor="#000000">
                <v:path arrowok="t"/>
              </v:shape>
            </v:group>
            <v:group style="position:absolute;left:5847;top:3578;width:146;height:2" coordorigin="5847,3578" coordsize="146,2">
              <v:shape style="position:absolute;left:5847;top:3578;width:146;height:2" coordorigin="5847,3578" coordsize="146,0" path="m5847,3578l5993,3578e" filled="f" stroked="t" strokeweight=".522pt" strokecolor="#000000">
                <v:path arrowok="t"/>
              </v:shape>
            </v:group>
            <v:group style="position:absolute;left:5930;top:3453;width:2;height:125" coordorigin="5930,3453" coordsize="2,125">
              <v:shape style="position:absolute;left:5930;top:3453;width:2;height:125" coordorigin="5930,3453" coordsize="0,125" path="m5930,3453l5930,3578e" filled="f" stroked="t" strokeweight=".522pt" strokecolor="#000000">
                <v:path arrowok="t"/>
              </v:shape>
            </v:group>
            <v:group style="position:absolute;left:6040;top:3453;width:2;height:125" coordorigin="6040,3453" coordsize="2,125">
              <v:shape style="position:absolute;left:6040;top:3453;width:2;height:125" coordorigin="6040,3453" coordsize="0,125" path="m6040,3453l6040,3578e" filled="f" stroked="t" strokeweight="1.564pt" strokecolor="#000000">
                <v:path arrowok="t"/>
              </v:shape>
            </v:group>
            <v:group style="position:absolute;left:6071;top:3453;width:2;height:125" coordorigin="6071,3453" coordsize="2,125">
              <v:shape style="position:absolute;left:6071;top:3453;width:2;height:125" coordorigin="6071,3453" coordsize="0,125" path="m6071,3453l6071,3578e" filled="f" stroked="t" strokeweight="1.565pt" strokecolor="#000000">
                <v:path arrowok="t"/>
              </v:shape>
            </v:group>
            <v:group style="position:absolute;left:6034;top:3537;width:52;height:2" coordorigin="6034,3537" coordsize="52,2">
              <v:shape style="position:absolute;left:6034;top:3537;width:52;height:2" coordorigin="6034,3537" coordsize="52,0" path="m6087,3537l6034,3537e" filled="f" stroked="t" strokeweight=".522pt" strokecolor="#000000">
                <v:path arrowok="t"/>
              </v:shape>
            </v:group>
            <v:group style="position:absolute;left:6118;top:3558;width:10;height:21" coordorigin="6118,3558" coordsize="10,21">
              <v:shape style="position:absolute;left:6118;top:3558;width:10;height:21" coordorigin="6118,3558" coordsize="10,21" path="m6118,3558l6128,3578e" filled="f" stroked="t" strokeweight=".522pt" strokecolor="#000000">
                <v:path arrowok="t"/>
              </v:shape>
            </v:group>
            <v:group style="position:absolute;left:6128;top:3578;width:42;height:2" coordorigin="6128,3578" coordsize="42,2">
              <v:shape style="position:absolute;left:6128;top:3578;width:42;height:2" coordorigin="6128,3578" coordsize="42,0" path="m6128,3578l6170,3578e" filled="f" stroked="t" strokeweight=".522pt" strokecolor="#000000">
                <v:path arrowok="t"/>
              </v:shape>
            </v:group>
            <v:group style="position:absolute;left:6170;top:3558;width:10;height:21" coordorigin="6170,3558" coordsize="10,21">
              <v:shape style="position:absolute;left:6170;top:3558;width:10;height:21" coordorigin="6170,3558" coordsize="10,21" path="m6170,3578l6180,3558e" filled="f" stroked="t" strokeweight=".522pt" strokecolor="#000000">
                <v:path arrowok="t"/>
              </v:shape>
            </v:group>
            <v:group style="position:absolute;left:6118;top:3464;width:63;height:94" coordorigin="6118,3464" coordsize="63,94">
              <v:shape style="position:absolute;left:6118;top:3464;width:63;height:94" coordorigin="6118,3464" coordsize="63,94" path="m6180,3558l6118,3464e" filled="f" stroked="t" strokeweight=".522pt" strokecolor="#000000">
                <v:path arrowok="t"/>
              </v:shape>
            </v:group>
            <v:group style="position:absolute;left:6118;top:3453;width:10;height:10" coordorigin="6118,3453" coordsize="10,10">
              <v:shape style="position:absolute;left:6118;top:3453;width:10;height:10" coordorigin="6118,3453" coordsize="10,10" path="m6118,3464l6128,3453e" filled="f" stroked="t" strokeweight=".522pt" strokecolor="#000000">
                <v:path arrowok="t"/>
              </v:shape>
            </v:group>
            <v:group style="position:absolute;left:6128;top:3453;width:42;height:2" coordorigin="6128,3453" coordsize="42,2">
              <v:shape style="position:absolute;left:6128;top:3453;width:42;height:2" coordorigin="6128,3453" coordsize="42,0" path="m6128,3453l6170,3453e" filled="f" stroked="t" strokeweight=".522pt" strokecolor="#000000">
                <v:path arrowok="t"/>
              </v:shape>
            </v:group>
            <v:group style="position:absolute;left:6170;top:3453;width:10;height:10" coordorigin="6170,3453" coordsize="10,10">
              <v:shape style="position:absolute;left:6170;top:3453;width:10;height:10" coordorigin="6170,3453" coordsize="10,10" path="m6170,3453l6180,3464e" filled="f" stroked="t" strokeweight=".522pt" strokecolor="#000000">
                <v:path arrowok="t"/>
              </v:shape>
            </v:group>
            <v:group style="position:absolute;left:6212;top:3558;width:10;height:21" coordorigin="6212,3558" coordsize="10,21">
              <v:shape style="position:absolute;left:6212;top:3558;width:10;height:21" coordorigin="6212,3558" coordsize="10,21" path="m6212,3558l6222,3578e" filled="f" stroked="t" strokeweight=".522pt" strokecolor="#000000">
                <v:path arrowok="t"/>
              </v:shape>
            </v:group>
            <v:group style="position:absolute;left:6222;top:3578;width:42;height:2" coordorigin="6222,3578" coordsize="42,2">
              <v:shape style="position:absolute;left:6222;top:3578;width:42;height:2" coordorigin="6222,3578" coordsize="42,0" path="m6222,3578l6264,3578e" filled="f" stroked="t" strokeweight=".522pt" strokecolor="#000000">
                <v:path arrowok="t"/>
              </v:shape>
            </v:group>
            <v:group style="position:absolute;left:6264;top:3558;width:10;height:21" coordorigin="6264,3558" coordsize="10,21">
              <v:shape style="position:absolute;left:6264;top:3558;width:10;height:21" coordorigin="6264,3558" coordsize="10,21" path="m6264,3578l6274,3558e" filled="f" stroked="t" strokeweight=".522pt" strokecolor="#000000">
                <v:path arrowok="t"/>
              </v:shape>
            </v:group>
            <v:group style="position:absolute;left:6212;top:3464;width:63;height:94" coordorigin="6212,3464" coordsize="63,94">
              <v:shape style="position:absolute;left:6212;top:3464;width:63;height:94" coordorigin="6212,3464" coordsize="63,94" path="m6274,3558l6212,3464e" filled="f" stroked="t" strokeweight=".522pt" strokecolor="#000000">
                <v:path arrowok="t"/>
              </v:shape>
            </v:group>
            <v:group style="position:absolute;left:6212;top:3453;width:10;height:10" coordorigin="6212,3453" coordsize="10,10">
              <v:shape style="position:absolute;left:6212;top:3453;width:10;height:10" coordorigin="6212,3453" coordsize="10,10" path="m6212,3464l6222,3453e" filled="f" stroked="t" strokeweight=".522pt" strokecolor="#000000">
                <v:path arrowok="t"/>
              </v:shape>
            </v:group>
            <v:group style="position:absolute;left:6222;top:3453;width:42;height:2" coordorigin="6222,3453" coordsize="42,2">
              <v:shape style="position:absolute;left:6222;top:3453;width:42;height:2" coordorigin="6222,3453" coordsize="42,0" path="m6222,3453l6264,3453e" filled="f" stroked="t" strokeweight=".522pt" strokecolor="#000000">
                <v:path arrowok="t"/>
              </v:shape>
            </v:group>
            <v:group style="position:absolute;left:6264;top:3453;width:10;height:10" coordorigin="6264,3453" coordsize="10,10">
              <v:shape style="position:absolute;left:6264;top:3453;width:10;height:10" coordorigin="6264,3453" coordsize="10,10" path="m6264,3453l6274,3464e" filled="f" stroked="t" strokeweight=".522pt" strokecolor="#000000">
                <v:path arrowok="t"/>
              </v:shape>
            </v:group>
            <v:group style="position:absolute;left:6399;top:3618;width:52;height:2" coordorigin="6399,3618" coordsize="52,2">
              <v:shape style="position:absolute;left:6399;top:3618;width:52;height:2" coordorigin="6399,3618" coordsize="52,0" path="m6399,3618l6452,3618e" filled="f" stroked="t" strokeweight=".78255pt" strokecolor="#000000">
                <v:path arrowok="t"/>
              </v:shape>
            </v:group>
            <v:group style="position:absolute;left:6452;top:3610;width:10;height:10" coordorigin="6452,3610" coordsize="10,10">
              <v:shape style="position:absolute;left:6452;top:3610;width:10;height:10" coordorigin="6452,3610" coordsize="10,10" path="m6452,3620l6462,3610e" filled="f" stroked="t" strokeweight=".522pt" strokecolor="#000000">
                <v:path arrowok="t"/>
              </v:shape>
            </v:group>
            <v:group style="position:absolute;left:6459;top:3495;width:2;height:115" coordorigin="6459,3495" coordsize="2,115">
              <v:shape style="position:absolute;left:6459;top:3495;width:2;height:115" coordorigin="6459,3495" coordsize="0,115" path="m6459,3495l6459,3610e" filled="f" stroked="t" strokeweight=".7825pt" strokecolor="#000000">
                <v:path arrowok="t"/>
              </v:shape>
            </v:group>
            <v:group style="position:absolute;left:6420;top:3495;width:31;height:2" coordorigin="6420,3495" coordsize="31,2">
              <v:shape style="position:absolute;left:6420;top:3495;width:31;height:2" coordorigin="6420,3495" coordsize="31,0" path="m6452,3495l6420,3495e" filled="f" stroked="t" strokeweight=".522pt" strokecolor="#000000">
                <v:path arrowok="t"/>
              </v:shape>
            </v:group>
            <v:group style="position:absolute;left:6399;top:3495;width:21;height:21" coordorigin="6399,3495" coordsize="21,21">
              <v:shape style="position:absolute;left:6399;top:3495;width:21;height:21" coordorigin="6399,3495" coordsize="21,21" path="m6420,3495l6399,3516e" filled="f" stroked="t" strokeweight=".522pt" strokecolor="#000000">
                <v:path arrowok="t"/>
              </v:shape>
            </v:group>
            <v:group style="position:absolute;left:6399;top:3516;width:2;height:42" coordorigin="6399,3516" coordsize="2,42">
              <v:shape style="position:absolute;left:6399;top:3516;width:2;height:42" coordorigin="6399,3516" coordsize="0,42" path="m6399,3516l6399,3558e" filled="f" stroked="t" strokeweight=".522pt" strokecolor="#000000">
                <v:path arrowok="t"/>
              </v:shape>
            </v:group>
            <v:group style="position:absolute;left:6399;top:3558;width:21;height:21" coordorigin="6399,3558" coordsize="21,21">
              <v:shape style="position:absolute;left:6399;top:3558;width:21;height:21" coordorigin="6399,3558" coordsize="21,21" path="m6399,3558l6420,3578e" filled="f" stroked="t" strokeweight=".522pt" strokecolor="#000000">
                <v:path arrowok="t"/>
              </v:shape>
            </v:group>
            <v:group style="position:absolute;left:6420;top:3578;width:125;height:2" coordorigin="6420,3578" coordsize="125,2">
              <v:shape style="position:absolute;left:6420;top:3578;width:125;height:2" coordorigin="6420,3578" coordsize="125,0" path="m6420,3578l6545,3578e" filled="f" stroked="t" strokeweight=".522pt" strokecolor="#000000">
                <v:path arrowok="t"/>
              </v:shape>
            </v:group>
            <v:group style="position:absolute;left:6545;top:3453;width:10;height:10" coordorigin="6545,3453" coordsize="10,10">
              <v:shape style="position:absolute;left:6545;top:3453;width:10;height:10" coordorigin="6545,3453" coordsize="10,10" path="m6556,3464l6545,3453e" filled="f" stroked="t" strokeweight=".522pt" strokecolor="#000000">
                <v:path arrowok="t"/>
              </v:shape>
            </v:group>
            <v:group style="position:absolute;left:6504;top:3453;width:42;height:2" coordorigin="6504,3453" coordsize="42,2">
              <v:shape style="position:absolute;left:6504;top:3453;width:42;height:2" coordorigin="6504,3453" coordsize="42,0" path="m6546,3453l6504,3453e" filled="f" stroked="t" strokeweight=".522pt" strokecolor="#000000">
                <v:path arrowok="t"/>
              </v:shape>
            </v:group>
            <v:group style="position:absolute;left:6493;top:3453;width:10;height:10" coordorigin="6493,3453" coordsize="10,10">
              <v:shape style="position:absolute;left:6493;top:3453;width:10;height:10" coordorigin="6493,3453" coordsize="10,10" path="m6504,3453l6493,3464e" filled="f" stroked="t" strokeweight=".522pt" strokecolor="#000000">
                <v:path arrowok="t"/>
              </v:shape>
            </v:group>
            <v:group style="position:absolute;left:6496;top:3464;width:2;height:115" coordorigin="6496,3464" coordsize="2,115">
              <v:shape style="position:absolute;left:6496;top:3464;width:2;height:115" coordorigin="6496,3464" coordsize="0,115" path="m6496,3464l6496,3578e" filled="f" stroked="t" strokeweight=".7825pt" strokecolor="#000000">
                <v:path arrowok="t"/>
              </v:shape>
            </v:group>
            <v:group style="position:absolute;left:6553;top:3505;width:2;height:73" coordorigin="6553,3505" coordsize="2,73">
              <v:shape style="position:absolute;left:6553;top:3505;width:2;height:73" coordorigin="6553,3505" coordsize="0,73" path="m6553,3505l6553,3578e" filled="f" stroked="t" strokeweight=".7825pt" strokecolor="#000000">
                <v:path arrowok="t"/>
              </v:shape>
            </v:group>
            <v:group style="position:absolute;left:6545;top:3495;width:10;height:10" coordorigin="6545,3495" coordsize="10,10">
              <v:shape style="position:absolute;left:6545;top:3495;width:10;height:10" coordorigin="6545,3495" coordsize="10,10" path="m6556,3505l6545,3495e" filled="f" stroked="t" strokeweight=".522pt" strokecolor="#000000">
                <v:path arrowok="t"/>
              </v:shape>
            </v:group>
            <v:group style="position:absolute;left:6504;top:3495;width:42;height:2" coordorigin="6504,3495" coordsize="42,2">
              <v:shape style="position:absolute;left:6504;top:3495;width:42;height:2" coordorigin="6504,3495" coordsize="42,0" path="m6546,3495l6504,3495e" filled="f" stroked="t" strokeweight=".522pt" strokecolor="#000000">
                <v:path arrowok="t"/>
              </v:shape>
            </v:group>
            <v:group style="position:absolute;left:6493;top:3495;width:10;height:10" coordorigin="6493,3495" coordsize="10,10">
              <v:shape style="position:absolute;left:6493;top:3495;width:10;height:10" coordorigin="6493,3495" coordsize="10,10" path="m6504,3495l6493,3505e" filled="f" stroked="t" strokeweight=".522pt" strokecolor="#000000">
                <v:path arrowok="t"/>
              </v:shape>
            </v:group>
            <v:group style="position:absolute;left:6681;top:3453;width:63;height:2" coordorigin="6681,3453" coordsize="63,2">
              <v:shape style="position:absolute;left:6681;top:3453;width:63;height:2" coordorigin="6681,3453" coordsize="63,0" path="m6681,3453l6744,3453e" filled="f" stroked="t" strokeweight=".522pt" strokecolor="#000000">
                <v:path arrowok="t"/>
              </v:shape>
            </v:group>
            <v:group style="position:absolute;left:6712;top:3453;width:2;height:125" coordorigin="6712,3453" coordsize="2,125">
              <v:shape style="position:absolute;left:6712;top:3453;width:2;height:125" coordorigin="6712,3453" coordsize="0,125" path="m6712,3453l6712,3578e" filled="f" stroked="t" strokeweight=".522pt" strokecolor="#000000">
                <v:path arrowok="t"/>
              </v:shape>
            </v:group>
            <v:group style="position:absolute;left:6775;top:3453;width:2;height:125" coordorigin="6775,3453" coordsize="2,125">
              <v:shape style="position:absolute;left:6775;top:3453;width:2;height:125" coordorigin="6775,3453" coordsize="0,125" path="m6775,3453l6775,3578e" filled="f" stroked="t" strokeweight=".522pt" strokecolor="#000000">
                <v:path arrowok="t"/>
              </v:shape>
            </v:group>
            <v:group style="position:absolute;left:6838;top:3453;width:2;height:125" coordorigin="6838,3453" coordsize="2,125">
              <v:shape style="position:absolute;left:6838;top:3453;width:2;height:125" coordorigin="6838,3453" coordsize="0,125" path="m6838,3578l6838,3453e" filled="f" stroked="t" strokeweight=".522pt" strokecolor="#000000">
                <v:path arrowok="t"/>
              </v:shape>
            </v:group>
            <v:group style="position:absolute;left:6775;top:3516;width:250;height:2" coordorigin="6775,3516" coordsize="250,2">
              <v:shape style="position:absolute;left:6775;top:3516;width:250;height:2" coordorigin="6775,3516" coordsize="250,0" path="m6775,3516l7025,3516e" filled="f" stroked="t" strokeweight=".522pt" strokecolor="#000000">
                <v:path arrowok="t"/>
              </v:shape>
            </v:group>
            <v:group style="position:absolute;left:6869;top:3453;width:2;height:125" coordorigin="6869,3453" coordsize="2,125">
              <v:shape style="position:absolute;left:6869;top:3453;width:2;height:125" coordorigin="6869,3453" coordsize="0,125" path="m6869,3578l6869,3453e" filled="f" stroked="t" strokeweight=".522pt" strokecolor="#000000">
                <v:path arrowok="t"/>
              </v:shape>
            </v:group>
            <v:group style="position:absolute;left:6869;top:3453;width:156;height:2" coordorigin="6869,3453" coordsize="156,2">
              <v:shape style="position:absolute;left:6869;top:3453;width:156;height:2" coordorigin="6869,3453" coordsize="156,0" path="m6869,3453l7025,3453e" filled="f" stroked="t" strokeweight=".522pt" strokecolor="#000000">
                <v:path arrowok="t"/>
              </v:shape>
            </v:group>
            <v:group style="position:absolute;left:6921;top:3453;width:10;height:10" coordorigin="6921,3453" coordsize="10,10">
              <v:shape style="position:absolute;left:6921;top:3453;width:10;height:10" coordorigin="6921,3453" coordsize="10,10" path="m6921,3453l6931,3464e" filled="f" stroked="t" strokeweight=".522pt" strokecolor="#000000">
                <v:path arrowok="t"/>
              </v:shape>
            </v:group>
            <v:group style="position:absolute;left:6929;top:3464;width:2;height:52" coordorigin="6929,3464" coordsize="2,52">
              <v:shape style="position:absolute;left:6929;top:3464;width:2;height:52" coordorigin="6929,3464" coordsize="0,52" path="m6929,3464l6929,3516e" filled="f" stroked="t" strokeweight=".7825pt" strokecolor="#000000">
                <v:path arrowok="t"/>
              </v:shape>
            </v:group>
            <v:group style="position:absolute;left:6869;top:3516;width:63;height:63" coordorigin="6869,3516" coordsize="63,63">
              <v:shape style="position:absolute;left:6869;top:3516;width:63;height:63" coordorigin="6869,3516" coordsize="63,63" path="m6869,3516l6931,3578e" filled="f" stroked="t" strokeweight=".522pt" strokecolor="#000000">
                <v:path arrowok="t"/>
              </v:shape>
            </v:group>
            <v:group style="position:absolute;left:6963;top:3453;width:2;height:125" coordorigin="6963,3453" coordsize="2,125">
              <v:shape style="position:absolute;left:6963;top:3453;width:2;height:125" coordorigin="6963,3453" coordsize="0,125" path="m6963,3453l6963,3578e" filled="f" stroked="t" strokeweight=".522pt" strokecolor="#000000">
                <v:path arrowok="t"/>
              </v:shape>
            </v:group>
            <v:group style="position:absolute;left:6963;top:3578;width:63;height:2" coordorigin="6963,3578" coordsize="63,2">
              <v:shape style="position:absolute;left:6963;top:3578;width:63;height:2" coordorigin="6963,3578" coordsize="63,0" path="m6963,3578l7025,3578e" filled="f" stroked="t" strokeweight=".522pt" strokecolor="#000000">
                <v:path arrowok="t"/>
              </v:shape>
            </v:group>
            <v:group style="position:absolute;left:7072;top:3453;width:2;height:125" coordorigin="7072,3453" coordsize="2,125">
              <v:shape style="position:absolute;left:7072;top:3453;width:2;height:125" coordorigin="7072,3453" coordsize="0,125" path="m7072,3453l7072,3578e" filled="f" stroked="t" strokeweight="1.564pt" strokecolor="#000000">
                <v:path arrowok="t"/>
              </v:shape>
            </v:group>
            <v:group style="position:absolute;left:7104;top:3453;width:2;height:125" coordorigin="7104,3453" coordsize="2,125">
              <v:shape style="position:absolute;left:7104;top:3453;width:2;height:125" coordorigin="7104,3453" coordsize="0,125" path="m7104,3453l7104,3578e" filled="f" stroked="t" strokeweight="1.565pt" strokecolor="#000000">
                <v:path arrowok="t"/>
              </v:shape>
            </v:group>
            <v:group style="position:absolute;left:7067;top:3537;width:42;height:2" coordorigin="7067,3537" coordsize="42,2">
              <v:shape style="position:absolute;left:7067;top:3537;width:42;height:2" coordorigin="7067,3537" coordsize="42,0" path="m7109,3537l7067,3537e" filled="f" stroked="t" strokeweight=".522pt" strokecolor="#000000">
                <v:path arrowok="t"/>
              </v:shape>
            </v:group>
            <v:group style="position:absolute;left:7150;top:3453;width:2;height:125" coordorigin="7150,3453" coordsize="2,125">
              <v:shape style="position:absolute;left:7150;top:3453;width:2;height:125" coordorigin="7150,3453" coordsize="0,125" path="m7150,3453l7150,3578e" filled="f" stroked="t" strokeweight=".522pt" strokecolor="#000000">
                <v:path arrowok="t"/>
              </v:shape>
            </v:group>
            <v:group style="position:absolute;left:7150;top:3578;width:52;height:2" coordorigin="7150,3578" coordsize="52,2">
              <v:shape style="position:absolute;left:7150;top:3578;width:52;height:2" coordorigin="7150,3578" coordsize="52,0" path="m7150,3578l7203,3578e" filled="f" stroked="t" strokeweight=".522pt" strokecolor="#000000">
                <v:path arrowok="t"/>
              </v:shape>
            </v:group>
            <v:group style="position:absolute;left:7203;top:3558;width:10;height:21" coordorigin="7203,3558" coordsize="10,21">
              <v:shape style="position:absolute;left:7203;top:3558;width:10;height:21" coordorigin="7203,3558" coordsize="10,21" path="m7203,3578l7213,3558e" filled="f" stroked="t" strokeweight=".522pt" strokecolor="#000000">
                <v:path arrowok="t"/>
              </v:shape>
            </v:group>
            <v:group style="position:absolute;left:7213;top:3464;width:2;height:94" coordorigin="7213,3464" coordsize="2,94">
              <v:shape style="position:absolute;left:7213;top:3464;width:2;height:94" coordorigin="7213,3464" coordsize="0,94" path="m7213,3558l7213,3464e" filled="f" stroked="t" strokeweight=".522pt" strokecolor="#000000">
                <v:path arrowok="t"/>
              </v:shape>
            </v:group>
            <v:group style="position:absolute;left:7203;top:3453;width:10;height:10" coordorigin="7203,3453" coordsize="10,10">
              <v:shape style="position:absolute;left:7203;top:3453;width:10;height:10" coordorigin="7203,3453" coordsize="10,10" path="m7213,3464l7203,3453e" filled="f" stroked="t" strokeweight=".522pt" strokecolor="#000000">
                <v:path arrowok="t"/>
              </v:shape>
            </v:group>
            <v:group style="position:absolute;left:7150;top:3453;width:52;height:2" coordorigin="7150,3453" coordsize="52,2">
              <v:shape style="position:absolute;left:7150;top:3453;width:52;height:2" coordorigin="7150,3453" coordsize="52,0" path="m7203,3453l7150,3453e" filled="f" stroked="t" strokeweight=".522pt" strokecolor="#000000">
                <v:path arrowok="t"/>
              </v:shape>
            </v:group>
            <v:group style="position:absolute;left:4647;top:4013;width:2;height:125" coordorigin="4647,4013" coordsize="2,125">
              <v:shape style="position:absolute;left:4647;top:4013;width:2;height:125" coordorigin="4647,4013" coordsize="0,125" path="m4647,4138l4647,4013e" filled="f" stroked="t" strokeweight=".522pt" strokecolor="#000000">
                <v:path arrowok="t"/>
              </v:shape>
            </v:group>
            <v:group style="position:absolute;left:4663;top:4013;width:2;height:83" coordorigin="4663,4013" coordsize="2,83">
              <v:shape style="position:absolute;left:4663;top:4013;width:2;height:83" coordorigin="4663,4013" coordsize="0,83" path="m4663,4013l4663,4096e" filled="f" stroked="t" strokeweight="1.565pt" strokecolor="#000000">
                <v:path arrowok="t"/>
              </v:shape>
            </v:group>
            <v:group style="position:absolute;left:4694;top:4013;width:2;height:83" coordorigin="4694,4013" coordsize="2,83">
              <v:shape style="position:absolute;left:4694;top:4013;width:2;height:83" coordorigin="4694,4013" coordsize="0,83" path="m4694,4013l4694,4096e" filled="f" stroked="t" strokeweight="1.564pt" strokecolor="#000000">
                <v:path arrowok="t"/>
              </v:shape>
            </v:group>
            <v:group style="position:absolute;left:4710;top:4013;width:2;height:125" coordorigin="4710,4013" coordsize="2,125">
              <v:shape style="position:absolute;left:4710;top:4013;width:2;height:125" coordorigin="4710,4013" coordsize="0,125" path="m4710,4013l4710,4138e" filled="f" stroked="t" strokeweight=".522pt" strokecolor="#000000">
                <v:path arrowok="t"/>
              </v:shape>
            </v:group>
            <v:group style="position:absolute;left:4741;top:4013;width:156;height:2" coordorigin="4741,4013" coordsize="156,2">
              <v:shape style="position:absolute;left:4741;top:4013;width:156;height:2" coordorigin="4741,4013" coordsize="156,0" path="m4741,4013l4897,4013e" filled="f" stroked="t" strokeweight=".522pt" strokecolor="#000000">
                <v:path arrowok="t"/>
              </v:shape>
            </v:group>
            <v:group style="position:absolute;left:4741;top:4013;width:2;height:125" coordorigin="4741,4013" coordsize="2,125">
              <v:shape style="position:absolute;left:4741;top:4013;width:2;height:125" coordorigin="4741,4013" coordsize="0,125" path="m4741,4013l4741,4138e" filled="f" stroked="t" strokeweight=".522pt" strokecolor="#000000">
                <v:path arrowok="t"/>
              </v:shape>
            </v:group>
            <v:group style="position:absolute;left:4741;top:4138;width:63;height:2" coordorigin="4741,4138" coordsize="63,2">
              <v:shape style="position:absolute;left:4741;top:4138;width:63;height:2" coordorigin="4741,4138" coordsize="63,0" path="m4741,4138l4804,4138e" filled="f" stroked="t" strokeweight=".522pt" strokecolor="#000000">
                <v:path arrowok="t"/>
              </v:shape>
            </v:group>
            <v:group style="position:absolute;left:4741;top:4076;width:63;height:2" coordorigin="4741,4076" coordsize="63,2">
              <v:shape style="position:absolute;left:4741;top:4076;width:63;height:2" coordorigin="4741,4076" coordsize="63,0" path="m4804,4076l4741,4076e" filled="f" stroked="t" strokeweight=".522pt" strokecolor="#000000">
                <v:path arrowok="t"/>
              </v:shape>
            </v:group>
            <v:group style="position:absolute;left:4866;top:4013;width:2;height:125" coordorigin="4866,4013" coordsize="2,125">
              <v:shape style="position:absolute;left:4866;top:4013;width:2;height:125" coordorigin="4866,4013" coordsize="0,125" path="m4866,4013l4866,4138e" filled="f" stroked="t" strokeweight=".522pt" strokecolor="#000000">
                <v:path arrowok="t"/>
              </v:shape>
            </v:group>
            <v:group style="position:absolute;left:4944;top:4013;width:2;height:125" coordorigin="4944,4013" coordsize="2,125">
              <v:shape style="position:absolute;left:4944;top:4013;width:2;height:125" coordorigin="4944,4013" coordsize="0,125" path="m4944,4013l4944,4138e" filled="f" stroked="t" strokeweight="1.564pt" strokecolor="#000000">
                <v:path arrowok="t"/>
              </v:shape>
            </v:group>
            <v:group style="position:absolute;left:4976;top:4013;width:2;height:125" coordorigin="4976,4013" coordsize="2,125">
              <v:shape style="position:absolute;left:4976;top:4013;width:2;height:125" coordorigin="4976,4013" coordsize="0,125" path="m4976,4013l4976,4138e" filled="f" stroked="t" strokeweight="1.565pt" strokecolor="#000000">
                <v:path arrowok="t"/>
              </v:shape>
            </v:group>
            <v:group style="position:absolute;left:4939;top:4107;width:42;height:2" coordorigin="4939,4107" coordsize="42,2">
              <v:shape style="position:absolute;left:4939;top:4107;width:42;height:2" coordorigin="4939,4107" coordsize="42,0" path="m4981,4107l4939,4107e" filled="f" stroked="t" strokeweight=".522pt" strokecolor="#000000">
                <v:path arrowok="t"/>
              </v:shape>
            </v:group>
            <v:group style="position:absolute;left:5023;top:4013;width:2;height:125" coordorigin="5023,4013" coordsize="2,125">
              <v:shape style="position:absolute;left:5023;top:4013;width:2;height:125" coordorigin="5023,4013" coordsize="0,125" path="m5023,4013l5023,4138e" filled="f" stroked="t" strokeweight=".522pt" strokecolor="#000000">
                <v:path arrowok="t"/>
              </v:shape>
            </v:group>
            <v:group style="position:absolute;left:5023;top:4138;width:63;height:2" coordorigin="5023,4138" coordsize="63,2">
              <v:shape style="position:absolute;left:5023;top:4138;width:63;height:2" coordorigin="5023,4138" coordsize="63,0" path="m5023,4138l5085,4138e" filled="f" stroked="t" strokeweight=".522pt" strokecolor="#000000">
                <v:path arrowok="t"/>
              </v:shape>
            </v:group>
            <v:group style="position:absolute;left:5210;top:4013;width:146;height:2" coordorigin="5210,4013" coordsize="146,2">
              <v:shape style="position:absolute;left:5210;top:4013;width:146;height:2" coordorigin="5210,4013" coordsize="146,0" path="m5210,4013l5356,4013e" filled="f" stroked="t" strokeweight=".522pt" strokecolor="#000000">
                <v:path arrowok="t"/>
              </v:shape>
            </v:group>
            <v:group style="position:absolute;left:5210;top:4013;width:2;height:125" coordorigin="5210,4013" coordsize="2,125">
              <v:shape style="position:absolute;left:5210;top:4013;width:2;height:125" coordorigin="5210,4013" coordsize="0,125" path="m5210,4013l5210,4138e" filled="f" stroked="t" strokeweight=".522pt" strokecolor="#000000">
                <v:path arrowok="t"/>
              </v:shape>
            </v:group>
            <v:group style="position:absolute;left:5210;top:4076;width:63;height:2" coordorigin="5210,4076" coordsize="63,2">
              <v:shape style="position:absolute;left:5210;top:4076;width:63;height:2" coordorigin="5210,4076" coordsize="63,0" path="m5210,4076l5273,4076e" filled="f" stroked="t" strokeweight=".522pt" strokecolor="#000000">
                <v:path arrowok="t"/>
              </v:shape>
            </v:group>
            <v:group style="position:absolute;left:5336;top:4013;width:2;height:125" coordorigin="5336,4013" coordsize="2,125">
              <v:shape style="position:absolute;left:5336;top:4013;width:2;height:125" coordorigin="5336,4013" coordsize="0,125" path="m5336,4013l5336,4138e" filled="f" stroked="t" strokeweight=".522pt" strokecolor="#000000">
                <v:path arrowok="t"/>
              </v:shape>
            </v:group>
            <v:group style="position:absolute;left:5315;top:4138;width:146;height:2" coordorigin="5315,4138" coordsize="146,2">
              <v:shape style="position:absolute;left:5315;top:4138;width:146;height:2" coordorigin="5315,4138" coordsize="146,0" path="m5315,4138l5461,4138e" filled="f" stroked="t" strokeweight=".522pt" strokecolor="#000000">
                <v:path arrowok="t"/>
              </v:shape>
            </v:group>
            <v:group style="position:absolute;left:5398;top:4013;width:2;height:125" coordorigin="5398,4013" coordsize="2,125">
              <v:shape style="position:absolute;left:5398;top:4013;width:2;height:125" coordorigin="5398,4013" coordsize="0,125" path="m5398,4013l5398,4138e" filled="f" stroked="t" strokeweight=".522pt" strokecolor="#000000">
                <v:path arrowok="t"/>
              </v:shape>
            </v:group>
            <v:group style="position:absolute;left:5492;top:4013;width:240;height:2" coordorigin="5492,4013" coordsize="240,2">
              <v:shape style="position:absolute;left:5492;top:4013;width:240;height:2" coordorigin="5492,4013" coordsize="240,0" path="m5492,4013l5732,4013e" filled="f" stroked="t" strokeweight=".522pt" strokecolor="#000000">
                <v:path arrowok="t"/>
              </v:shape>
            </v:group>
            <v:group style="position:absolute;left:5523;top:4013;width:2;height:125" coordorigin="5523,4013" coordsize="2,125">
              <v:shape style="position:absolute;left:5523;top:4013;width:2;height:125" coordorigin="5523,4013" coordsize="0,125" path="m5523,4013l5523,4138e" filled="f" stroked="t" strokeweight=".522pt" strokecolor="#000000">
                <v:path arrowok="t"/>
              </v:shape>
            </v:group>
            <v:group style="position:absolute;left:5586;top:4013;width:2;height:125" coordorigin="5586,4013" coordsize="2,125">
              <v:shape style="position:absolute;left:5586;top:4013;width:2;height:125" coordorigin="5586,4013" coordsize="0,125" path="m5586,4013l5586,4138e" filled="f" stroked="t" strokeweight=".522pt" strokecolor="#000000">
                <v:path arrowok="t"/>
              </v:shape>
            </v:group>
            <v:group style="position:absolute;left:5586;top:4138;width:63;height:2" coordorigin="5586,4138" coordsize="63,2">
              <v:shape style="position:absolute;left:5586;top:4138;width:63;height:2" coordorigin="5586,4138" coordsize="63,0" path="m5586,4138l5648,4138e" filled="f" stroked="t" strokeweight=".522pt" strokecolor="#000000">
                <v:path arrowok="t"/>
              </v:shape>
            </v:group>
            <v:group style="position:absolute;left:5586;top:4076;width:146;height:2" coordorigin="5586,4076" coordsize="146,2">
              <v:shape style="position:absolute;left:5586;top:4076;width:146;height:2" coordorigin="5586,4076" coordsize="146,0" path="m5586,4076l5732,4076e" filled="f" stroked="t" strokeweight=".522pt" strokecolor="#000000">
                <v:path arrowok="t"/>
              </v:shape>
            </v:group>
            <v:group style="position:absolute;left:5680;top:4013;width:2;height:125" coordorigin="5680,4013" coordsize="2,125">
              <v:shape style="position:absolute;left:5680;top:4013;width:2;height:125" coordorigin="5680,4013" coordsize="0,125" path="m5680,4138l5680,4013e" filled="f" stroked="t" strokeweight=".522pt" strokecolor="#000000">
                <v:path arrowok="t"/>
              </v:shape>
            </v:group>
            <v:group style="position:absolute;left:5740;top:4013;width:2;height:52" coordorigin="5740,4013" coordsize="2,52">
              <v:shape style="position:absolute;left:5740;top:4013;width:2;height:52" coordorigin="5740,4013" coordsize="0,52" path="m5740,4013l5740,4065e" filled="f" stroked="t" strokeweight=".7825pt" strokecolor="#000000">
                <v:path arrowok="t"/>
              </v:shape>
            </v:group>
            <v:group style="position:absolute;left:5732;top:4065;width:10;height:10" coordorigin="5732,4065" coordsize="10,10">
              <v:shape style="position:absolute;left:5732;top:4065;width:10;height:10" coordorigin="5732,4065" coordsize="10,10" path="m5742,4065l5732,4076e" filled="f" stroked="t" strokeweight=".522pt" strokecolor="#000000">
                <v:path arrowok="t"/>
              </v:shape>
            </v:group>
            <v:group style="position:absolute;left:5680;top:4076;width:63;height:63" coordorigin="5680,4076" coordsize="63,63">
              <v:shape style="position:absolute;left:5680;top:4076;width:63;height:63" coordorigin="5680,4076" coordsize="63,63" path="m5680,4076l5742,4138e" filled="f" stroked="t" strokeweight=".522pt" strokecolor="#000000">
                <v:path arrowok="t"/>
              </v:shape>
            </v:group>
            <v:group style="position:absolute;left:5878;top:4013;width:52;height:2" coordorigin="5878,4013" coordsize="52,2">
              <v:shape style="position:absolute;left:5878;top:4013;width:52;height:2" coordorigin="5878,4013" coordsize="52,0" path="m5930,4013l5878,4013e" filled="f" stroked="t" strokeweight=".522pt" strokecolor="#000000">
                <v:path arrowok="t"/>
              </v:shape>
            </v:group>
            <v:group style="position:absolute;left:5870;top:4013;width:2;height:115" coordorigin="5870,4013" coordsize="2,115">
              <v:shape style="position:absolute;left:5870;top:4013;width:2;height:115" coordorigin="5870,4013" coordsize="0,115" path="m5870,4013l5870,4128e" filled="f" stroked="t" strokeweight=".7825pt" strokecolor="#000000">
                <v:path arrowok="t"/>
              </v:shape>
            </v:group>
            <v:group style="position:absolute;left:5868;top:4128;width:10;height:10" coordorigin="5868,4128" coordsize="10,10">
              <v:shape style="position:absolute;left:5868;top:4128;width:10;height:10" coordorigin="5868,4128" coordsize="10,10" path="m5868,4128l5878,4138e" filled="f" stroked="t" strokeweight=".522pt" strokecolor="#000000">
                <v:path arrowok="t"/>
              </v:shape>
            </v:group>
            <v:group style="position:absolute;left:5878;top:4138;width:146;height:2" coordorigin="5878,4138" coordsize="146,2">
              <v:shape style="position:absolute;left:5878;top:4138;width:146;height:2" coordorigin="5878,4138" coordsize="146,0" path="m5878,4138l6024,4138e" filled="f" stroked="t" strokeweight=".522pt" strokecolor="#000000">
                <v:path arrowok="t"/>
              </v:shape>
            </v:group>
            <v:group style="position:absolute;left:5930;top:4076;width:2;height:63" coordorigin="5930,4076" coordsize="2,63">
              <v:shape style="position:absolute;left:5930;top:4076;width:2;height:63" coordorigin="5930,4076" coordsize="0,63" path="m5930,4138l5930,4076e" filled="f" stroked="t" strokeweight=".522pt" strokecolor="#000000">
                <v:path arrowok="t"/>
              </v:shape>
            </v:group>
            <v:group style="position:absolute;left:5909;top:4076;width:21;height:2" coordorigin="5909,4076" coordsize="21,2">
              <v:shape style="position:absolute;left:5909;top:4076;width:21;height:2" coordorigin="5909,4076" coordsize="21,0" path="m5930,4076l5909,4076e" filled="f" stroked="t" strokeweight=".522pt" strokecolor="#000000">
                <v:path arrowok="t"/>
              </v:shape>
            </v:group>
            <v:group style="position:absolute;left:5961;top:4013;width:2;height:125" coordorigin="5961,4013" coordsize="2,125">
              <v:shape style="position:absolute;left:5961;top:4013;width:2;height:125" coordorigin="5961,4013" coordsize="0,125" path="m5961,4013l5961,4138e" filled="f" stroked="t" strokeweight=".522pt" strokecolor="#000000">
                <v:path arrowok="t"/>
              </v:shape>
            </v:group>
            <v:group style="position:absolute;left:6024;top:4013;width:2;height:125" coordorigin="6024,4013" coordsize="2,125">
              <v:shape style="position:absolute;left:6024;top:4013;width:2;height:125" coordorigin="6024,4013" coordsize="0,125" path="m6024,4138l6024,4013e" filled="f" stroked="t" strokeweight=".522pt" strokecolor="#000000">
                <v:path arrowok="t"/>
              </v:shape>
            </v:group>
            <v:group style="position:absolute;left:6071;top:4013;width:2;height:125" coordorigin="6071,4013" coordsize="2,125">
              <v:shape style="position:absolute;left:6071;top:4013;width:2;height:125" coordorigin="6071,4013" coordsize="0,125" path="m6071,4013l6071,4138e" filled="f" stroked="t" strokeweight="1.565pt" strokecolor="#000000">
                <v:path arrowok="t"/>
              </v:shape>
            </v:group>
            <v:group style="position:absolute;left:6102;top:4013;width:2;height:125" coordorigin="6102,4013" coordsize="2,125">
              <v:shape style="position:absolute;left:6102;top:4013;width:2;height:125" coordorigin="6102,4013" coordsize="0,125" path="m6102,4013l6102,4138e" filled="f" stroked="t" strokeweight="1.565pt" strokecolor="#000000">
                <v:path arrowok="t"/>
              </v:shape>
            </v:group>
            <v:group style="position:absolute;left:6066;top:4107;width:42;height:2" coordorigin="6066,4107" coordsize="42,2">
              <v:shape style="position:absolute;left:6066;top:4107;width:42;height:2" coordorigin="6066,4107" coordsize="42,0" path="m6107,4107l6066,4107e" filled="f" stroked="t" strokeweight=".522pt" strokecolor="#000000">
                <v:path arrowok="t"/>
              </v:shape>
            </v:group>
            <v:group style="position:absolute;left:6149;top:4013;width:2;height:125" coordorigin="6149,4013" coordsize="2,125">
              <v:shape style="position:absolute;left:6149;top:4013;width:2;height:125" coordorigin="6149,4013" coordsize="0,125" path="m6149,4138l6149,4013e" filled="f" stroked="t" strokeweight=".522pt" strokecolor="#000000">
                <v:path arrowok="t"/>
              </v:shape>
            </v:group>
            <v:group style="position:absolute;left:6149;top:4013;width:146;height:2" coordorigin="6149,4013" coordsize="146,2">
              <v:shape style="position:absolute;left:6149;top:4013;width:146;height:2" coordorigin="6149,4013" coordsize="146,0" path="m6149,4013l6295,4013e" filled="f" stroked="t" strokeweight=".522pt" strokecolor="#000000">
                <v:path arrowok="t"/>
              </v:shape>
            </v:group>
            <v:group style="position:absolute;left:6209;top:4013;width:2;height:52" coordorigin="6209,4013" coordsize="2,52">
              <v:shape style="position:absolute;left:6209;top:4013;width:2;height:52" coordorigin="6209,4013" coordsize="0,52" path="m6209,4013l6209,4065e" filled="f" stroked="t" strokeweight=".7825pt" strokecolor="#000000">
                <v:path arrowok="t"/>
              </v:shape>
            </v:group>
            <v:group style="position:absolute;left:6201;top:4065;width:10;height:10" coordorigin="6201,4065" coordsize="10,10">
              <v:shape style="position:absolute;left:6201;top:4065;width:10;height:10" coordorigin="6201,4065" coordsize="10,10" path="m6212,4065l6201,4076e" filled="f" stroked="t" strokeweight=".522pt" strokecolor="#000000">
                <v:path arrowok="t"/>
              </v:shape>
            </v:group>
            <v:group style="position:absolute;left:6149;top:4076;width:52;height:2" coordorigin="6149,4076" coordsize="52,2">
              <v:shape style="position:absolute;left:6149;top:4076;width:52;height:2" coordorigin="6149,4076" coordsize="52,0" path="m6201,4076l6149,4076e" filled="f" stroked="t" strokeweight=".522pt" strokecolor="#000000">
                <v:path arrowok="t"/>
              </v:shape>
            </v:group>
            <v:group style="position:absolute;left:6149;top:4076;width:63;height:63" coordorigin="6149,4076" coordsize="63,63">
              <v:shape style="position:absolute;left:6149;top:4076;width:63;height:63" coordorigin="6149,4076" coordsize="63,63" path="m6149,4076l6212,4138e" filled="f" stroked="t" strokeweight=".522pt" strokecolor="#000000">
                <v:path arrowok="t"/>
              </v:shape>
            </v:group>
            <v:group style="position:absolute;left:6243;top:4013;width:2;height:125" coordorigin="6243,4013" coordsize="2,125">
              <v:shape style="position:absolute;left:6243;top:4013;width:2;height:125" coordorigin="6243,4013" coordsize="0,125" path="m6243,4013l6243,4138e" filled="f" stroked="t" strokeweight=".522pt" strokecolor="#000000">
                <v:path arrowok="t"/>
              </v:shape>
            </v:group>
            <v:group style="position:absolute;left:6243;top:4138;width:52;height:2" coordorigin="6243,4138" coordsize="52,2">
              <v:shape style="position:absolute;left:6243;top:4138;width:52;height:2" coordorigin="6243,4138" coordsize="52,0" path="m6243,4138l6295,4138e" filled="f" stroked="t" strokeweight=".522pt" strokecolor="#000000">
                <v:path arrowok="t"/>
              </v:shape>
            </v:group>
            <v:group style="position:absolute;left:6295;top:4128;width:10;height:10" coordorigin="6295,4128" coordsize="10,10">
              <v:shape style="position:absolute;left:6295;top:4128;width:10;height:10" coordorigin="6295,4128" coordsize="10,10" path="m6295,4138l6306,4128e" filled="f" stroked="t" strokeweight=".522pt" strokecolor="#000000">
                <v:path arrowok="t"/>
              </v:shape>
            </v:group>
            <v:group style="position:absolute;left:6303;top:4013;width:2;height:115" coordorigin="6303,4013" coordsize="2,115">
              <v:shape style="position:absolute;left:6303;top:4013;width:2;height:115" coordorigin="6303,4013" coordsize="0,115" path="m6303,4013l6303,4128e" filled="f" stroked="t" strokeweight=".7825pt" strokecolor="#000000">
                <v:path arrowok="t"/>
              </v:shape>
            </v:group>
            <v:group style="position:absolute;left:1090;top:344;width:10420;height:3840" coordorigin="1090,344" coordsize="10420,3840">
              <v:shape style="position:absolute;left:1090;top:344;width:10420;height:3840" coordorigin="1090,344" coordsize="10420,3840" path="m1090,4184l11510,4184,11510,344,1090,344,1090,4184xe" filled="f" stroked="t" strokeweight="1.0pt" strokecolor="#2952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Calib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atio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method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9529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Multipoin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calib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atio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tempe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atur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compensatio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95297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ful</w:t>
      </w:r>
      <w:r>
        <w:rPr>
          <w:rFonts w:ascii="Arial" w:hAnsi="Arial" w:cs="Arial" w:eastAsia="Arial"/>
          <w:sz w:val="18"/>
          <w:szCs w:val="18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95297"/>
          <w:spacing w:val="-1"/>
          <w:w w:val="100"/>
        </w:rPr>
        <w:t>ange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4.5pt;margin-top:-163.289139pt;width:521.000008pt;height:159.714002pt;mso-position-horizontal-relative:page;mso-position-vertical-relative:paragraph;z-index:-1766" coordorigin="1090,-3266" coordsize="10420,3194">
            <v:shape style="position:absolute;left:1090;top:-3266;width:10420;height:3194" coordorigin="1090,-3266" coordsize="10420,3194" path="m1090,-72l11510,-72,11510,-3266,1090,-3266,1090,-72xe" filled="f" stroked="t" strokeweight="1.0pt" strokecolor="#2952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9"/>
        </w:rPr>
        <w:t>Dimensions: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20" w:bottom="280" w:left="1060" w:right="740"/>
        </w:sectPr>
      </w:pPr>
      <w:rPr/>
    </w:p>
    <w:p>
      <w:pPr>
        <w:spacing w:before="40" w:after="0" w:line="240" w:lineRule="auto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36pt;margin-top:21.507801pt;width:522.000008pt;height:120.500002pt;mso-position-horizontal-relative:page;mso-position-vertical-relative:paragraph;z-index:-1758" coordorigin="720,430" coordsize="10440,2410">
            <v:group style="position:absolute;left:730;top:440;width:10420;height:2390" coordorigin="730,440" coordsize="10420,2390">
              <v:shape style="position:absolute;left:730;top:440;width:10420;height:2390" coordorigin="730,440" coordsize="10420,2390" path="m730,2830l11150,2830,11150,440,730,440,730,2830xe" filled="f" stroked="t" strokeweight="1.0pt" strokecolor="#295297">
                <v:path arrowok="t"/>
              </v:shape>
            </v:group>
            <v:group style="position:absolute;left:7477;top:1330;width:421;height:133" coordorigin="7477,1330" coordsize="421,133">
              <v:shape style="position:absolute;left:7477;top:1330;width:421;height:133" coordorigin="7477,1330" coordsize="421,133" path="m7477,1395l7548,1395,7570,1462,7617,1330,7663,1462,7710,1330,7757,1462,7804,1330,7819,1395,7898,1395e" filled="f" stroked="t" strokeweight=".447pt" strokecolor="#000000">
                <v:path arrowok="t"/>
              </v:shape>
            </v:group>
            <v:group style="position:absolute;left:8288;top:1395;width:2;height:326" coordorigin="8288,1395" coordsize="2,326">
              <v:shape style="position:absolute;left:8288;top:1395;width:2;height:326" coordorigin="8288,1395" coordsize="0,326" path="m8288,1395l8288,1721e" filled="f" stroked="t" strokeweight=".447pt" strokecolor="#000000">
                <v:path arrowok="t"/>
              </v:shape>
            </v:group>
            <v:group style="position:absolute;left:8208;top:1502;width:158;height:2" coordorigin="8208,1502" coordsize="158,2">
              <v:shape style="position:absolute;left:8208;top:1502;width:158;height:2" coordorigin="8208,1502" coordsize="158,0" path="m8366,1502l8208,1502e" filled="f" stroked="t" strokeweight=".447pt" strokecolor="#000000">
                <v:path arrowok="t"/>
              </v:shape>
            </v:group>
            <v:group style="position:absolute;left:8208;top:1475;width:158;height:2" coordorigin="8208,1475" coordsize="158,2">
              <v:shape style="position:absolute;left:8208;top:1475;width:158;height:2" coordorigin="8208,1475" coordsize="158,0" path="m8208,1475l8366,1475e" filled="f" stroked="t" strokeweight=".447pt" strokecolor="#000000">
                <v:path arrowok="t"/>
              </v:shape>
            </v:group>
            <v:group style="position:absolute;left:8030;top:1696;width:2;height:621" coordorigin="8030,1696" coordsize="2,621">
              <v:shape style="position:absolute;left:8030;top:1696;width:2;height:621" coordorigin="8030,1696" coordsize="0,621" path="m8030,1696l8030,2317e" filled="f" stroked="t" strokeweight=".447pt" strokecolor="#000000">
                <v:path arrowok="t"/>
              </v:shape>
            </v:group>
            <v:group style="position:absolute;left:7971;top:2326;width:119;height:2" coordorigin="7971,2326" coordsize="119,2">
              <v:shape style="position:absolute;left:7971;top:2326;width:119;height:2" coordorigin="7971,2326" coordsize="119,0" path="m7971,2326l8090,2326e" filled="f" stroked="t" strokeweight=".447pt" strokecolor="#000000">
                <v:path arrowok="t"/>
              </v:shape>
            </v:group>
            <v:group style="position:absolute;left:7993;top:2363;width:74;height:2" coordorigin="7993,2363" coordsize="74,2">
              <v:shape style="position:absolute;left:7993;top:2363;width:74;height:2" coordorigin="7993,2363" coordsize="74,0" path="m7993,2363l8068,2363e" filled="f" stroked="t" strokeweight=".447pt" strokecolor="#000000">
                <v:path arrowok="t"/>
              </v:shape>
            </v:group>
            <v:group style="position:absolute;left:8017;top:2409;width:27;height:2" coordorigin="8017,2409" coordsize="27,2">
              <v:shape style="position:absolute;left:8017;top:2409;width:27;height:2" coordorigin="8017,2409" coordsize="27,0" path="m8017,2409l8044,2409e" filled="f" stroked="t" strokeweight=".447pt" strokecolor="#000000">
                <v:path arrowok="t"/>
              </v:shape>
            </v:group>
            <v:group style="position:absolute;left:8035;top:1265;width:2;height:241" coordorigin="8035,1265" coordsize="2,241">
              <v:shape style="position:absolute;left:8035;top:1265;width:2;height:241" coordorigin="8035,1265" coordsize="0,241" path="m8035,1265l8035,1507e" filled="f" stroked="t" strokeweight=".447pt" strokecolor="#000000">
                <v:path arrowok="t"/>
              </v:shape>
            </v:group>
            <v:group style="position:absolute;left:7987;top:1172;width:97;height:98" coordorigin="7987,1172" coordsize="97,98">
              <v:shape style="position:absolute;left:7987;top:1172;width:97;height:98" coordorigin="7987,1172" coordsize="97,98" path="m8036,1172l7987,1270,8084,1270,8036,1172e" filled="t" fillcolor="#000000" stroked="f">
                <v:path arrowok="t"/>
                <v:fill/>
              </v:shape>
            </v:group>
            <v:group style="position:absolute;left:8035;top:884;width:2;height:287" coordorigin="8035,884" coordsize="2,287">
              <v:shape style="position:absolute;left:8035;top:884;width:2;height:287" coordorigin="8035,884" coordsize="0,287" path="m8035,884l8035,1172e" filled="f" stroked="t" strokeweight=".447pt" strokecolor="#000000">
                <v:path arrowok="t"/>
              </v:shape>
            </v:group>
            <v:group style="position:absolute;left:7986;top:1173;width:100;height:2" coordorigin="7986,1173" coordsize="100,2">
              <v:shape style="position:absolute;left:7986;top:1173;width:100;height:2" coordorigin="7986,1173" coordsize="100,0" path="m7986,1173l8086,1173e" filled="f" stroked="t" strokeweight=".447pt" strokecolor="#000000">
                <v:path arrowok="t"/>
              </v:shape>
            </v:group>
            <v:group style="position:absolute;left:8035;top:1601;width:2;height:130" coordorigin="8035,1601" coordsize="2,130">
              <v:shape style="position:absolute;left:8035;top:1601;width:2;height:130" coordorigin="8035,1601" coordsize="0,130" path="m8035,1730l8035,1601e" filled="f" stroked="t" strokeweight=".447pt" strokecolor="#000000">
                <v:path arrowok="t"/>
              </v:shape>
            </v:group>
            <v:group style="position:absolute;left:7987;top:1508;width:97;height:97" coordorigin="7987,1508" coordsize="97,97">
              <v:shape style="position:absolute;left:7987;top:1508;width:97;height:97" coordorigin="7987,1508" coordsize="97,97" path="m8036,1508l7987,1605,8084,1605,8036,1508e" filled="t" fillcolor="#000000" stroked="f">
                <v:path arrowok="t"/>
                <v:fill/>
              </v:shape>
            </v:group>
            <v:group style="position:absolute;left:7986;top:1508;width:100;height:2" coordorigin="7986,1508" coordsize="100,2">
              <v:shape style="position:absolute;left:7986;top:1508;width:100;height:2" coordorigin="7986,1508" coordsize="100,0" path="m7986,1508l8086,1508e" filled="f" stroked="t" strokeweight=".447pt" strokecolor="#000000">
                <v:path arrowok="t"/>
              </v:shape>
            </v:group>
            <v:group style="position:absolute;left:7886;top:1395;width:800;height:2" coordorigin="7886,1395" coordsize="800,2">
              <v:shape style="position:absolute;left:7886;top:1395;width:800;height:2" coordorigin="7886,1395" coordsize="800,0" path="m7886,1395l8686,1395e" filled="f" stroked="t" strokeweight=".447pt" strokecolor="#000000">
                <v:path arrowok="t"/>
              </v:shape>
            </v:group>
            <v:group style="position:absolute;left:8033;top:1730;width:252;height:2" coordorigin="8033,1730" coordsize="252,2">
              <v:shape style="position:absolute;left:8033;top:1730;width:252;height:2" coordorigin="8033,1730" coordsize="252,0" path="m8285,1730l8033,1730e" filled="f" stroked="t" strokeweight=".447pt" strokecolor="#000000">
                <v:path arrowok="t"/>
              </v:shape>
            </v:group>
            <v:group style="position:absolute;left:7137;top:941;width:2;height:130" coordorigin="7137,941" coordsize="2,130">
              <v:shape style="position:absolute;left:7137;top:941;width:2;height:130" coordorigin="7137,941" coordsize="0,130" path="m7137,1070l7137,941e" filled="f" stroked="t" strokeweight=".447pt" strokecolor="#000000">
                <v:path arrowok="t"/>
              </v:shape>
            </v:group>
            <v:group style="position:absolute;left:7089;top:847;width:97;height:98" coordorigin="7089,847" coordsize="97,98">
              <v:shape style="position:absolute;left:7089;top:847;width:97;height:98" coordorigin="7089,847" coordsize="97,98" path="m7137,847l7089,945,7186,945,7137,847e" filled="t" fillcolor="#000000" stroked="f">
                <v:path arrowok="t"/>
                <v:fill/>
              </v:shape>
            </v:group>
            <v:group style="position:absolute;left:7137;top:674;width:2;height:173" coordorigin="7137,674" coordsize="2,173">
              <v:shape style="position:absolute;left:7137;top:674;width:2;height:173" coordorigin="7137,674" coordsize="0,173" path="m7137,674l7137,847e" filled="f" stroked="t" strokeweight=".447pt" strokecolor="#000000">
                <v:path arrowok="t"/>
              </v:shape>
            </v:group>
            <v:group style="position:absolute;left:7086;top:850;width:100;height:2" coordorigin="7086,850" coordsize="100,2">
              <v:shape style="position:absolute;left:7086;top:850;width:100;height:2" coordorigin="7086,850" coordsize="100,0" path="m7086,850l7186,850e" filled="f" stroked="t" strokeweight=".447pt" strokecolor="#000000">
                <v:path arrowok="t"/>
              </v:shape>
            </v:group>
            <v:group style="position:absolute;left:5451;top:1395;width:2034;height:2" coordorigin="5451,1395" coordsize="2034,2">
              <v:shape style="position:absolute;left:5451;top:1395;width:2034;height:2" coordorigin="5451,1395" coordsize="2034,0" path="m7486,1395l5451,1395e" filled="f" stroked="t" strokeweight=".447pt" strokecolor="#000000">
                <v:path arrowok="t"/>
              </v:shape>
            </v:group>
            <v:group style="position:absolute;left:7134;top:1012;width:2;height:201" coordorigin="7134,1012" coordsize="2,201">
              <v:shape style="position:absolute;left:7134;top:1012;width:2;height:201" coordorigin="7134,1012" coordsize="0,201" path="m7134,1012l7134,1213e" filled="f" stroked="t" strokeweight=".447pt" strokecolor="#000000">
                <v:path arrowok="t"/>
              </v:shape>
            </v:group>
            <v:group style="position:absolute;left:7075;top:1222;width:121;height:2" coordorigin="7075,1222" coordsize="121,2">
              <v:shape style="position:absolute;left:7075;top:1222;width:121;height:2" coordorigin="7075,1222" coordsize="121,0" path="m7075,1222l7195,1222e" filled="f" stroked="t" strokeweight=".447pt" strokecolor="#000000">
                <v:path arrowok="t"/>
              </v:shape>
            </v:group>
            <v:group style="position:absolute;left:7097;top:1260;width:74;height:2" coordorigin="7097,1260" coordsize="74,2">
              <v:shape style="position:absolute;left:7097;top:1260;width:74;height:2" coordorigin="7097,1260" coordsize="74,0" path="m7097,1260l7171,1260e" filled="f" stroked="t" strokeweight=".447pt" strokecolor="#000000">
                <v:path arrowok="t"/>
              </v:shape>
            </v:group>
            <v:group style="position:absolute;left:7121;top:1306;width:28;height:2" coordorigin="7121,1306" coordsize="28,2">
              <v:shape style="position:absolute;left:7121;top:1306;width:28;height:2" coordorigin="7121,1306" coordsize="28,0" path="m7121,1306l7149,1306e" filled="f" stroked="t" strokeweight=".447pt" strokecolor="#000000">
                <v:path arrowok="t"/>
              </v:shape>
            </v:group>
            <v:group style="position:absolute;left:7298;top:613;width:421;height:133" coordorigin="7298,613" coordsize="421,133">
              <v:shape style="position:absolute;left:7298;top:613;width:421;height:133" coordorigin="7298,613" coordsize="421,133" path="m7298,679l7369,679,7392,746,7438,613,7486,746,7533,613,7579,746,7625,613,7640,679,7719,679e" filled="f" stroked="t" strokeweight=".447pt" strokecolor="#000000">
                <v:path arrowok="t"/>
              </v:shape>
            </v:group>
            <v:group style="position:absolute;left:7715;top:677;width:107;height:2" coordorigin="7715,677" coordsize="107,2">
              <v:shape style="position:absolute;left:7715;top:677;width:107;height:2" coordorigin="7715,677" coordsize="107,0" path="m7715,677l7822,677e" filled="f" stroked="t" strokeweight=".447pt" strokecolor="#000000">
                <v:path arrowok="t"/>
              </v:shape>
            </v:group>
            <v:group style="position:absolute;left:7819;top:630;width:98;height:97" coordorigin="7819,630" coordsize="98,97">
              <v:shape style="position:absolute;left:7819;top:630;width:98;height:97" coordorigin="7819,630" coordsize="98,97" path="m7819,630l7819,726,7917,677,7819,630e" filled="t" fillcolor="#000000" stroked="f">
                <v:path arrowok="t"/>
                <v:fill/>
              </v:shape>
            </v:group>
            <v:group style="position:absolute;left:7916;top:677;width:2103;height:2" coordorigin="7916,677" coordsize="2103,2">
              <v:shape style="position:absolute;left:7916;top:677;width:2103;height:2" coordorigin="7916,677" coordsize="2103,0" path="m7916,677l10018,677e" filled="f" stroked="t" strokeweight=".447pt" strokecolor="#000000">
                <v:path arrowok="t"/>
              </v:shape>
            </v:group>
            <v:group style="position:absolute;left:7914;top:622;width:2;height:112" coordorigin="7914,622" coordsize="2,112">
              <v:shape style="position:absolute;left:7914;top:622;width:2;height:112" coordorigin="7914,622" coordsize="0,112" path="m7914,622l7914,734e" filled="f" stroked="t" strokeweight=".447pt" strokecolor="#000000">
                <v:path arrowok="t"/>
              </v:shape>
            </v:group>
            <v:group style="position:absolute;left:5468;top:688;width:201;height:2" coordorigin="5468,688" coordsize="201,2">
              <v:shape style="position:absolute;left:5468;top:688;width:201;height:2" coordorigin="5468,688" coordsize="201,0" path="m5468,688l5669,688e" filled="f" stroked="t" strokeweight=".447pt" strokecolor="#000000">
                <v:path arrowok="t"/>
              </v:shape>
            </v:group>
            <v:group style="position:absolute;left:5660;top:634;width:124;height:97" coordorigin="5660,634" coordsize="124,97">
              <v:shape style="position:absolute;left:5660;top:634;width:124;height:97" coordorigin="5660,634" coordsize="124,97" path="m5660,682l5666,704,5674,722,5683,731,5696,721,5709,704,5722,683,5735,662,5746,644,5755,634,5767,639,5776,658,5784,676e" filled="f" stroked="t" strokeweight=".447pt" strokecolor="#000000">
                <v:path arrowok="t"/>
              </v:shape>
            </v:group>
            <v:group style="position:absolute;left:6594;top:683;width:2;height:326" coordorigin="6594,683" coordsize="2,326">
              <v:shape style="position:absolute;left:6594;top:683;width:2;height:326" coordorigin="6594,683" coordsize="0,326" path="m6594,683l6594,1009e" filled="f" stroked="t" strokeweight=".447pt" strokecolor="#000000">
                <v:path arrowok="t"/>
              </v:shape>
            </v:group>
            <v:group style="position:absolute;left:6515;top:790;width:158;height:2" coordorigin="6515,790" coordsize="158,2">
              <v:shape style="position:absolute;left:6515;top:790;width:158;height:2" coordorigin="6515,790" coordsize="158,0" path="m6672,790l6515,790e" filled="f" stroked="t" strokeweight=".447pt" strokecolor="#000000">
                <v:path arrowok="t"/>
              </v:shape>
            </v:group>
            <v:group style="position:absolute;left:6513;top:762;width:159;height:2" coordorigin="6513,762" coordsize="159,2">
              <v:shape style="position:absolute;left:6513;top:762;width:159;height:2" coordorigin="6513,762" coordsize="159,0" path="m6513,762l6672,762e" filled="f" stroked="t" strokeweight=".447pt" strokecolor="#000000">
                <v:path arrowok="t"/>
              </v:shape>
            </v:group>
            <v:group style="position:absolute;left:6243;top:613;width:306;height:110" coordorigin="6243,613" coordsize="306,110">
              <v:shape style="position:absolute;left:6243;top:613;width:306;height:110" coordorigin="6243,613" coordsize="306,110" path="m6244,707l6243,685,6243,664,6246,646,6251,628,6262,615,6269,615,6278,613,6300,678,6300,697,6297,704,6296,710,6294,716,6293,723,6291,719,6290,716,6285,698,6284,685,6285,665,6288,645,6293,633,6299,619,6306,616,6314,613,6326,619,6331,628,6338,645,6340,667,6340,689,6337,709,6336,722,6334,723,6333,720,6331,718,6327,706,6327,694,6327,674,6328,654,6331,639,6337,627,6342,621,6346,615,6351,613,6355,615,6361,615,6367,619,6372,628,6376,636,6381,648,6382,662,6382,683,6379,705,6376,723,6376,722,6375,719,6373,715,6369,703,6369,689,6368,669,6370,649,6373,634,6379,627,6384,621,6390,616,6397,613,6403,616,6409,619,6424,684,6424,701,6421,709,6419,713,6418,719,6418,723,6416,719,6415,716,6410,701,6409,692,6409,682,6410,667,6412,658,6412,649,6412,643,6415,636,6419,630,6427,618,6434,616,6440,615,6448,618,6454,625,6460,633,6463,648,6464,659,6466,680,6464,699,6463,710,6461,719,6460,718,6457,716,6451,701,6449,689,6450,670,6453,649,6455,636,6460,630,6464,624,6470,619,6479,616,6485,618,6508,678,6509,698,6504,706,6503,712,6501,716,6501,720,6500,719,6498,718,6495,710,6494,701,6492,692,6491,679,6491,667,6495,647,6502,629,6507,619,6518,615,6524,615,6528,613,6534,619,6537,627,6541,634,6546,649,6547,658,6549,667,6549,676,6549,679e" filled="f" stroked="t" strokeweight=".447pt" strokecolor="#000000">
                <v:path arrowok="t"/>
              </v:shape>
            </v:group>
            <v:group style="position:absolute;left:6643;top:613;width:307;height:110" coordorigin="6643,613" coordsize="307,110">
              <v:shape style="position:absolute;left:6643;top:613;width:307;height:110" coordorigin="6643,613" coordsize="307,110" path="m6643,707l6646,646,6662,615,6670,615,6677,613,6701,678,6701,697,6698,704,6696,710,6695,716,6693,723,6692,719,6689,716,6684,698,6684,685,6699,619,6714,613,6726,619,6732,628,6738,645,6741,667,6740,689,6737,709,6735,722,6735,723,6734,720,6732,718,6728,706,6728,694,6727,674,6728,654,6751,613,6756,615,6762,615,6768,619,6772,628,6777,636,6781,648,6783,662,6782,683,6779,705,6777,723,6777,722,6775,719,6774,715,6769,703,6768,689,6778,627,6796,613,6802,616,6824,684,6824,701,6821,709,6820,713,6818,719,6818,723,6817,719,6815,716,6811,701,6809,692,6809,682,6811,667,6812,658,6812,649,6812,643,6815,636,6820,630,6827,618,6833,616,6841,615,6848,618,6865,680,6865,699,6863,710,6862,719,6859,718,6852,649,6860,630,6865,624,6871,619,6879,616,6885,618,6908,678,6908,698,6905,706,6903,712,6902,716,6900,720,6899,719,6899,718,6896,710,6894,701,6893,692,6890,679,6908,619,6917,615,6923,615,6929,613,6949,667,6948,676,6948,679e" filled="f" stroked="t" strokeweight=".447pt" strokecolor="#000000">
                <v:path arrowok="t"/>
              </v:shape>
            </v:group>
            <v:group style="position:absolute;left:6543;top:679;width:100;height:2" coordorigin="6543,679" coordsize="100,2">
              <v:shape style="position:absolute;left:6543;top:679;width:100;height:2" coordorigin="6543,679" coordsize="100,0" path="m6543,679l6643,679e" filled="f" stroked="t" strokeweight=".447pt" strokecolor="#000000">
                <v:path arrowok="t"/>
              </v:shape>
            </v:group>
            <v:group style="position:absolute;left:6946;top:677;width:401;height:2" coordorigin="6946,677" coordsize="401,2">
              <v:shape style="position:absolute;left:6946;top:677;width:401;height:2" coordorigin="6946,677" coordsize="401,0" path="m7347,677l6946,677e" filled="f" stroked="t" strokeweight=".447pt" strokecolor="#000000">
                <v:path arrowok="t"/>
              </v:shape>
            </v:group>
            <v:group style="position:absolute;left:5775;top:679;width:465;height:2" coordorigin="5775,679" coordsize="465,2">
              <v:shape style="position:absolute;left:5775;top:679;width:465;height:2" coordorigin="5775,679" coordsize="465,0" path="m5775,679l6239,679e" filled="f" stroked="t" strokeweight=".596pt" strokecolor="#000000">
                <v:path arrowok="t"/>
              </v:shape>
            </v:group>
            <v:group style="position:absolute;left:6597;top:1002;width:545;height:2" coordorigin="6597,1002" coordsize="545,2">
              <v:shape style="position:absolute;left:6597;top:1002;width:545;height:2" coordorigin="6597,1002" coordsize="545,0" path="m6597,1002l7142,1002e" filled="f" stroked="t" strokeweight=".447pt" strokecolor="#000000">
                <v:path arrowok="t"/>
              </v:shape>
            </v:group>
            <v:group style="position:absolute;left:8686;top:948;width:600;height:782" coordorigin="8686,948" coordsize="600,782">
              <v:shape style="position:absolute;left:8686;top:948;width:600;height:782" coordorigin="8686,948" coordsize="600,782" path="m8686,1730l9286,1730,9286,948,8686,948,8686,1730xe" filled="f" stroked="t" strokeweight=".447pt" strokecolor="#000000">
                <v:path arrowok="t"/>
              </v:shape>
            </v:group>
            <v:group style="position:absolute;left:9777;top:837;width:782;height:670" coordorigin="9777,837" coordsize="782,670">
              <v:shape style="position:absolute;left:9777;top:837;width:782;height:670" coordorigin="9777,837" coordsize="782,670" path="m9777,1507l10559,1507,10559,837,9777,837,9777,1507xe" filled="f" stroked="t" strokeweight=".447pt" strokecolor="#000000">
                <v:path arrowok="t"/>
              </v:shape>
            </v:group>
            <v:group style="position:absolute;left:9387;top:1283;width:299;height:447" coordorigin="9387,1283" coordsize="299,447">
              <v:shape style="position:absolute;left:9387;top:1283;width:299;height:447" coordorigin="9387,1283" coordsize="299,447" path="m9387,1730l9686,1730,9686,1283,9387,1283,9387,1730xe" filled="f" stroked="t" strokeweight=".447pt" strokecolor="#000000">
                <v:path arrowok="t"/>
              </v:shape>
            </v:group>
            <v:group style="position:absolute;left:9286;top:1060;width:500;height:2" coordorigin="9286,1060" coordsize="500,2">
              <v:shape style="position:absolute;left:9286;top:1060;width:500;height:2" coordorigin="9286,1060" coordsize="500,0" path="m9786,1060l9286,1060e" filled="f" stroked="t" strokeweight=".447pt" strokecolor="#000000">
                <v:path arrowok="t"/>
              </v:shape>
            </v:group>
            <v:group style="position:absolute;left:9286;top:1395;width:100;height:2" coordorigin="9286,1395" coordsize="100,2">
              <v:shape style="position:absolute;left:9286;top:1395;width:100;height:2" coordorigin="9286,1395" coordsize="100,0" path="m9286,1395l9386,1395e" filled="f" stroked="t" strokeweight=".447pt" strokecolor="#000000">
                <v:path arrowok="t"/>
              </v:shape>
            </v:group>
            <v:group style="position:absolute;left:9686;top:1618;width:200;height:223" coordorigin="9686,1618" coordsize="200,223">
              <v:shape style="position:absolute;left:9686;top:1618;width:200;height:223" coordorigin="9686,1618" coordsize="200,223" path="m9686,1618l9886,1618,9886,1842e" filled="f" stroked="t" strokeweight=".447pt" strokecolor="#000000">
                <v:path arrowok="t"/>
              </v:shape>
            </v:group>
            <v:group style="position:absolute;left:9891;top:1842;width:2;height:326" coordorigin="9891,1842" coordsize="2,326">
              <v:shape style="position:absolute;left:9891;top:1842;width:2;height:326" coordorigin="9891,1842" coordsize="0,326" path="m9891,1842l9891,2168e" filled="f" stroked="t" strokeweight=".521pt" strokecolor="#000000">
                <v:path arrowok="t"/>
              </v:shape>
            </v:group>
            <v:group style="position:absolute;left:9811;top:1949;width:158;height:2" coordorigin="9811,1949" coordsize="158,2">
              <v:shape style="position:absolute;left:9811;top:1949;width:158;height:2" coordorigin="9811,1949" coordsize="158,0" path="m9969,1949l9811,1949e" filled="f" stroked="t" strokeweight=".447pt" strokecolor="#000000">
                <v:path arrowok="t"/>
              </v:shape>
            </v:group>
            <v:group style="position:absolute;left:9810;top:1922;width:159;height:2" coordorigin="9810,1922" coordsize="159,2">
              <v:shape style="position:absolute;left:9810;top:1922;width:159;height:2" coordorigin="9810,1922" coordsize="159,0" path="m9810,1922l9969,1922e" filled="f" stroked="t" strokeweight=".447pt" strokecolor="#000000">
                <v:path arrowok="t"/>
              </v:shape>
            </v:group>
            <v:group style="position:absolute;left:9868;top:1916;width:2;height:138" coordorigin="9868,1916" coordsize="2,138">
              <v:shape style="position:absolute;left:9868;top:1916;width:2;height:138" coordorigin="9868,1916" coordsize="0,138" path="m9868,1916l9868,2055e" filled="f" stroked="t" strokeweight="2.978pt" strokecolor="#000000">
                <v:path arrowok="t"/>
              </v:shape>
            </v:group>
            <v:group style="position:absolute;left:9853;top:1833;width:89;height:109" coordorigin="9853,1833" coordsize="89,109">
              <v:shape style="position:absolute;left:9853;top:1833;width:89;height:109" coordorigin="9853,1833" coordsize="89,109" path="m9939,1833l9853,1901,9942,1942,9939,1833e" filled="t" fillcolor="#000000" stroked="f">
                <v:path arrowok="t"/>
                <v:fill/>
              </v:shape>
            </v:group>
            <v:group style="position:absolute;left:5449;top:2177;width:4638;height:2" coordorigin="5449,2177" coordsize="4638,2">
              <v:shape style="position:absolute;left:5449;top:2177;width:4638;height:2" coordorigin="5449,2177" coordsize="4638,0" path="m5449,2177l10087,2177e" filled="f" stroked="t" strokeweight=".447pt" strokecolor="#000000">
                <v:path arrowok="t"/>
              </v:shape>
            </v:group>
            <v:group style="position:absolute;left:8986;top:1730;width:2;height:447" coordorigin="8986,1730" coordsize="2,447">
              <v:shape style="position:absolute;left:8986;top:1730;width:2;height:447" coordorigin="8986,1730" coordsize="0,447" path="m8986,1730l8986,2177e" filled="f" stroked="t" strokeweight=".447pt" strokecolor="#000000">
                <v:path arrowok="t"/>
              </v:shape>
            </v:group>
            <v:group style="position:absolute;left:9487;top:1730;width:2;height:447" coordorigin="9487,1730" coordsize="2,447">
              <v:shape style="position:absolute;left:9487;top:1730;width:2;height:447" coordorigin="9487,1730" coordsize="0,447" path="m9487,1730l9487,2177e" filled="f" stroked="t" strokeweight=".447pt" strokecolor="#000000">
                <v:path arrowok="t"/>
              </v:shape>
            </v:group>
            <v:group style="position:absolute;left:10087;top:1507;width:2;height:670" coordorigin="10087,1507" coordsize="2,670">
              <v:shape style="position:absolute;left:10087;top:1507;width:2;height:670" coordorigin="10087,1507" coordsize="0,670" path="m10087,2177l10087,1507e" filled="f" stroked="t" strokeweight=".447pt" strokecolor="#000000">
                <v:path arrowok="t"/>
              </v:shape>
            </v:group>
            <v:group style="position:absolute;left:10023;top:670;width:2;height:167" coordorigin="10023,670" coordsize="2,167">
              <v:shape style="position:absolute;left:10023;top:670;width:2;height:167" coordorigin="10023,670" coordsize="0,167" path="m10023,670l10023,837e" filled="f" stroked="t" strokeweight=".447pt" strokecolor="#000000">
                <v:path arrowok="t"/>
              </v:shape>
            </v:group>
            <v:group style="position:absolute;left:8033;top:892;width:1738;height:2" coordorigin="8033,892" coordsize="1738,2">
              <v:shape style="position:absolute;left:8033;top:892;width:1738;height:2" coordorigin="8033,892" coordsize="1738,0" path="m9771,892l8033,892e" filled="f" stroked="t" strokeweight=".447pt" strokecolor="#000000">
                <v:path arrowok="t"/>
              </v:shape>
            </v:group>
            <v:group style="position:absolute;left:7089;top:750;width:97;height:97" coordorigin="7089,750" coordsize="97,97">
              <v:shape style="position:absolute;left:7089;top:750;width:97;height:97" coordorigin="7089,750" coordsize="97,97" path="m7186,750l7089,750,7137,847,7186,750e" filled="t" fillcolor="#000000" stroked="f">
                <v:path arrowok="t"/>
                <v:fill/>
              </v:shape>
            </v:group>
            <v:group style="position:absolute;left:5496;top:502;width:5137;height:2122" coordorigin="5496,502" coordsize="5137,2122">
              <v:shape style="position:absolute;left:5496;top:502;width:5137;height:2122" coordorigin="5496,502" coordsize="5137,2122" path="m5496,2623l10633,2623,10633,502,5496,502,5496,2623xe" filled="f" stroked="t" strokeweight=".447pt" strokecolor="#000000">
                <v:path arrowok="t"/>
                <v:stroke dashstyle="longDash"/>
              </v:shape>
            </v:group>
            <v:group style="position:absolute;left:5408;top:658;width:61;height:60" coordorigin="5408,658" coordsize="61,60">
              <v:shape style="position:absolute;left:5408;top:658;width:61;height:60" coordorigin="5408,658" coordsize="61,60" path="m5469,689l5461,669,5443,658,5420,664,5408,681,5413,705,5427,718,5452,715,5466,701,5469,689xe" filled="f" stroked="t" strokeweight=".447pt" strokecolor="#000000">
                <v:path arrowok="t"/>
              </v:shape>
            </v:group>
            <v:group style="position:absolute;left:5408;top:1363;width:61;height:60" coordorigin="5408,1363" coordsize="61,60">
              <v:shape style="position:absolute;left:5408;top:1363;width:61;height:60" coordorigin="5408,1363" coordsize="61,60" path="m5469,1394l5461,1373,5443,1363,5420,1369,5408,1385,5413,1409,5427,1423,5452,1419,5466,1406,5469,1394xe" filled="f" stroked="t" strokeweight=".447pt" strokecolor="#000000">
                <v:path arrowok="t"/>
              </v:shape>
            </v:group>
            <v:group style="position:absolute;left:5408;top:2137;width:61;height:60" coordorigin="5408,2137" coordsize="61,60">
              <v:shape style="position:absolute;left:5408;top:2137;width:61;height:60" coordorigin="5408,2137" coordsize="61,60" path="m5469,2168l5461,2147,5443,2137,5420,2143,5408,2159,5413,2184,5427,2197,5452,2193,5466,2180,5469,2168xe" filled="f" stroked="t" strokeweight=".447pt" strokecolor="#000000">
                <v:path arrowok="t"/>
              </v:shape>
            </v:group>
            <v:group style="position:absolute;left:5408;top:2368;width:61;height:60" coordorigin="5408,2368" coordsize="61,60">
              <v:shape style="position:absolute;left:5408;top:2368;width:61;height:60" coordorigin="5408,2368" coordsize="61,60" path="m5469,2399l5461,2378,5443,2368,5420,2374,5408,2390,5413,2414,5427,2428,5452,2424,5466,2411,5469,2399xe" filled="f" stroked="t" strokeweight=".447pt" strokecolor="#000000">
                <v:path arrowok="t"/>
              </v:shape>
            </v:group>
            <v:group style="position:absolute;left:5463;top:2400;width:926;height:112" coordorigin="5463,2400" coordsize="926,112">
              <v:shape style="position:absolute;left:5463;top:2400;width:926;height:112" coordorigin="5463,2400" coordsize="926,112" path="m5463,2400l6390,2400,6390,2512e" filled="f" stroked="t" strokeweight=".447pt" strokecolor="#000000">
                <v:path arrowok="t"/>
              </v:shape>
            </v:group>
            <v:group style="position:absolute;left:6337;top:2513;width:112;height:2" coordorigin="6337,2513" coordsize="112,2">
              <v:shape style="position:absolute;left:6337;top:2513;width:112;height:2" coordorigin="6337,2513" coordsize="112,0" path="m6337,2513l6449,2513e" filled="f" stroked="t" strokeweight=".447pt" strokecolor="#000000">
                <v:path arrowok="t"/>
              </v:shape>
            </v:group>
            <v:group style="position:absolute;left:6308;top:2512;width:31;height:63" coordorigin="6308,2512" coordsize="31,63">
              <v:shape style="position:absolute;left:6308;top:2512;width:31;height:63" coordorigin="6308,2512" coordsize="31,63" path="m6339,2512l6308,2574e" filled="f" stroked="t" strokeweight=".447pt" strokecolor="#000000">
                <v:path arrowok="t"/>
              </v:shape>
            </v:group>
            <v:group style="position:absolute;left:6419;top:2512;width:31;height:63" coordorigin="6419,2512" coordsize="31,63">
              <v:shape style="position:absolute;left:6419;top:2512;width:31;height:63" coordorigin="6419,2512" coordsize="31,63" path="m6451,2512l6419,2574e" filled="f" stroked="t" strokeweight=".447pt" strokecolor="#000000">
                <v:path arrowok="t"/>
              </v:shape>
            </v:group>
            <v:group style="position:absolute;left:6357;top:2512;width:31;height:63" coordorigin="6357,2512" coordsize="31,63">
              <v:shape style="position:absolute;left:6357;top:2512;width:31;height:63" coordorigin="6357,2512" coordsize="31,63" path="m6388,2512l6357,2574e" filled="f" stroked="t" strokeweight=".447pt" strokecolor="#000000">
                <v:path arrowok="t"/>
              </v:shape>
            </v:group>
            <v:group style="position:absolute;left:6390;top:2177;width:2;height:223" coordorigin="6390,2177" coordsize="2,223">
              <v:shape style="position:absolute;left:6390;top:2177;width:2;height:223" coordorigin="6390,2177" coordsize="0,223" path="m6390,2400l6390,2177e" filled="f" stroked="t" strokeweight=".447pt" strokecolor="#000000">
                <v:path arrowok="t"/>
              </v:shape>
            </v:group>
            <v:group style="position:absolute;left:8995;top:896;width:2;height:52" coordorigin="8995,896" coordsize="2,52">
              <v:shape style="position:absolute;left:8995;top:896;width:2;height:52" coordorigin="8995,896" coordsize="0,52" path="m8995,896l8995,948e" filled="f" stroked="t" strokeweight=".447pt" strokecolor="#000000">
                <v:path arrowok="t"/>
              </v:shape>
            </v:group>
            <v:group style="position:absolute;left:10410;top:546;width:2;height:289" coordorigin="10410,546" coordsize="2,289">
              <v:shape style="position:absolute;left:10410;top:546;width:2;height:289" coordorigin="10410,546" coordsize="0,289" path="m10410,546l10410,835e" filled="f" stroked="t" strokeweight=".447pt" strokecolor="#000000">
                <v:path arrowok="t"/>
              </v:shape>
            </v:group>
            <v:group style="position:absolute;left:10330;top:743;width:158;height:2" coordorigin="10330,743" coordsize="158,2">
              <v:shape style="position:absolute;left:10330;top:743;width:158;height:2" coordorigin="10330,743" coordsize="158,0" path="m10487,743l10330,743e" filled="f" stroked="t" strokeweight=".447pt" strokecolor="#000000">
                <v:path arrowok="t"/>
              </v:shape>
            </v:group>
            <v:group style="position:absolute;left:10330;top:716;width:158;height:2" coordorigin="10330,716" coordsize="158,2">
              <v:shape style="position:absolute;left:10330;top:716;width:158;height:2" coordorigin="10330,716" coordsize="158,0" path="m10330,716l10487,716e" filled="f" stroked="t" strokeweight=".447pt" strokecolor="#000000">
                <v:path arrowok="t"/>
              </v:shape>
            </v:group>
            <v:group style="position:absolute;left:7134;top:546;width:3276;height:164" coordorigin="7134,546" coordsize="3276,164">
              <v:shape style="position:absolute;left:7134;top:546;width:3276;height:164" coordorigin="7134,546" coordsize="3276,164" path="m10410,546l7134,546,7134,710e" filled="f" stroked="t" strokeweight=".44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00"/>
        </w:rPr>
        <w:t>Method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color w:val="295297"/>
          <w:spacing w:val="4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00"/>
        </w:rPr>
        <w:t>usin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g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00"/>
        </w:rPr>
        <w:t>an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32"/>
          <w:szCs w:val="32"/>
          <w:color w:val="295297"/>
          <w:spacing w:val="3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10"/>
        </w:rPr>
        <w:t>interfacin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10"/>
        </w:rPr>
        <w:t>g</w:t>
      </w:r>
      <w:r>
        <w:rPr>
          <w:rFonts w:ascii="Arial" w:hAnsi="Arial" w:cs="Arial" w:eastAsia="Arial"/>
          <w:sz w:val="32"/>
          <w:szCs w:val="32"/>
          <w:color w:val="295297"/>
          <w:spacing w:val="-1"/>
          <w:w w:val="11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00"/>
        </w:rPr>
        <w:t>th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295297"/>
          <w:spacing w:val="3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00"/>
        </w:rPr>
        <w:t>HD</w:t>
      </w:r>
      <w:r>
        <w:rPr>
          <w:rFonts w:ascii="Arial" w:hAnsi="Arial" w:cs="Arial" w:eastAsia="Arial"/>
          <w:sz w:val="32"/>
          <w:szCs w:val="3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295297"/>
          <w:spacing w:val="-2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95297"/>
          <w:spacing w:val="-27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295297"/>
          <w:spacing w:val="-2"/>
          <w:w w:val="110"/>
        </w:rPr>
        <w:t>ransmitter: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640" w:right="1040"/>
        </w:sectPr>
      </w:pPr>
      <w:rPr/>
    </w:p>
    <w:p>
      <w:pPr>
        <w:spacing w:before="91" w:after="0" w:line="240" w:lineRule="auto"/>
        <w:ind w:left="19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Blo</w:t>
      </w:r>
      <w:r>
        <w:rPr>
          <w:rFonts w:ascii="Arial" w:hAnsi="Arial" w:cs="Arial" w:eastAsia="Arial"/>
          <w:sz w:val="22"/>
          <w:szCs w:val="22"/>
          <w:color w:val="295297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95297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7"/>
        </w:rPr>
        <w:t>gram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5" w:lineRule="exact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-4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efault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  <w:position w:val="-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-4"/>
        </w:rPr>
        <w:t>etup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72" w:after="0" w:line="240" w:lineRule="auto"/>
        <w:ind w:left="298" w:right="-59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5"/>
        </w:rPr>
        <w:t>Resetable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8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8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1"/>
        </w:rPr>
        <w:t>100mA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7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28V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8"/>
        <w:jc w:val="left"/>
        <w:rPr>
          <w:rFonts w:ascii="Symbol" w:hAnsi="Symbol" w:cs="Symbol" w:eastAsia="Symbo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w w:val="104"/>
        </w:rPr>
        <w:t>47</w:t>
      </w:r>
      <w:r>
        <w:rPr>
          <w:rFonts w:ascii="Symbol" w:hAnsi="Symbol" w:cs="Symbol" w:eastAsia="Symbol"/>
          <w:sz w:val="11"/>
          <w:szCs w:val="11"/>
          <w:w w:val="101"/>
        </w:rPr>
        <w:t></w:t>
      </w:r>
      <w:r>
        <w:rPr>
          <w:rFonts w:ascii="Symbol" w:hAnsi="Symbol" w:cs="Symbol" w:eastAsia="Symbol"/>
          <w:sz w:val="11"/>
          <w:szCs w:val="11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7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3.3V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537" w:lineRule="auto"/>
        <w:ind w:right="765" w:firstLine="165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w w:val="101"/>
        </w:rPr>
        <w:t>0.01</w:t>
      </w:r>
      <w:r>
        <w:rPr>
          <w:rFonts w:ascii="Symbol" w:hAnsi="Symbol" w:cs="Symbol" w:eastAsia="Symbol"/>
          <w:sz w:val="11"/>
          <w:szCs w:val="11"/>
          <w:w w:val="82"/>
        </w:rPr>
        <w:t></w:t>
      </w:r>
      <w:r>
        <w:rPr>
          <w:rFonts w:ascii="Times New Roman" w:hAnsi="Times New Roman" w:cs="Times New Roman" w:eastAsia="Times New Roman"/>
          <w:sz w:val="11"/>
          <w:szCs w:val="11"/>
          <w:w w:val="88"/>
        </w:rPr>
        <w:t>F</w:t>
      </w:r>
      <w:r>
        <w:rPr>
          <w:rFonts w:ascii="Times New Roman" w:hAnsi="Times New Roman" w:cs="Times New Roman" w:eastAsia="Times New Roman"/>
          <w:sz w:val="11"/>
          <w:szCs w:val="11"/>
          <w:w w:val="8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w w:val="104"/>
        </w:rPr>
        <w:t>Regula</w:t>
      </w:r>
      <w:r>
        <w:rPr>
          <w:rFonts w:ascii="Times New Roman" w:hAnsi="Times New Roman" w:cs="Times New Roman" w:eastAsia="Times New Roman"/>
          <w:sz w:val="11"/>
          <w:szCs w:val="11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7" w:equalWidth="0">
            <w:col w:w="2231" w:space="214"/>
            <w:col w:w="1679" w:space="578"/>
            <w:col w:w="751" w:space="771"/>
            <w:col w:w="177" w:space="350"/>
            <w:col w:w="201" w:space="760"/>
            <w:col w:w="201" w:space="1363"/>
            <w:col w:w="1284"/>
          </w:cols>
        </w:sectPr>
      </w:pPr>
      <w:rPr/>
    </w:p>
    <w:p>
      <w:pPr>
        <w:spacing w:before="42" w:after="0" w:line="240" w:lineRule="auto"/>
        <w:ind w:left="2756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Burst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enabled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ommand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9" w:after="0" w:line="113" w:lineRule="exact"/>
        <w:ind w:left="275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  <w:position w:val="-4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8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Pin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mir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ors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position w:val="-4"/>
        </w:rPr>
        <w:t>HART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84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-4"/>
        </w:rPr>
        <w:t>output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6" w:after="0" w:line="240" w:lineRule="auto"/>
        <w:ind w:right="-73"/>
        <w:jc w:val="left"/>
        <w:tabs>
          <w:tab w:pos="3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-2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</w:r>
      <w:r>
        <w:rPr>
          <w:rFonts w:ascii="Symbol" w:hAnsi="Symbol" w:cs="Symbol" w:eastAsia="Symbol"/>
          <w:sz w:val="21"/>
          <w:szCs w:val="21"/>
          <w:spacing w:val="0"/>
          <w:w w:val="81"/>
          <w:position w:val="0"/>
        </w:rPr>
        <w:t>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109" w:lineRule="exact"/>
        <w:ind w:left="83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3"/>
        </w:rPr>
        <w:t>4/20mA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68" w:after="0" w:line="240" w:lineRule="auto"/>
        <w:ind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89"/>
        </w:rPr>
        <w:t>Bell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202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8"/>
        </w:rPr>
        <w:t>modem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4373" w:space="329"/>
            <w:col w:w="3783" w:space="709"/>
            <w:col w:w="1366"/>
          </w:cols>
        </w:sectPr>
      </w:pPr>
      <w:rPr/>
    </w:p>
    <w:p>
      <w:pPr>
        <w:spacing w:before="58" w:after="0" w:line="240" w:lineRule="auto"/>
        <w:ind w:left="284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</w:rPr>
        <w:t>0-3V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9" w:after="0" w:line="240" w:lineRule="auto"/>
        <w:ind w:left="2756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80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</w:rPr>
        <w:t>assigned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09" w:lineRule="exact"/>
        <w:ind w:right="-57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10K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0" w:after="0" w:line="133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w w:val="101"/>
        </w:rPr>
        <w:t>0.01</w:t>
      </w:r>
      <w:r>
        <w:rPr>
          <w:rFonts w:ascii="Symbol" w:hAnsi="Symbol" w:cs="Symbol" w:eastAsia="Symbol"/>
          <w:sz w:val="11"/>
          <w:szCs w:val="11"/>
          <w:w w:val="82"/>
        </w:rPr>
        <w:t></w:t>
      </w:r>
      <w:r>
        <w:rPr>
          <w:rFonts w:ascii="Times New Roman" w:hAnsi="Times New Roman" w:cs="Times New Roman" w:eastAsia="Times New Roman"/>
          <w:sz w:val="11"/>
          <w:szCs w:val="11"/>
          <w:w w:val="88"/>
        </w:rPr>
        <w:t>F</w:t>
      </w:r>
      <w:r>
        <w:rPr>
          <w:rFonts w:ascii="Times New Roman" w:hAnsi="Times New Roman" w:cs="Times New Roman" w:eastAsia="Times New Roman"/>
          <w:sz w:val="11"/>
          <w:szCs w:val="11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4457" w:space="2471"/>
            <w:col w:w="176" w:space="579"/>
            <w:col w:w="2877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703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90"/>
          <w:position w:val="1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9"/>
          <w:position w:val="1"/>
        </w:rPr>
        <w:t>ensor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5" w:after="0" w:line="188" w:lineRule="auto"/>
        <w:ind w:left="4397" w:right="5734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36pt;margin-top:26.665756pt;width:522.000008pt;height:74.287101pt;mso-position-horizontal-relative:page;mso-position-vertical-relative:paragraph;z-index:-1765" coordorigin="720,533" coordsize="10440,1486">
            <v:group style="position:absolute;left:730;top:543;width:10420;height:1466" coordorigin="730,543" coordsize="10420,1466">
              <v:shape style="position:absolute;left:730;top:543;width:10420;height:1466" coordorigin="730,543" coordsize="10420,1466" path="m730,2009l11150,2009,11150,543,730,543,730,2009xe" filled="f" stroked="t" strokeweight="1.0pt" strokecolor="#295297">
                <v:path arrowok="t"/>
              </v:shape>
            </v:group>
            <v:group style="position:absolute;left:10013;top:1079;width:1080;height:756" coordorigin="10013,1079" coordsize="1080,756">
              <v:shape style="position:absolute;left:10013;top:1079;width:1080;height:756" coordorigin="10013,1079" coordsize="1080,756" path="m10013,1835l11093,1835,11093,1079,10013,1079,10013,1835xe" filled="f" stroked="t" strokeweight=".432pt" strokecolor="#000000">
                <v:path arrowok="t"/>
              </v:shape>
            </v:group>
            <v:group style="position:absolute;left:9041;top:1187;width:972;height:2" coordorigin="9041,1187" coordsize="972,2">
              <v:shape style="position:absolute;left:9041;top:1187;width:972;height:2" coordorigin="9041,1187" coordsize="972,0" path="m10013,1187l9041,1187e" filled="f" stroked="t" strokeweight=".432pt" strokecolor="#000000">
                <v:path arrowok="t"/>
              </v:shape>
            </v:group>
            <v:group style="position:absolute;left:8177;top:1568;width:1836;height:2" coordorigin="8177,1568" coordsize="1836,2">
              <v:shape style="position:absolute;left:8177;top:1568;width:1836;height:2" coordorigin="8177,1568" coordsize="1836,0" path="m10013,1568l8177,1568e" filled="f" stroked="t" strokeweight=".432pt" strokecolor="#000000">
                <v:path arrowok="t"/>
              </v:shape>
            </v:group>
            <v:group style="position:absolute;left:8717;top:1118;width:409;height:128" coordorigin="8717,1118" coordsize="409,128">
              <v:shape style="position:absolute;left:8717;top:1118;width:409;height:128" coordorigin="8717,1118" coordsize="409,128" path="m8717,1181l8786,1181,8808,1246,8854,1118,8898,1246,8944,1118,8989,1246,9035,1118,9049,1181,9126,1181e" filled="f" stroked="t" strokeweight=".432pt" strokecolor="#000000">
                <v:path arrowok="t"/>
              </v:shape>
            </v:group>
            <v:group style="position:absolute;left:8177;top:1183;width:540;height:2" coordorigin="8177,1183" coordsize="540,2">
              <v:shape style="position:absolute;left:8177;top:1183;width:540;height:2" coordorigin="8177,1183" coordsize="540,0" path="m8717,1183l8177,1183e" filled="f" stroked="t" strokeweight=".432pt" strokecolor="#000000">
                <v:path arrowok="t"/>
              </v:shape>
            </v:group>
            <v:group style="position:absolute;left:9689;top:1072;width:108;height:648" coordorigin="9689,1072" coordsize="108,648">
              <v:shape style="position:absolute;left:9689;top:1072;width:108;height:648" coordorigin="9689,1072" coordsize="108,648" path="m9797,1396l9796,1332,9791,1244,9782,1171,9765,1101,9744,1072,9739,1074,9709,1142,9699,1207,9692,1288,9689,1349,9689,1381,9689,1414,9691,1478,9697,1562,9706,1632,9722,1696,9741,1720,9747,1718,9776,1649,9787,1584,9794,1502,9796,1442,9797,1410e" filled="f" stroked="t" strokeweight=".432pt" strokecolor="#000000">
                <v:path arrowok="t"/>
                <v:stroke dashstyle="longDash"/>
              </v:shape>
            </v:group>
            <v:group style="position:absolute;left:9473;top:1072;width:108;height:648" coordorigin="9473,1072" coordsize="108,648">
              <v:shape style="position:absolute;left:9473;top:1072;width:108;height:648" coordorigin="9473,1072" coordsize="108,648" path="m9581,1396l9580,1332,9575,1244,9566,1171,9549,1101,9528,1072,9523,1074,9493,1142,9483,1207,9476,1288,9473,1349,9473,1381,9473,1414,9475,1478,9481,1562,9490,1632,9506,1696,9525,1720,9531,1718,9560,1649,9571,1583,9578,1502,9580,1442,9581,1410e" filled="f" stroked="t" strokeweight=".432pt" strokecolor="#000000">
                <v:path arrowok="t"/>
                <v:stroke dashstyle="longDash"/>
              </v:shape>
            </v:group>
            <v:group style="position:absolute;left:9520;top:1072;width:216;height:2" coordorigin="9520,1072" coordsize="216,2">
              <v:shape style="position:absolute;left:9520;top:1072;width:216;height:2" coordorigin="9520,1072" coordsize="216,0" path="m9520,1072l9736,1072e" filled="f" stroked="t" strokeweight=".432pt" strokecolor="#000000">
                <v:path arrowok="t"/>
                <v:stroke dashstyle="longDash"/>
              </v:shape>
            </v:group>
            <v:group style="position:absolute;left:9513;top:1708;width:490;height:4" coordorigin="9513,1708" coordsize="490,4">
              <v:shape style="position:absolute;left:9513;top:1708;width:490;height:4" coordorigin="9513,1708" coordsize="490,4" path="m9513,1712l10003,1708e" filled="f" stroked="t" strokeweight=".432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4"/>
        </w:rPr>
        <w:t>Housing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GND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2"/>
        </w:rPr>
        <w:t>Shield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</w:sectPr>
      </w:pPr>
      <w:rPr/>
    </w:p>
    <w:p>
      <w:pPr>
        <w:spacing w:before="24" w:after="0" w:line="240" w:lineRule="auto"/>
        <w:ind w:left="19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Standa</w:t>
      </w:r>
      <w:r>
        <w:rPr>
          <w:rFonts w:ascii="Arial" w:hAnsi="Arial" w:cs="Arial" w:eastAsia="Arial"/>
          <w:sz w:val="22"/>
          <w:szCs w:val="22"/>
          <w:color w:val="295297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hookup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left="190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Monito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curren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(4/20mA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acros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resisto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and/o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signa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acros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1&amp;2.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Choos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suc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mini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acros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pin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1&amp;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whe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20mA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28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whe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umen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4mA.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standar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connection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recommende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250&lt;R&lt;50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ohm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76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40" w:lineRule="auto"/>
        <w:ind w:left="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+V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9" w:lineRule="exact"/>
        <w:ind w:right="-20"/>
        <w:jc w:val="left"/>
        <w:tabs>
          <w:tab w:pos="3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HDT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0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3" w:after="0" w:line="146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6979" w:space="241"/>
            <w:col w:w="1110" w:space="1134"/>
            <w:col w:w="1096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</w:sectPr>
      </w:pPr>
      <w:rPr/>
    </w:p>
    <w:p>
      <w:pPr>
        <w:spacing w:before="24" w:after="0" w:line="240" w:lineRule="auto"/>
        <w:ind w:left="19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Econo</w:t>
      </w:r>
      <w:r>
        <w:rPr>
          <w:rFonts w:ascii="Arial" w:hAnsi="Arial" w:cs="Arial" w:eastAsia="Arial"/>
          <w:sz w:val="22"/>
          <w:szCs w:val="22"/>
          <w:color w:val="295297"/>
          <w:spacing w:val="-8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hookup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90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Monito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RS-23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TT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94"/>
        </w:rPr>
        <w:t>+5V</w:t>
      </w:r>
      <w:r>
        <w:rPr>
          <w:rFonts w:ascii="Arial" w:hAnsi="Arial" w:cs="Arial" w:eastAsia="Arial"/>
          <w:sz w:val="14"/>
          <w:szCs w:val="14"/>
          <w:spacing w:val="-6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120" w:lineRule="exact"/>
        <w:ind w:left="492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87"/>
          <w:position w:val="-1"/>
        </w:rPr>
        <w:t>0-3V</w:t>
      </w:r>
      <w:r>
        <w:rPr>
          <w:rFonts w:ascii="Arial" w:hAnsi="Arial" w:cs="Arial" w:eastAsia="Arial"/>
          <w:sz w:val="11"/>
          <w:szCs w:val="11"/>
          <w:spacing w:val="-4"/>
          <w:w w:val="87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7"/>
          <w:position w:val="-1"/>
        </w:rPr>
        <w:t>serial;</w:t>
      </w:r>
      <w:r>
        <w:rPr>
          <w:rFonts w:ascii="Arial" w:hAnsi="Arial" w:cs="Arial" w:eastAsia="Arial"/>
          <w:sz w:val="11"/>
          <w:szCs w:val="11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6"/>
          <w:position w:val="-1"/>
        </w:rPr>
        <w:t>i</w:t>
      </w:r>
      <w:r>
        <w:rPr>
          <w:rFonts w:ascii="Arial" w:hAnsi="Arial" w:cs="Arial" w:eastAsia="Arial"/>
          <w:sz w:val="11"/>
          <w:szCs w:val="11"/>
          <w:spacing w:val="-2"/>
          <w:w w:val="96"/>
          <w:position w:val="-1"/>
        </w:rPr>
        <w:t>n</w:t>
      </w:r>
      <w:r>
        <w:rPr>
          <w:rFonts w:ascii="Arial" w:hAnsi="Arial" w:cs="Arial" w:eastAsia="Arial"/>
          <w:sz w:val="11"/>
          <w:szCs w:val="11"/>
          <w:spacing w:val="-1"/>
          <w:w w:val="96"/>
          <w:position w:val="-1"/>
        </w:rPr>
        <w:t>v</w:t>
      </w:r>
      <w:r>
        <w:rPr>
          <w:rFonts w:ascii="Arial" w:hAnsi="Arial" w:cs="Arial" w:eastAsia="Arial"/>
          <w:sz w:val="11"/>
          <w:szCs w:val="11"/>
          <w:spacing w:val="0"/>
          <w:w w:val="96"/>
          <w:position w:val="-1"/>
        </w:rPr>
        <w:t>e</w:t>
      </w:r>
      <w:r>
        <w:rPr>
          <w:rFonts w:ascii="Arial" w:hAnsi="Arial" w:cs="Arial" w:eastAsia="Arial"/>
          <w:sz w:val="11"/>
          <w:szCs w:val="11"/>
          <w:spacing w:val="3"/>
          <w:w w:val="96"/>
          <w:position w:val="-1"/>
        </w:rPr>
        <w:t>r</w:t>
      </w:r>
      <w:r>
        <w:rPr>
          <w:rFonts w:ascii="Arial" w:hAnsi="Arial" w:cs="Arial" w:eastAsia="Arial"/>
          <w:sz w:val="11"/>
          <w:szCs w:val="11"/>
          <w:spacing w:val="-1"/>
          <w:w w:val="96"/>
          <w:position w:val="-1"/>
        </w:rPr>
        <w:t>t</w:t>
      </w:r>
      <w:r>
        <w:rPr>
          <w:rFonts w:ascii="Arial" w:hAnsi="Arial" w:cs="Arial" w:eastAsia="Arial"/>
          <w:sz w:val="11"/>
          <w:szCs w:val="11"/>
          <w:spacing w:val="0"/>
          <w:w w:val="96"/>
          <w:position w:val="-1"/>
        </w:rPr>
        <w:t>ed</w:t>
      </w:r>
      <w:r>
        <w:rPr>
          <w:rFonts w:ascii="Arial" w:hAnsi="Arial" w:cs="Arial" w:eastAsia="Arial"/>
          <w:sz w:val="11"/>
          <w:szCs w:val="11"/>
          <w:spacing w:val="-7"/>
          <w:w w:val="96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2"/>
          <w:position w:val="-1"/>
        </w:rPr>
        <w:t>RS232</w:t>
      </w:r>
      <w:r>
        <w:rPr>
          <w:rFonts w:ascii="Arial" w:hAnsi="Arial" w:cs="Arial" w:eastAsia="Arial"/>
          <w:sz w:val="11"/>
          <w:szCs w:val="11"/>
          <w:spacing w:val="-2"/>
          <w:w w:val="82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ormat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100" w:lineRule="exact"/>
        <w:ind w:left="49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91"/>
        </w:rPr>
        <w:t>HART</w:t>
      </w:r>
      <w:r>
        <w:rPr>
          <w:rFonts w:ascii="Arial" w:hAnsi="Arial" w:cs="Arial" w:eastAsia="Arial"/>
          <w:sz w:val="10"/>
          <w:szCs w:val="10"/>
          <w:spacing w:val="-2"/>
          <w:w w:val="9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8"/>
        </w:rPr>
        <w:t>p</w:t>
      </w:r>
      <w:r>
        <w:rPr>
          <w:rFonts w:ascii="Arial" w:hAnsi="Arial" w:cs="Arial" w:eastAsia="Arial"/>
          <w:sz w:val="10"/>
          <w:szCs w:val="10"/>
          <w:spacing w:val="-1"/>
          <w:w w:val="108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13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13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1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1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108"/>
        </w:rPr>
        <w:t>ol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27" w:after="0" w:line="240" w:lineRule="auto"/>
        <w:ind w:left="4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14" w:lineRule="exact"/>
        <w:ind w:right="-20"/>
        <w:jc w:val="left"/>
        <w:tabs>
          <w:tab w:pos="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4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HDT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2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6pt;margin-top:23.49407pt;width:522.000008pt;height:85.982001pt;mso-position-horizontal-relative:page;mso-position-vertical-relative:paragraph;z-index:-1763" coordorigin="720,470" coordsize="10440,1720">
            <v:group style="position:absolute;left:730;top:480;width:10420;height:1700" coordorigin="730,480" coordsize="10420,1700">
              <v:shape style="position:absolute;left:730;top:480;width:10420;height:1700" coordorigin="730,480" coordsize="10420,1700" path="m730,2180l11150,2180,11150,480,730,480,730,2180xe" filled="f" stroked="t" strokeweight="1.0pt" strokecolor="#295297">
                <v:path arrowok="t"/>
              </v:shape>
            </v:group>
            <v:group style="position:absolute;left:10013;top:1221;width:1080;height:756" coordorigin="10013,1221" coordsize="1080,756">
              <v:shape style="position:absolute;left:10013;top:1221;width:1080;height:756" coordorigin="10013,1221" coordsize="1080,756" path="m10013,1977l11093,1977,11093,1221,10013,1221,10013,1977xe" filled="f" stroked="t" strokeweight=".432pt" strokecolor="#000000">
                <v:path arrowok="t"/>
              </v:shape>
            </v:group>
            <v:group style="position:absolute;left:8177;top:1710;width:1836;height:2" coordorigin="8177,1710" coordsize="1836,2">
              <v:shape style="position:absolute;left:8177;top:1710;width:1836;height:2" coordorigin="8177,1710" coordsize="1836,0" path="m10013,1710l8177,1710e" filled="f" stroked="t" strokeweight=".432pt" strokecolor="#000000">
                <v:path arrowok="t"/>
              </v:shape>
            </v:group>
            <v:group style="position:absolute;left:8177;top:1324;width:1836;height:2" coordorigin="8177,1324" coordsize="1836,2">
              <v:shape style="position:absolute;left:8177;top:1324;width:1836;height:2" coordorigin="8177,1324" coordsize="1836,0" path="m10013,1324l8177,1324e" filled="f" stroked="t" strokeweight=".432pt" strokecolor="#000000">
                <v:path arrowok="t"/>
              </v:shape>
            </v:group>
            <v:group style="position:absolute;left:9360;top:1514;width:653;height:2" coordorigin="9360,1514" coordsize="653,2">
              <v:shape style="position:absolute;left:9360;top:1514;width:653;height:2" coordorigin="9360,1514" coordsize="653,0" path="m10013,1514l9360,1514e" filled="f" stroked="t" strokeweight=".432pt" strokecolor="#000000">
                <v:path arrowok="t"/>
              </v:shape>
            </v:group>
            <v:group style="position:absolute;left:9689;top:1214;width:108;height:648" coordorigin="9689,1214" coordsize="108,648">
              <v:shape style="position:absolute;left:9689;top:1214;width:108;height:648" coordorigin="9689,1214" coordsize="108,648" path="m9797,1537l9796,1473,9791,1386,9782,1313,9765,1243,9744,1214,9739,1215,9709,1283,9699,1349,9692,1430,9689,1491,9689,1523,9689,1556,9691,1619,9697,1704,9706,1773,9722,1837,9741,1861,9747,1860,9776,1791,9787,1725,9794,1644,9796,1583,9797,1552e" filled="f" stroked="t" strokeweight=".432pt" strokecolor="#000000">
                <v:path arrowok="t"/>
                <v:stroke dashstyle="longDash"/>
              </v:shape>
            </v:group>
            <v:group style="position:absolute;left:9473;top:1214;width:108;height:648" coordorigin="9473,1214" coordsize="108,648">
              <v:shape style="position:absolute;left:9473;top:1214;width:108;height:648" coordorigin="9473,1214" coordsize="108,648" path="m9581,1537l9580,1473,9575,1386,9566,1313,9549,1243,9528,1214,9523,1215,9493,1283,9483,1349,9476,1430,9473,1491,9473,1523,9473,1556,9475,1619,9481,1704,9490,1773,9506,1837,9525,1861,9531,1860,9560,1791,9571,1725,9578,1644,9580,1583,9581,1552e" filled="f" stroked="t" strokeweight=".432pt" strokecolor="#000000">
                <v:path arrowok="t"/>
                <v:stroke dashstyle="longDash"/>
              </v:shape>
            </v:group>
            <v:group style="position:absolute;left:9520;top:1213;width:216;height:2" coordorigin="9520,1213" coordsize="216,2">
              <v:shape style="position:absolute;left:9520;top:1213;width:216;height:2" coordorigin="9520,1213" coordsize="216,0" path="m9520,1213l9736,1213e" filled="f" stroked="t" strokeweight=".432pt" strokecolor="#000000">
                <v:path arrowok="t"/>
                <v:stroke dashstyle="longDash"/>
              </v:shape>
            </v:group>
            <v:group style="position:absolute;left:9513;top:1850;width:490;height:4" coordorigin="9513,1850" coordsize="490,4">
              <v:shape style="position:absolute;left:9513;top:1850;width:490;height:4" coordorigin="9513,1850" coordsize="490,4" path="m9513,1854l10003,1850e" filled="f" stroked="t" strokeweight=".432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2927" w:space="3873"/>
            <w:col w:w="1995" w:space="669"/>
            <w:col w:w="1096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</w:sectPr>
      </w:pPr>
      <w:rPr/>
    </w:p>
    <w:p>
      <w:pPr>
        <w:spacing w:before="24" w:after="0" w:line="240" w:lineRule="auto"/>
        <w:ind w:left="19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pt;margin-top:-65.982048pt;width:522.000008pt;height:60.428901pt;mso-position-horizontal-relative:page;mso-position-vertical-relative:paragraph;z-index:-1764" coordorigin="720,-1320" coordsize="10440,1209">
            <v:group style="position:absolute;left:730;top:-1310;width:10420;height:1189" coordorigin="730,-1310" coordsize="10420,1189">
              <v:shape style="position:absolute;left:730;top:-1310;width:10420;height:1189" coordorigin="730,-1310" coordsize="10420,1189" path="m730,-121l11150,-121,11150,-1310,730,-1310,730,-121xe" filled="f" stroked="t" strokeweight="1.0pt" strokecolor="#295297">
                <v:path arrowok="t"/>
              </v:shape>
            </v:group>
            <v:group style="position:absolute;left:10013;top:-1069;width:1080;height:756" coordorigin="10013,-1069" coordsize="1080,756">
              <v:shape style="position:absolute;left:10013;top:-1069;width:1080;height:756" coordorigin="10013,-1069" coordsize="1080,756" path="m10013,-313l11093,-313,11093,-1069,10013,-1069,10013,-313xe" filled="f" stroked="t" strokeweight=".432pt" strokecolor="#000000">
                <v:path arrowok="t"/>
              </v:shape>
            </v:group>
            <v:group style="position:absolute;left:8177;top:-579;width:1836;height:2" coordorigin="8177,-579" coordsize="1836,2">
              <v:shape style="position:absolute;left:8177;top:-579;width:1836;height:2" coordorigin="8177,-579" coordsize="1836,0" path="m10013,-579l8177,-579e" filled="f" stroked="t" strokeweight=".432pt" strokecolor="#000000">
                <v:path arrowok="t"/>
              </v:shape>
            </v:group>
            <v:group style="position:absolute;left:8177;top:-965;width:1836;height:2" coordorigin="8177,-965" coordsize="1836,2">
              <v:shape style="position:absolute;left:8177;top:-965;width:1836;height:2" coordorigin="8177,-965" coordsize="1836,0" path="m10013,-965l8177,-965e" filled="f" stroked="t" strokeweight=".432pt" strokecolor="#000000">
                <v:path arrowok="t"/>
              </v:shape>
            </v:group>
            <v:group style="position:absolute;left:9360;top:-775;width:653;height:2" coordorigin="9360,-775" coordsize="653,2">
              <v:shape style="position:absolute;left:9360;top:-775;width:653;height:2" coordorigin="9360,-775" coordsize="653,0" path="m10013,-775l9360,-775e" filled="f" stroked="t" strokeweight=".432pt" strokecolor="#000000">
                <v:path arrowok="t"/>
              </v:shape>
            </v:group>
            <v:group style="position:absolute;left:9689;top:-1076;width:108;height:648" coordorigin="9689,-1076" coordsize="108,648">
              <v:shape style="position:absolute;left:9689;top:-1076;width:108;height:648" coordorigin="9689,-1076" coordsize="108,648" path="m9797,-752l9796,-816,9791,-903,9782,-977,9765,-1047,9744,-1076,9739,-1074,9709,-1006,9699,-941,9692,-860,9689,-799,9689,-767,9689,-734,9691,-670,9697,-586,9706,-516,9722,-452,9741,-428,9747,-430,9776,-499,9787,-564,9794,-645,9796,-706,9797,-738e" filled="f" stroked="t" strokeweight=".432pt" strokecolor="#000000">
                <v:path arrowok="t"/>
                <v:stroke dashstyle="longDash"/>
              </v:shape>
            </v:group>
            <v:group style="position:absolute;left:9473;top:-1076;width:108;height:648" coordorigin="9473,-1076" coordsize="108,648">
              <v:shape style="position:absolute;left:9473;top:-1076;width:108;height:648" coordorigin="9473,-1076" coordsize="108,648" path="m9581,-752l9580,-816,9575,-903,9566,-977,9549,-1047,9528,-1076,9523,-1074,9493,-1006,9483,-941,9476,-860,9473,-799,9473,-767,9473,-734,9475,-670,9481,-586,9490,-516,9506,-452,9525,-428,9531,-430,9560,-499,9571,-564,9578,-645,9580,-706,9581,-738e" filled="f" stroked="t" strokeweight=".432pt" strokecolor="#000000">
                <v:path arrowok="t"/>
                <v:stroke dashstyle="longDash"/>
              </v:shape>
            </v:group>
            <v:group style="position:absolute;left:9520;top:-1076;width:216;height:2" coordorigin="9520,-1076" coordsize="216,2">
              <v:shape style="position:absolute;left:9520;top:-1076;width:216;height:2" coordorigin="9520,-1076" coordsize="216,0" path="m9520,-1076l9736,-1076e" filled="f" stroked="t" strokeweight=".432pt" strokecolor="#000000">
                <v:path arrowok="t"/>
                <v:stroke dashstyle="longDash"/>
              </v:shape>
            </v:group>
            <v:group style="position:absolute;left:9513;top:-440;width:490;height:4" coordorigin="9513,-440" coordsize="490,4">
              <v:shape style="position:absolute;left:9513;top:-440;width:490;height:4" coordorigin="9513,-440" coordsize="490,4" path="m9513,-435l10003,-440e" filled="f" stroked="t" strokeweight=".432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95297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acto</w:t>
      </w:r>
      <w:r>
        <w:rPr>
          <w:rFonts w:ascii="Arial" w:hAnsi="Arial" w:cs="Arial" w:eastAsia="Arial"/>
          <w:sz w:val="22"/>
          <w:szCs w:val="22"/>
          <w:color w:val="295297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95297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prese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5297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0"/>
        </w:rPr>
        <w:t>alar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95297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hookup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left="190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Monito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and/o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rel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digita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ala</w:t>
      </w:r>
      <w:r>
        <w:rPr>
          <w:rFonts w:ascii="Arial" w:hAnsi="Arial" w:cs="Arial" w:eastAsia="Arial"/>
          <w:sz w:val="19"/>
          <w:szCs w:val="19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Specia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orde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mean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acto</w:t>
      </w:r>
      <w:r>
        <w:rPr>
          <w:rFonts w:ascii="Arial" w:hAnsi="Arial" w:cs="Arial" w:eastAsia="Arial"/>
          <w:sz w:val="19"/>
          <w:szCs w:val="19"/>
          <w:color w:val="295297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aul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setting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modified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ala</w:t>
      </w:r>
      <w:r>
        <w:rPr>
          <w:rFonts w:ascii="Arial" w:hAnsi="Arial" w:cs="Arial" w:eastAsia="Arial"/>
          <w:sz w:val="19"/>
          <w:szCs w:val="19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6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us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chosen.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94"/>
        </w:rPr>
        <w:t>+5V</w:t>
      </w:r>
      <w:r>
        <w:rPr>
          <w:rFonts w:ascii="Arial" w:hAnsi="Arial" w:cs="Arial" w:eastAsia="Arial"/>
          <w:sz w:val="14"/>
          <w:szCs w:val="14"/>
          <w:spacing w:val="-6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0" w:after="0" w:line="111" w:lineRule="exact"/>
        <w:ind w:left="492" w:right="-56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-5"/>
          <w:w w:val="86"/>
        </w:rPr>
        <w:t>F</w:t>
      </w:r>
      <w:r>
        <w:rPr>
          <w:rFonts w:ascii="Arial" w:hAnsi="Arial" w:cs="Arial" w:eastAsia="Arial"/>
          <w:sz w:val="10"/>
          <w:szCs w:val="10"/>
          <w:spacing w:val="0"/>
          <w:w w:val="95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95"/>
        </w:rPr>
        <w:t>c</w:t>
      </w:r>
      <w:r>
        <w:rPr>
          <w:rFonts w:ascii="Arial" w:hAnsi="Arial" w:cs="Arial" w:eastAsia="Arial"/>
          <w:sz w:val="10"/>
          <w:szCs w:val="10"/>
          <w:spacing w:val="-1"/>
          <w:w w:val="128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6"/>
        </w:rPr>
        <w:t>o</w:t>
      </w:r>
      <w:r>
        <w:rPr>
          <w:rFonts w:ascii="Arial" w:hAnsi="Arial" w:cs="Arial" w:eastAsia="Arial"/>
          <w:sz w:val="10"/>
          <w:szCs w:val="10"/>
          <w:spacing w:val="3"/>
          <w:w w:val="106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99"/>
        </w:rPr>
        <w:t>y-set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dewpoint</w:t>
      </w:r>
      <w:r>
        <w:rPr>
          <w:rFonts w:ascii="Arial" w:hAnsi="Arial" w:cs="Arial" w:eastAsia="Arial"/>
          <w:sz w:val="10"/>
          <w:szCs w:val="10"/>
          <w:spacing w:val="2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alarm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2"/>
        </w:rPr>
        <w:t>le</w:t>
      </w:r>
      <w:r>
        <w:rPr>
          <w:rFonts w:ascii="Arial" w:hAnsi="Arial" w:cs="Arial" w:eastAsia="Arial"/>
          <w:sz w:val="10"/>
          <w:szCs w:val="10"/>
          <w:spacing w:val="-1"/>
          <w:w w:val="102"/>
        </w:rPr>
        <w:t>v</w:t>
      </w:r>
      <w:r>
        <w:rPr>
          <w:rFonts w:ascii="Arial" w:hAnsi="Arial" w:cs="Arial" w:eastAsia="Arial"/>
          <w:sz w:val="10"/>
          <w:szCs w:val="10"/>
          <w:spacing w:val="0"/>
          <w:w w:val="102"/>
        </w:rPr>
        <w:t>el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102" w:lineRule="exact"/>
        <w:ind w:left="49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w w:val="87"/>
        </w:rPr>
        <w:t>0-3</w:t>
      </w:r>
      <w:r>
        <w:rPr>
          <w:rFonts w:ascii="Arial" w:hAnsi="Arial" w:cs="Arial" w:eastAsia="Arial"/>
          <w:sz w:val="11"/>
          <w:szCs w:val="11"/>
          <w:spacing w:val="-8"/>
          <w:w w:val="87"/>
        </w:rPr>
        <w:t>V</w:t>
      </w:r>
      <w:r>
        <w:rPr>
          <w:rFonts w:ascii="Arial" w:hAnsi="Arial" w:cs="Arial" w:eastAsia="Arial"/>
          <w:sz w:val="11"/>
          <w:szCs w:val="11"/>
          <w:spacing w:val="0"/>
          <w:w w:val="73"/>
        </w:rPr>
        <w:t>,</w:t>
      </w:r>
      <w:r>
        <w:rPr>
          <w:rFonts w:ascii="Arial" w:hAnsi="Arial" w:cs="Arial" w:eastAsia="Arial"/>
          <w:sz w:val="11"/>
          <w:szCs w:val="11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3"/>
        </w:rPr>
        <w:t>5mA</w:t>
      </w:r>
      <w:r>
        <w:rPr>
          <w:rFonts w:ascii="Arial" w:hAnsi="Arial" w:cs="Arial" w:eastAsia="Arial"/>
          <w:sz w:val="11"/>
          <w:szCs w:val="11"/>
          <w:spacing w:val="-6"/>
          <w:w w:val="9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max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5" w:after="0" w:line="240" w:lineRule="auto"/>
        <w:ind w:left="4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15" w:lineRule="exact"/>
        <w:ind w:right="-20"/>
        <w:jc w:val="left"/>
        <w:tabs>
          <w:tab w:pos="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4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HDT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39" w:lineRule="exact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8"/>
          <w:position w:val="-1"/>
        </w:rPr>
        <w:t>(special</w:t>
      </w:r>
      <w:r>
        <w:rPr>
          <w:rFonts w:ascii="Arial" w:hAnsi="Arial" w:cs="Arial" w:eastAsia="Arial"/>
          <w:sz w:val="10"/>
          <w:szCs w:val="10"/>
          <w:spacing w:val="-4"/>
          <w:w w:val="98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6"/>
          <w:position w:val="-1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6"/>
          <w:position w:val="-1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1"/>
          <w:position w:val="-1"/>
        </w:rPr>
        <w:t>der)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6476" w:space="324"/>
            <w:col w:w="1960" w:space="704"/>
            <w:col w:w="109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</w:sectPr>
      </w:pPr>
      <w:rPr/>
    </w:p>
    <w:p>
      <w:pPr>
        <w:spacing w:before="40" w:after="0" w:line="250" w:lineRule="auto"/>
        <w:ind w:left="6070" w:right="401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88"/>
        </w:rPr>
        <w:t>Bell</w:t>
      </w:r>
      <w:r>
        <w:rPr>
          <w:rFonts w:ascii="Times New Roman" w:hAnsi="Times New Roman" w:cs="Times New Roman" w:eastAsia="Times New Roman"/>
          <w:sz w:val="11"/>
          <w:szCs w:val="11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202</w:t>
      </w:r>
      <w:r>
        <w:rPr>
          <w:rFonts w:ascii="Times New Roman" w:hAnsi="Times New Roman" w:cs="Times New Roman" w:eastAsia="Times New Roman"/>
          <w:sz w:val="11"/>
          <w:szCs w:val="1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7"/>
        </w:rPr>
        <w:t>demodula</w:t>
      </w:r>
      <w:r>
        <w:rPr>
          <w:rFonts w:ascii="Times New Roman" w:hAnsi="Times New Roman" w:cs="Times New Roman" w:eastAsia="Times New Roman"/>
          <w:sz w:val="11"/>
          <w:szCs w:val="11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0" w:after="0" w:line="240" w:lineRule="auto"/>
        <w:ind w:right="598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-1"/>
          <w:w w:val="89"/>
        </w:rPr>
        <w:t>C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89"/>
        </w:rPr>
        <w:t>aller</w:t>
      </w:r>
      <w:r>
        <w:rPr>
          <w:rFonts w:ascii="Times New Roman" w:hAnsi="Times New Roman" w:cs="Times New Roman" w:eastAsia="Times New Roman"/>
          <w:sz w:val="11"/>
          <w:szCs w:val="11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89"/>
        </w:rPr>
        <w:t>ID</w:t>
      </w:r>
      <w:r>
        <w:rPr>
          <w:rFonts w:ascii="Times New Roman" w:hAnsi="Times New Roman" w:cs="Times New Roman" w:eastAsia="Times New Roman"/>
          <w:sz w:val="11"/>
          <w:szCs w:val="11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2"/>
        </w:rPr>
        <w:t>chip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6" w:after="0" w:line="360" w:lineRule="atLeast"/>
        <w:ind w:left="7199" w:right="-20" w:firstLine="-4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+5V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28V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Gnd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Symbol" w:hAnsi="Symbol" w:cs="Symbol" w:eastAsia="Symbo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Symbol" w:hAnsi="Symbol" w:cs="Symbol" w:eastAsia="Symbol"/>
          <w:sz w:val="14"/>
          <w:szCs w:val="14"/>
          <w:spacing w:val="0"/>
          <w:w w:val="102"/>
        </w:rPr>
        <w:t></w:t>
      </w:r>
      <w:r>
        <w:rPr>
          <w:rFonts w:ascii="Symbol" w:hAnsi="Symbol" w:cs="Symbol" w:eastAsia="Symbo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9" w:after="0" w:line="215" w:lineRule="exact"/>
        <w:ind w:right="-20"/>
        <w:jc w:val="left"/>
        <w:tabs>
          <w:tab w:pos="3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4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HDT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24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5"/>
          <w:position w:val="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3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7478" w:space="647"/>
            <w:col w:w="289" w:space="1053"/>
            <w:col w:w="1093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9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pt;margin-top:-92.848137pt;width:522.000008pt;height:85.741001pt;mso-position-horizontal-relative:page;mso-position-vertical-relative:paragraph;z-index:-1762" coordorigin="720,-1857" coordsize="10440,1715">
            <v:group style="position:absolute;left:730;top:-1847;width:10420;height:1695" coordorigin="730,-1847" coordsize="10420,1695">
              <v:shape style="position:absolute;left:730;top:-1847;width:10420;height:1695" coordorigin="730,-1847" coordsize="10420,1695" path="m730,-152l11150,-152,11150,-1847,730,-1847,730,-152xe" filled="f" stroked="t" strokeweight="1.0pt" strokecolor="#295297">
                <v:path arrowok="t"/>
              </v:shape>
            </v:group>
            <v:group style="position:absolute;left:10016;top:-992;width:1080;height:756" coordorigin="10016,-992" coordsize="1080,756">
              <v:shape style="position:absolute;left:10016;top:-992;width:1080;height:756" coordorigin="10016,-992" coordsize="1080,756" path="m10016,-236l11096,-236,11096,-992,10016,-992,10016,-236xe" filled="f" stroked="t" strokeweight=".432pt" strokecolor="#000000">
                <v:path arrowok="t"/>
              </v:shape>
            </v:group>
            <v:group style="position:absolute;left:9044;top:-884;width:972;height:2" coordorigin="9044,-884" coordsize="972,2">
              <v:shape style="position:absolute;left:9044;top:-884;width:972;height:2" coordorigin="9044,-884" coordsize="972,0" path="m10016,-884l9044,-884e" filled="f" stroked="t" strokeweight=".432pt" strokecolor="#000000">
                <v:path arrowok="t"/>
              </v:shape>
            </v:group>
            <v:group style="position:absolute;left:8180;top:-502;width:1836;height:2" coordorigin="8180,-502" coordsize="1836,2">
              <v:shape style="position:absolute;left:8180;top:-502;width:1836;height:2" coordorigin="8180,-502" coordsize="1836,0" path="m10016,-502l8180,-502e" filled="f" stroked="t" strokeweight=".432pt" strokecolor="#000000">
                <v:path arrowok="t"/>
              </v:shape>
            </v:group>
            <v:group style="position:absolute;left:8720;top:-953;width:409;height:128" coordorigin="8720,-953" coordsize="409,128">
              <v:shape style="position:absolute;left:8720;top:-953;width:409;height:128" coordorigin="8720,-953" coordsize="409,128" path="m8720,-889l8789,-889,8810,-825,8856,-953,8901,-825,8947,-953,8992,-825,9038,-953,9052,-889,9129,-889e" filled="f" stroked="t" strokeweight=".432pt" strokecolor="#000000">
                <v:path arrowok="t"/>
              </v:shape>
            </v:group>
            <v:group style="position:absolute;left:8180;top:-888;width:540;height:2" coordorigin="8180,-888" coordsize="540,2">
              <v:shape style="position:absolute;left:8180;top:-888;width:540;height:2" coordorigin="8180,-888" coordsize="540,0" path="m8720,-888l8180,-888e" filled="f" stroked="t" strokeweight=".432pt" strokecolor="#000000">
                <v:path arrowok="t"/>
              </v:shape>
            </v:group>
            <v:group style="position:absolute;left:8288;top:-1601;width:2;height:324" coordorigin="8288,-1601" coordsize="2,324">
              <v:shape style="position:absolute;left:8288;top:-1601;width:2;height:324" coordorigin="8288,-1601" coordsize="0,324" path="m8288,-1601l8288,-1277e" filled="f" stroked="t" strokeweight=".432pt" strokecolor="#000000">
                <v:path arrowok="t"/>
              </v:shape>
            </v:group>
            <v:group style="position:absolute;left:7985;top:-1601;width:302;height:166" coordorigin="7985,-1601" coordsize="302,166">
              <v:shape style="position:absolute;left:7985;top:-1601;width:302;height:166" coordorigin="7985,-1601" coordsize="302,166" path="m8288,-1601l7985,-1435e" filled="f" stroked="t" strokeweight=".432pt" strokecolor="#000000">
                <v:path arrowok="t"/>
              </v:shape>
            </v:group>
            <v:group style="position:absolute;left:7990;top:-1438;width:302;height:166" coordorigin="7990,-1438" coordsize="302,166">
              <v:shape style="position:absolute;left:7990;top:-1438;width:302;height:166" coordorigin="7990,-1438" coordsize="302,166" path="m7990,-1438l8292,-1272e" filled="f" stroked="t" strokeweight=".432pt" strokecolor="#000000">
                <v:path arrowok="t"/>
              </v:shape>
            </v:group>
            <v:group style="position:absolute;left:8288;top:-1359;width:372;height:2" coordorigin="8288,-1359" coordsize="372,2">
              <v:shape style="position:absolute;left:8288;top:-1359;width:372;height:2" coordorigin="8288,-1359" coordsize="372,0" path="m8288,-1359l8659,-1359e" filled="f" stroked="t" strokeweight=".432pt" strokecolor="#000000">
                <v:path arrowok="t"/>
              </v:shape>
            </v:group>
            <v:group style="position:absolute;left:8288;top:-1517;width:216;height:2" coordorigin="8288,-1517" coordsize="216,2">
              <v:shape style="position:absolute;left:8288;top:-1517;width:216;height:2" coordorigin="8288,-1517" coordsize="216,0" path="m8288,-1517l8504,-1517e" filled="f" stroked="t" strokeweight=".432pt" strokecolor="#000000">
                <v:path arrowok="t"/>
              </v:shape>
            </v:group>
            <v:group style="position:absolute;left:8511;top:-1568;width:2;height:108" coordorigin="8511,-1568" coordsize="2,108">
              <v:shape style="position:absolute;left:8511;top:-1568;width:2;height:108" coordorigin="8511,-1568" coordsize="0,108" path="m8511,-1568l8511,-1460e" filled="f" stroked="t" strokeweight=".432pt" strokecolor="#000000">
                <v:path arrowok="t"/>
              </v:shape>
            </v:group>
            <v:group style="position:absolute;left:8511;top:-1406;width:2;height:108" coordorigin="8511,-1406" coordsize="2,108">
              <v:shape style="position:absolute;left:8511;top:-1406;width:2;height:108" coordorigin="8511,-1406" coordsize="0,108" path="m8511,-1406l8511,-1298e" filled="f" stroked="t" strokeweight=".432pt" strokecolor="#000000">
                <v:path arrowok="t"/>
              </v:shape>
            </v:group>
            <v:group style="position:absolute;left:8544;top:-1406;width:2;height:108" coordorigin="8544,-1406" coordsize="2,108">
              <v:shape style="position:absolute;left:8544;top:-1406;width:2;height:108" coordorigin="8544,-1406" coordsize="0,108" path="m8544,-1406l8544,-1298e" filled="f" stroked="t" strokeweight=".432pt" strokecolor="#000000">
                <v:path arrowok="t"/>
              </v:shape>
            </v:group>
            <v:group style="position:absolute;left:8547;top:-1568;width:2;height:108" coordorigin="8547,-1568" coordsize="2,108">
              <v:shape style="position:absolute;left:8547;top:-1568;width:2;height:108" coordorigin="8547,-1568" coordsize="0,108" path="m8547,-1568l8547,-1460e" filled="f" stroked="t" strokeweight=".432pt" strokecolor="#000000">
                <v:path arrowok="t"/>
              </v:shape>
            </v:group>
            <v:group style="position:absolute;left:8659;top:-1363;width:2;height:480" coordorigin="8659,-1363" coordsize="2,480">
              <v:shape style="position:absolute;left:8659;top:-1363;width:2;height:480" coordorigin="8659,-1363" coordsize="0,480" path="m8659,-1363l8659,-884e" filled="f" stroked="t" strokeweight=".432pt" strokecolor="#000000">
                <v:path arrowok="t"/>
              </v:shape>
            </v:group>
            <v:group style="position:absolute;left:9152;top:-1522;width:2;height:638" coordorigin="9152,-1522" coordsize="2,638">
              <v:shape style="position:absolute;left:9152;top:-1522;width:2;height:638" coordorigin="9152,-1522" coordsize="0,638" path="m9152,-1522l9152,-884e" filled="f" stroked="t" strokeweight=".432pt" strokecolor="#000000">
                <v:path arrowok="t"/>
              </v:shape>
            </v:group>
            <v:group style="position:absolute;left:8551;top:-1522;width:605;height:2" coordorigin="8551,-1522" coordsize="605,2">
              <v:shape style="position:absolute;left:8551;top:-1522;width:605;height:2" coordorigin="8551,-1522" coordsize="605,0" path="m8551,-1522l9156,-1522e" filled="f" stroked="t" strokeweight=".432pt" strokecolor="#000000">
                <v:path arrowok="t"/>
              </v:shape>
            </v:group>
            <v:group style="position:absolute;left:7445;top:-1438;width:540;height:2" coordorigin="7445,-1438" coordsize="540,2">
              <v:shape style="position:absolute;left:7445;top:-1438;width:540;height:2" coordorigin="7445,-1438" coordsize="540,0" path="m7985,-1438l7445,-1438e" filled="f" stroked="t" strokeweight=".432pt" strokecolor="#000000">
                <v:path arrowok="t"/>
              </v:shape>
            </v:group>
            <v:group style="position:absolute;left:6668;top:-1601;width:1076;height:471" coordorigin="6668,-1601" coordsize="1076,471">
              <v:shape style="position:absolute;left:6668;top:-1601;width:1076;height:471" coordorigin="6668,-1601" coordsize="1076,471" path="m6668,-1130l7743,-1130,7743,-1601,6668,-1601,6668,-1130xe" filled="f" stroked="t" strokeweight=".432pt" strokecolor="#000000">
                <v:path arrowok="t"/>
              </v:shape>
            </v:group>
            <v:group style="position:absolute;left:9692;top:-999;width:108;height:648" coordorigin="9692,-999" coordsize="108,648">
              <v:shape style="position:absolute;left:9692;top:-999;width:108;height:648" coordorigin="9692,-999" coordsize="108,648" path="m9800,-675l9799,-739,9793,-826,9784,-900,9768,-970,9747,-999,9741,-997,9712,-929,9701,-864,9695,-782,9692,-722,9692,-690,9692,-656,9694,-593,9699,-508,9708,-439,9725,-375,9744,-351,9750,-352,9779,-421,9789,-487,9797,-568,9799,-629,9800,-675xe" filled="f" stroked="t" strokeweight=".432pt" strokecolor="#000000">
                <v:path arrowok="t"/>
                <v:stroke dashstyle="longDash"/>
              </v:shape>
            </v:group>
            <v:group style="position:absolute;left:9476;top:-999;width:108;height:648" coordorigin="9476,-999" coordsize="108,648">
              <v:shape style="position:absolute;left:9476;top:-999;width:108;height:648" coordorigin="9476,-999" coordsize="108,648" path="m9584,-675l9583,-739,9577,-826,9568,-900,9552,-970,9531,-999,9525,-997,9496,-929,9485,-864,9479,-782,9476,-722,9476,-690,9476,-656,9478,-593,9483,-508,9492,-439,9509,-375,9528,-351,9534,-352,9563,-421,9573,-487,9581,-568,9583,-629,9584,-675xe" filled="f" stroked="t" strokeweight=".432pt" strokecolor="#000000">
                <v:path arrowok="t"/>
                <v:stroke dashstyle="longDash"/>
              </v:shape>
            </v:group>
            <v:group style="position:absolute;left:9523;top:-999;width:216;height:2" coordorigin="9523,-999" coordsize="216,2">
              <v:shape style="position:absolute;left:9523;top:-999;width:216;height:2" coordorigin="9523,-999" coordsize="216,0" path="m9523,-999l9739,-999e" filled="f" stroked="t" strokeweight=".432pt" strokecolor="#000000">
                <v:path arrowok="t"/>
                <v:stroke dashstyle="longDash"/>
              </v:shape>
            </v:group>
            <v:group style="position:absolute;left:9516;top:-362;width:490;height:4" coordorigin="9516,-362" coordsize="490,4">
              <v:shape style="position:absolute;left:9516;top:-362;width:490;height:4" coordorigin="9516,-362" coordsize="490,4" path="m9516,-358l10006,-362e" filled="f" stroked="t" strokeweight=".432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Multi-</w:t>
      </w:r>
      <w:r>
        <w:rPr>
          <w:rFonts w:ascii="Arial" w:hAnsi="Arial" w:cs="Arial" w:eastAsia="Arial"/>
          <w:sz w:val="22"/>
          <w:szCs w:val="22"/>
          <w:color w:val="295297"/>
          <w:spacing w:val="-3"/>
          <w:w w:val="108"/>
        </w:rPr>
        <w:t>c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08"/>
        </w:rPr>
        <w:t>hanne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8"/>
        </w:rPr>
        <w:t>l</w:t>
      </w:r>
      <w:r>
        <w:rPr>
          <w:rFonts w:ascii="Arial" w:hAnsi="Arial" w:cs="Arial" w:eastAsia="Arial"/>
          <w:sz w:val="22"/>
          <w:szCs w:val="22"/>
          <w:color w:val="295297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95297"/>
          <w:spacing w:val="-1"/>
          <w:w w:val="110"/>
        </w:rPr>
        <w:t>hookup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50" w:lineRule="auto"/>
        <w:ind w:left="190" w:right="714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 style="position:absolute;margin-left:261.112494pt;margin-top:30.480112pt;width:43.349886pt;height:6.057175pt;mso-position-horizontal-relative:page;mso-position-vertical-relative:paragraph;z-index:-1757;rotation:56" type="#_x0000_t136" fillcolor="#000000" stroked="f">
            <o:extrusion v:ext="view" autorotationcenter="t"/>
            <v:textpath style="font-family:&amp;quot;Times New Roman&amp;quot;;font-size:5pt;v-text-kern:t;mso-text-shadow:auto" string="Other HART Device"/>
          </v:shape>
        </w:pic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Multipl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HD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ansmitter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pa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allel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connecte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inter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295297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ia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295297"/>
          <w:spacing w:val="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95297"/>
          <w:spacing w:val="-7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9529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mod</w:t>
      </w:r>
      <w:r>
        <w:rPr>
          <w:rFonts w:ascii="Arial" w:hAnsi="Arial" w:cs="Arial" w:eastAsia="Arial"/>
          <w:sz w:val="19"/>
          <w:szCs w:val="19"/>
          <w:color w:val="295297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eac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ansmitte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regard-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les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9529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952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95297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95297"/>
          <w:spacing w:val="-1"/>
          <w:w w:val="100"/>
        </w:rPr>
        <w:t>wpoint.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61" w:lineRule="auto"/>
        <w:ind w:left="7748" w:right="2028" w:firstLine="7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</w:rPr>
        <w:t>po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</w:rPr>
        <w:t>fa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</w:sectPr>
      </w:pPr>
      <w:rPr/>
    </w:p>
    <w:p>
      <w:pPr>
        <w:spacing w:before="21" w:after="0" w:line="240" w:lineRule="auto"/>
        <w:ind w:left="10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125.80114pt;width:522.000008pt;height:121.018002pt;mso-position-horizontal-relative:page;mso-position-vertical-relative:paragraph;z-index:-1761" coordorigin="720,-2516" coordsize="10440,2420">
            <v:group style="position:absolute;left:730;top:-2506;width:10420;height:2400" coordorigin="730,-2506" coordsize="10420,2400">
              <v:shape style="position:absolute;left:730;top:-2506;width:10420;height:2400" coordorigin="730,-2506" coordsize="10420,2400" path="m730,-106l11150,-106,11150,-2506,730,-2506,730,-106xe" filled="f" stroked="t" strokeweight="1.0pt" strokecolor="#295297">
                <v:path arrowok="t"/>
              </v:shape>
            </v:group>
            <v:group style="position:absolute;left:9647;top:-2045;width:1299;height:1299" coordorigin="9647,-2045" coordsize="1299,1299">
              <v:shape style="position:absolute;left:9647;top:-2045;width:1299;height:1299" coordorigin="9647,-2045" coordsize="1299,1299" path="m10912,-821l10782,-937,10782,-1251,10577,-1251,10577,-1347,10687,-1347,10687,-2045,9907,-2045,9907,-1347,10017,-1347,10017,-1251,9811,-1251,9811,-930,9688,-821,9675,-814,9661,-800,9647,-773,9647,-766,9654,-759,9654,-752,9661,-752,9668,-746,10926,-746,10933,-752,10940,-752,10946,-759,10946,-773,10926,-814,10912,-821e" filled="f" stroked="t" strokeweight=".678pt" strokecolor="#000000">
                <v:path arrowok="t"/>
              </v:shape>
            </v:group>
            <v:group style="position:absolute;left:9873;top:-964;width:861;height:34" coordorigin="9873,-964" coordsize="861,34">
              <v:shape style="position:absolute;left:9873;top:-964;width:861;height:34" coordorigin="9873,-964" coordsize="861,34" path="m10734,-930l10687,-964,9914,-964,9873,-930,10734,-930e" filled="f" stroked="t" strokeweight=".678pt" strokecolor="#000000">
                <v:path arrowok="t"/>
              </v:shape>
            </v:group>
            <v:group style="position:absolute;left:9791;top:-896;width:1012;height:34" coordorigin="9791,-896" coordsize="1012,34">
              <v:shape style="position:absolute;left:9791;top:-896;width:1012;height:34" coordorigin="9791,-896" coordsize="1012,34" path="m10803,-862l10762,-896,9832,-896,9791,-862,10803,-862e" filled="f" stroked="t" strokeweight=".678pt" strokecolor="#000000">
                <v:path arrowok="t"/>
              </v:shape>
            </v:group>
            <v:group style="position:absolute;left:9716;top:-834;width:1169;height:41" coordorigin="9716,-834" coordsize="1169,41">
              <v:shape style="position:absolute;left:9716;top:-834;width:1169;height:41" coordorigin="9716,-834" coordsize="1169,41" path="m10885,-793l10844,-834,9757,-834,9716,-793,10885,-793e" filled="f" stroked="t" strokeweight=".678pt" strokecolor="#000000">
                <v:path arrowok="t"/>
              </v:shape>
            </v:group>
            <v:group style="position:absolute;left:9811;top:-1012;width:971;height:82" coordorigin="9811,-1012" coordsize="971,82">
              <v:shape style="position:absolute;left:9811;top:-1012;width:971;height:82" coordorigin="9811,-1012" coordsize="971,82" path="m10782,-937l10693,-1012,9900,-1012,9811,-930,10782,-937xe" filled="f" stroked="t" strokeweight=".678pt" strokecolor="#000000">
                <v:path arrowok="t"/>
              </v:shape>
            </v:group>
            <v:group style="position:absolute;left:10434;top:-1205;width:287;height:50" coordorigin="10434,-1205" coordsize="287,50">
              <v:shape style="position:absolute;left:10434;top:-1205;width:287;height:50" coordorigin="10434,-1205" coordsize="287,50" path="m10434,-1155l10721,-1155,10721,-1205,10434,-1205,10434,-1155xe" filled="t" fillcolor="#000000" stroked="f">
                <v:path arrowok="t"/>
                <v:fill/>
              </v:shape>
            </v:group>
            <v:group style="position:absolute;left:9620;top:-2072;width:2;height:7" coordorigin="9620,-2072" coordsize="2,7">
              <v:shape style="position:absolute;left:9620;top:-2072;width:2;height:7" coordorigin="9620,-2072" coordsize="0,7" path="m9620,-2065l9620,-2058e" filled="f" stroked="t" strokeweight="0pt" strokecolor="#000000">
                <v:path arrowok="t"/>
              </v:shape>
            </v:group>
            <v:group style="position:absolute;left:9645;top:-2054;width:2;height:14" coordorigin="9645,-2054" coordsize="2,14">
              <v:shape style="position:absolute;left:9645;top:-2054;width:2;height:14" coordorigin="9645,-2054" coordsize="0,14" path="m9645,-2054l9645,-2040e" filled="f" stroked="t" strokeweight="0pt" strokecolor="#000000">
                <v:path arrowok="t"/>
              </v:shape>
            </v:group>
            <v:group style="position:absolute;left:10782;top:-944;width:2;height:14" coordorigin="10782,-944" coordsize="2,14">
              <v:shape style="position:absolute;left:10782;top:-944;width:2;height:14" coordorigin="10782,-944" coordsize="0,14" path="m10782,-944l10782,-930e" filled="f" stroked="t" strokeweight="0pt" strokecolor="#000000">
                <v:path arrowok="t"/>
              </v:shape>
            </v:group>
            <v:group style="position:absolute;left:10017;top:-1928;width:561;height:472" coordorigin="10017,-1928" coordsize="561,472">
              <v:shape style="position:absolute;left:10017;top:-1928;width:561;height:472" coordorigin="10017,-1928" coordsize="561,472" path="m10017,-1457l10577,-1457,10577,-1928,10017,-1928,10017,-1457xe" filled="f" stroked="t" strokeweight=".678pt" strokecolor="#000000">
                <v:path arrowok="t"/>
              </v:shape>
            </v:group>
            <v:group style="position:absolute;left:10017;top:-1347;width:561;height:96" coordorigin="10017,-1347" coordsize="561,96">
              <v:shape style="position:absolute;left:10017;top:-1347;width:561;height:96" coordorigin="10017,-1347" coordsize="561,96" path="m10017,-1347l10577,-1347,10577,-1251,10017,-1251,10017,-1347xe" filled="f" stroked="t" strokeweight=".678pt" strokecolor="#000000">
                <v:path arrowok="t"/>
              </v:shape>
            </v:group>
            <v:group style="position:absolute;left:9620;top:-2072;width:2;height:7" coordorigin="9620,-2072" coordsize="2,7">
              <v:shape style="position:absolute;left:9620;top:-2072;width:2;height:7" coordorigin="9620,-2072" coordsize="0,7" path="m9620,-2065l9620,-2058e" filled="f" stroked="t" strokeweight="0pt" strokecolor="#000000">
                <v:path arrowok="t"/>
              </v:shape>
            </v:group>
            <v:group style="position:absolute;left:10017;top:-1935;width:2;height:14" coordorigin="10017,-1935" coordsize="2,14">
              <v:shape style="position:absolute;left:10017;top:-1935;width:2;height:14" coordorigin="10017,-1935" coordsize="0,14" path="m10017,-1935l10017,-1921e" filled="f" stroked="t" strokeweight="0pt" strokecolor="#000000">
                <v:path arrowok="t"/>
              </v:shape>
            </v:group>
            <v:group style="position:absolute;left:10778;top:-941;width:130;height:116" coordorigin="10778,-941" coordsize="130,116">
              <v:shape style="position:absolute;left:10778;top:-941;width:130;height:116" coordorigin="10778,-941" coordsize="130,116" path="m10908,-825l10778,-941e" filled="f" stroked="t" strokeweight=".678pt" strokecolor="#000000">
                <v:path arrowok="t"/>
              </v:shape>
            </v:group>
            <v:group style="position:absolute;left:10778;top:-1256;width:2;height:314" coordorigin="10778,-1256" coordsize="2,314">
              <v:shape style="position:absolute;left:10778;top:-1256;width:2;height:314" coordorigin="10778,-1256" coordsize="0,314" path="m10778,-941l10778,-1256e" filled="f" stroked="t" strokeweight=".678pt" strokecolor="#000000">
                <v:path arrowok="t"/>
              </v:shape>
            </v:group>
            <v:group style="position:absolute;left:10573;top:-1352;width:2;height:96" coordorigin="10573,-1352" coordsize="2,96">
              <v:shape style="position:absolute;left:10573;top:-1352;width:2;height:96" coordorigin="10573,-1352" coordsize="0,96" path="m10573,-1352l10573,-1256e" filled="f" stroked="t" strokeweight=".678pt" strokecolor="#000000">
                <v:path arrowok="t"/>
              </v:shape>
            </v:group>
            <v:group style="position:absolute;left:10682;top:-2049;width:2;height:697" coordorigin="10682,-2049" coordsize="2,697">
              <v:shape style="position:absolute;left:10682;top:-2049;width:2;height:697" coordorigin="10682,-2049" coordsize="0,697" path="m10682,-1352l10682,-2049e" filled="f" stroked="t" strokeweight=".678pt" strokecolor="#000000">
                <v:path arrowok="t"/>
              </v:shape>
            </v:group>
            <v:group style="position:absolute;left:9903;top:-2049;width:779;height:2" coordorigin="9903,-2049" coordsize="779,2">
              <v:shape style="position:absolute;left:9903;top:-2049;width:779;height:2" coordorigin="9903,-2049" coordsize="779,0" path="m10682,-2049l9903,-2049e" filled="f" stroked="t" strokeweight=".678pt" strokecolor="#000000">
                <v:path arrowok="t"/>
              </v:shape>
            </v:group>
            <v:group style="position:absolute;left:9903;top:-2049;width:2;height:697" coordorigin="9903,-2049" coordsize="2,697">
              <v:shape style="position:absolute;left:9903;top:-2049;width:2;height:697" coordorigin="9903,-2049" coordsize="0,697" path="m9903,-2049l9903,-1352e" filled="f" stroked="t" strokeweight=".678pt" strokecolor="#000000">
                <v:path arrowok="t"/>
              </v:shape>
            </v:group>
            <v:group style="position:absolute;left:9903;top:-1352;width:779;height:2" coordorigin="9903,-1352" coordsize="779,2">
              <v:shape style="position:absolute;left:9903;top:-1352;width:779;height:2" coordorigin="9903,-1352" coordsize="779,0" path="m9903,-1352l10682,-1352e" filled="f" stroked="t" strokeweight=".678pt" strokecolor="#000000">
                <v:path arrowok="t"/>
              </v:shape>
            </v:group>
            <v:group style="position:absolute;left:10012;top:-1352;width:2;height:96" coordorigin="10012,-1352" coordsize="2,96">
              <v:shape style="position:absolute;left:10012;top:-1352;width:2;height:96" coordorigin="10012,-1352" coordsize="0,96" path="m10012,-1352l10012,-1256e" filled="f" stroked="t" strokeweight=".678pt" strokecolor="#000000">
                <v:path arrowok="t"/>
              </v:shape>
            </v:group>
            <v:group style="position:absolute;left:9807;top:-1256;width:971;height:2" coordorigin="9807,-1256" coordsize="971,2">
              <v:shape style="position:absolute;left:9807;top:-1256;width:971;height:2" coordorigin="9807,-1256" coordsize="971,0" path="m9807,-1256l10778,-1256e" filled="f" stroked="t" strokeweight=".678pt" strokecolor="#000000">
                <v:path arrowok="t"/>
              </v:shape>
            </v:group>
            <v:group style="position:absolute;left:9807;top:-1256;width:2;height:321" coordorigin="9807,-1256" coordsize="2,321">
              <v:shape style="position:absolute;left:9807;top:-1256;width:2;height:321" coordorigin="9807,-1256" coordsize="0,321" path="m9807,-1256l9807,-935e" filled="f" stroked="t" strokeweight=".678pt" strokecolor="#000000">
                <v:path arrowok="t"/>
              </v:shape>
            </v:group>
            <v:group style="position:absolute;left:9684;top:-935;width:123;height:109" coordorigin="9684,-935" coordsize="123,109">
              <v:shape style="position:absolute;left:9684;top:-935;width:123;height:109" coordorigin="9684,-935" coordsize="123,109" path="m9807,-935l9684,-825e" filled="f" stroked="t" strokeweight=".678pt" strokecolor="#000000">
                <v:path arrowok="t"/>
              </v:shape>
            </v:group>
            <v:group style="position:absolute;left:9670;top:-825;width:14;height:7" coordorigin="9670,-825" coordsize="14,7">
              <v:shape style="position:absolute;left:9670;top:-825;width:14;height:7" coordorigin="9670,-825" coordsize="14,7" path="m9684,-825l9670,-818e" filled="f" stroked="t" strokeweight=".678pt" strokecolor="#000000">
                <v:path arrowok="t"/>
              </v:shape>
            </v:group>
            <v:group style="position:absolute;left:9656;top:-818;width:14;height:14" coordorigin="9656,-818" coordsize="14,14">
              <v:shape style="position:absolute;left:9656;top:-818;width:14;height:14" coordorigin="9656,-818" coordsize="14,14" path="m9670,-818l9656,-805e" filled="f" stroked="t" strokeweight=".678pt" strokecolor="#000000">
                <v:path arrowok="t"/>
              </v:shape>
            </v:group>
            <v:group style="position:absolute;left:9643;top:-805;width:14;height:27" coordorigin="9643,-805" coordsize="14,27">
              <v:shape style="position:absolute;left:9643;top:-805;width:14;height:27" coordorigin="9643,-805" coordsize="14,27" path="m9656,-805l9643,-777e" filled="f" stroked="t" strokeweight=".678pt" strokecolor="#000000">
                <v:path arrowok="t"/>
              </v:shape>
            </v:group>
            <v:group style="position:absolute;left:9636;top:-774;width:14;height:2" coordorigin="9636,-774" coordsize="14,2">
              <v:shape style="position:absolute;left:9636;top:-774;width:14;height:2" coordorigin="9636,-774" coordsize="14,0" path="m9636,-774l9650,-774e" filled="f" stroked="t" strokeweight=".342pt" strokecolor="#000000">
                <v:path arrowok="t"/>
              </v:shape>
            </v:group>
            <v:group style="position:absolute;left:9643;top:-771;width:7;height:7" coordorigin="9643,-771" coordsize="7,7">
              <v:shape style="position:absolute;left:9643;top:-771;width:7;height:7" coordorigin="9643,-771" coordsize="7,7" path="m9643,-771l9650,-764e" filled="f" stroked="t" strokeweight=".678pt" strokecolor="#000000">
                <v:path arrowok="t"/>
              </v:shape>
            </v:group>
            <v:group style="position:absolute;left:9643;top:-760;width:14;height:2" coordorigin="9643,-760" coordsize="14,2">
              <v:shape style="position:absolute;left:9643;top:-760;width:14;height:2" coordorigin="9643,-760" coordsize="14,0" path="m9643,-760l9656,-760e" filled="f" stroked="t" strokeweight=".342pt" strokecolor="#000000">
                <v:path arrowok="t"/>
              </v:shape>
            </v:group>
            <v:group style="position:absolute;left:9650;top:-757;width:7;height:2" coordorigin="9650,-757" coordsize="7,2">
              <v:shape style="position:absolute;left:9650;top:-757;width:7;height:2" coordorigin="9650,-757" coordsize="7,0" path="m9650,-757l9656,-757e" filled="f" stroked="t" strokeweight=".678pt" strokecolor="#000000">
                <v:path arrowok="t"/>
              </v:shape>
            </v:group>
            <v:group style="position:absolute;left:9656;top:-757;width:7;height:7" coordorigin="9656,-757" coordsize="7,7">
              <v:shape style="position:absolute;left:9656;top:-757;width:7;height:7" coordorigin="9656,-757" coordsize="7,7" path="m9656,-757l9663,-750e" filled="f" stroked="t" strokeweight=".678pt" strokecolor="#000000">
                <v:path arrowok="t"/>
              </v:shape>
            </v:group>
            <v:group style="position:absolute;left:9663;top:-750;width:1258;height:2" coordorigin="9663,-750" coordsize="1258,2">
              <v:shape style="position:absolute;left:9663;top:-750;width:1258;height:2" coordorigin="9663,-750" coordsize="1258,0" path="m9663,-750l10921,-750e" filled="f" stroked="t" strokeweight=".678pt" strokecolor="#000000">
                <v:path arrowok="t"/>
              </v:shape>
            </v:group>
            <v:group style="position:absolute;left:10921;top:-757;width:7;height:7" coordorigin="10921,-757" coordsize="7,7">
              <v:shape style="position:absolute;left:10921;top:-757;width:7;height:7" coordorigin="10921,-757" coordsize="7,7" path="m10921,-750l10928,-757e" filled="f" stroked="t" strokeweight=".678pt" strokecolor="#000000">
                <v:path arrowok="t"/>
              </v:shape>
            </v:group>
            <v:group style="position:absolute;left:10928;top:-757;width:7;height:2" coordorigin="10928,-757" coordsize="7,2">
              <v:shape style="position:absolute;left:10928;top:-757;width:7;height:2" coordorigin="10928,-757" coordsize="7,0" path="m10928,-757l10935,-757e" filled="f" stroked="t" strokeweight=".678pt" strokecolor="#000000">
                <v:path arrowok="t"/>
              </v:shape>
            </v:group>
            <v:group style="position:absolute;left:10935;top:-764;width:7;height:7" coordorigin="10935,-764" coordsize="7,7">
              <v:shape style="position:absolute;left:10935;top:-764;width:7;height:7" coordorigin="10935,-764" coordsize="7,7" path="m10935,-757l10942,-764e" filled="f" stroked="t" strokeweight=".678pt" strokecolor="#000000">
                <v:path arrowok="t"/>
              </v:shape>
            </v:group>
            <v:group style="position:absolute;left:10935;top:-771;width:14;height:2" coordorigin="10935,-771" coordsize="14,2">
              <v:shape style="position:absolute;left:10935;top:-771;width:14;height:2" coordorigin="10935,-771" coordsize="14,0" path="m10935,-771l10949,-771e" filled="f" stroked="t" strokeweight=".684pt" strokecolor="#000000">
                <v:path arrowok="t"/>
              </v:shape>
            </v:group>
            <v:group style="position:absolute;left:10921;top:-818;width:21;height:41" coordorigin="10921,-818" coordsize="21,41">
              <v:shape style="position:absolute;left:10921;top:-818;width:21;height:41" coordorigin="10921,-818" coordsize="21,41" path="m10942,-777l10921,-818e" filled="f" stroked="t" strokeweight=".678pt" strokecolor="#000000">
                <v:path arrowok="t"/>
              </v:shape>
            </v:group>
            <v:group style="position:absolute;left:10908;top:-825;width:14;height:7" coordorigin="10908,-825" coordsize="14,7">
              <v:shape style="position:absolute;left:10908;top:-825;width:14;height:7" coordorigin="10908,-825" coordsize="14,7" path="m10921,-818l10908,-825e" filled="f" stroked="t" strokeweight=".678pt" strokecolor="#000000">
                <v:path arrowok="t"/>
              </v:shape>
            </v:group>
            <v:group style="position:absolute;left:10908;top:-832;width:2;height:14" coordorigin="10908,-832" coordsize="2,14">
              <v:shape style="position:absolute;left:10908;top:-832;width:2;height:14" coordorigin="10908,-832" coordsize="0,14" path="m10908,-832l10908,-818e" filled="f" stroked="t" strokeweight="0pt" strokecolor="#000000">
                <v:path arrowok="t"/>
              </v:shape>
            </v:group>
            <v:group style="position:absolute;left:10682;top:-969;width:48;height:34" coordorigin="10682,-969" coordsize="48,34">
              <v:shape style="position:absolute;left:10682;top:-969;width:48;height:34" coordorigin="10682,-969" coordsize="48,34" path="m10730,-935l10682,-969e" filled="f" stroked="t" strokeweight=".678pt" strokecolor="#000000">
                <v:path arrowok="t"/>
              </v:shape>
            </v:group>
            <v:group style="position:absolute;left:9909;top:-969;width:773;height:2" coordorigin="9909,-969" coordsize="773,2">
              <v:shape style="position:absolute;left:9909;top:-969;width:773;height:2" coordorigin="9909,-969" coordsize="773,0" path="m10682,-969l9909,-969e" filled="f" stroked="t" strokeweight=".678pt" strokecolor="#000000">
                <v:path arrowok="t"/>
              </v:shape>
            </v:group>
            <v:group style="position:absolute;left:9868;top:-969;width:41;height:34" coordorigin="9868,-969" coordsize="41,34">
              <v:shape style="position:absolute;left:9868;top:-969;width:41;height:34" coordorigin="9868,-969" coordsize="41,34" path="m9909,-969l9868,-935e" filled="f" stroked="t" strokeweight=".678pt" strokecolor="#000000">
                <v:path arrowok="t"/>
              </v:shape>
            </v:group>
            <v:group style="position:absolute;left:9868;top:-935;width:861;height:2" coordorigin="9868,-935" coordsize="861,2">
              <v:shape style="position:absolute;left:9868;top:-935;width:861;height:2" coordorigin="9868,-935" coordsize="861,0" path="m9868,-935l10730,-935e" filled="f" stroked="t" strokeweight=".678pt" strokecolor="#000000">
                <v:path arrowok="t"/>
              </v:shape>
            </v:group>
            <v:group style="position:absolute;left:10757;top:-900;width:41;height:34" coordorigin="10757,-900" coordsize="41,34">
              <v:shape style="position:absolute;left:10757;top:-900;width:41;height:34" coordorigin="10757,-900" coordsize="41,34" path="m10798,-866l10757,-900e" filled="f" stroked="t" strokeweight=".678pt" strokecolor="#000000">
                <v:path arrowok="t"/>
              </v:shape>
            </v:group>
            <v:group style="position:absolute;left:9827;top:-900;width:930;height:2" coordorigin="9827,-900" coordsize="930,2">
              <v:shape style="position:absolute;left:9827;top:-900;width:930;height:2" coordorigin="9827,-900" coordsize="930,0" path="m10757,-900l9827,-900e" filled="f" stroked="t" strokeweight=".678pt" strokecolor="#000000">
                <v:path arrowok="t"/>
              </v:shape>
            </v:group>
            <v:group style="position:absolute;left:9786;top:-900;width:41;height:34" coordorigin="9786,-900" coordsize="41,34">
              <v:shape style="position:absolute;left:9786;top:-900;width:41;height:34" coordorigin="9786,-900" coordsize="41,34" path="m9827,-900l9786,-866e" filled="f" stroked="t" strokeweight=".678pt" strokecolor="#000000">
                <v:path arrowok="t"/>
              </v:shape>
            </v:group>
            <v:group style="position:absolute;left:9786;top:-866;width:1012;height:2" coordorigin="9786,-866" coordsize="1012,2">
              <v:shape style="position:absolute;left:9786;top:-866;width:1012;height:2" coordorigin="9786,-866" coordsize="1012,0" path="m9786,-866l10798,-866e" filled="f" stroked="t" strokeweight=".678pt" strokecolor="#000000">
                <v:path arrowok="t"/>
              </v:shape>
            </v:group>
            <v:group style="position:absolute;left:10839;top:-839;width:41;height:41" coordorigin="10839,-839" coordsize="41,41">
              <v:shape style="position:absolute;left:10839;top:-839;width:41;height:41" coordorigin="10839,-839" coordsize="41,41" path="m10880,-798l10839,-839e" filled="f" stroked="t" strokeweight=".678pt" strokecolor="#000000">
                <v:path arrowok="t"/>
              </v:shape>
            </v:group>
            <v:group style="position:absolute;left:9752;top:-839;width:1087;height:2" coordorigin="9752,-839" coordsize="1087,2">
              <v:shape style="position:absolute;left:9752;top:-839;width:1087;height:2" coordorigin="9752,-839" coordsize="1087,0" path="m10839,-839l9752,-839e" filled="f" stroked="t" strokeweight=".678pt" strokecolor="#000000">
                <v:path arrowok="t"/>
              </v:shape>
            </v:group>
            <v:group style="position:absolute;left:9711;top:-839;width:41;height:41" coordorigin="9711,-839" coordsize="41,41">
              <v:shape style="position:absolute;left:9711;top:-839;width:41;height:41" coordorigin="9711,-839" coordsize="41,41" path="m9752,-839l9711,-798e" filled="f" stroked="t" strokeweight=".678pt" strokecolor="#000000">
                <v:path arrowok="t"/>
              </v:shape>
            </v:group>
            <v:group style="position:absolute;left:9711;top:-798;width:1169;height:2" coordorigin="9711,-798" coordsize="1169,2">
              <v:shape style="position:absolute;left:9711;top:-798;width:1169;height:2" coordorigin="9711,-798" coordsize="1169,0" path="m9711,-798l10880,-798e" filled="f" stroked="t" strokeweight=".678pt" strokecolor="#000000">
                <v:path arrowok="t"/>
              </v:shape>
            </v:group>
            <v:group style="position:absolute;left:10689;top:-1017;width:89;height:75" coordorigin="10689,-1017" coordsize="89,75">
              <v:shape style="position:absolute;left:10689;top:-1017;width:89;height:75" coordorigin="10689,-1017" coordsize="89,75" path="m10778,-941l10689,-1017e" filled="f" stroked="t" strokeweight=".678pt" strokecolor="#000000">
                <v:path arrowok="t"/>
              </v:shape>
            </v:group>
            <v:group style="position:absolute;left:9896;top:-1017;width:793;height:2" coordorigin="9896,-1017" coordsize="793,2">
              <v:shape style="position:absolute;left:9896;top:-1017;width:793;height:2" coordorigin="9896,-1017" coordsize="793,0" path="m10689,-1017l9896,-1017e" filled="f" stroked="t" strokeweight=".678pt" strokecolor="#000000">
                <v:path arrowok="t"/>
              </v:shape>
            </v:group>
            <v:group style="position:absolute;left:9807;top:-1017;width:89;height:82" coordorigin="9807,-1017" coordsize="89,82">
              <v:shape style="position:absolute;left:9807;top:-1017;width:89;height:82" coordorigin="9807,-1017" coordsize="89,82" path="m9896,-1017l9807,-935e" filled="f" stroked="t" strokeweight=".678pt" strokecolor="#000000">
                <v:path arrowok="t"/>
              </v:shape>
            </v:group>
            <v:group style="position:absolute;left:10436;top:-1201;width:2;height:34" coordorigin="10436,-1201" coordsize="2,34">
              <v:shape style="position:absolute;left:10436;top:-1201;width:2;height:34" coordorigin="10436,-1201" coordsize="0,34" path="m10436,-1201l10436,-1167e" filled="f" stroked="t" strokeweight=".678pt" strokecolor="#000000">
                <v:path arrowok="t"/>
              </v:shape>
            </v:group>
            <v:group style="position:absolute;left:10436;top:-1174;width:273;height:14" coordorigin="10436,-1174" coordsize="273,14">
              <v:shape style="position:absolute;left:10436;top:-1174;width:273;height:14" coordorigin="10436,-1174" coordsize="273,14" path="m10436,-1160l10709,-1160,10709,-1174,10436,-1174,10436,-1160xe" filled="t" fillcolor="#000000" stroked="f">
                <v:path arrowok="t"/>
                <v:fill/>
              </v:shape>
            </v:group>
            <v:group style="position:absolute;left:10709;top:-1201;width:2;height:34" coordorigin="10709,-1201" coordsize="2,34">
              <v:shape style="position:absolute;left:10709;top:-1201;width:2;height:34" coordorigin="10709,-1201" coordsize="0,34" path="m10709,-1167l10709,-1201e" filled="f" stroked="t" strokeweight=".678pt" strokecolor="#000000">
                <v:path arrowok="t"/>
              </v:shape>
            </v:group>
            <v:group style="position:absolute;left:10436;top:-1201;width:273;height:2" coordorigin="10436,-1201" coordsize="273,2">
              <v:shape style="position:absolute;left:10436;top:-1201;width:273;height:2" coordorigin="10436,-1201" coordsize="273,0" path="m10709,-1201l10436,-1201e" filled="f" stroked="t" strokeweight=".678pt" strokecolor="#000000">
                <v:path arrowok="t"/>
              </v:shape>
            </v:group>
            <v:group style="position:absolute;left:10012;top:-1933;width:2;height:472" coordorigin="10012,-1933" coordsize="2,472">
              <v:shape style="position:absolute;left:10012;top:-1933;width:2;height:472" coordorigin="10012,-1933" coordsize="0,472" path="m10012,-1933l10012,-1461e" filled="f" stroked="t" strokeweight=".678pt" strokecolor="#000000">
                <v:path arrowok="t"/>
              </v:shape>
            </v:group>
            <v:group style="position:absolute;left:10012;top:-1461;width:561;height:2" coordorigin="10012,-1461" coordsize="561,2">
              <v:shape style="position:absolute;left:10012;top:-1461;width:561;height:2" coordorigin="10012,-1461" coordsize="561,0" path="m10012,-1461l10573,-1461e" filled="f" stroked="t" strokeweight=".678pt" strokecolor="#000000">
                <v:path arrowok="t"/>
              </v:shape>
            </v:group>
            <v:group style="position:absolute;left:10573;top:-1933;width:2;height:472" coordorigin="10573,-1933" coordsize="2,472">
              <v:shape style="position:absolute;left:10573;top:-1933;width:2;height:472" coordorigin="10573,-1933" coordsize="0,472" path="m10573,-1461l10573,-1933e" filled="f" stroked="t" strokeweight=".678pt" strokecolor="#000000">
                <v:path arrowok="t"/>
              </v:shape>
            </v:group>
            <v:group style="position:absolute;left:10012;top:-1933;width:561;height:2" coordorigin="10012,-1933" coordsize="561,2">
              <v:shape style="position:absolute;left:10012;top:-1933;width:561;height:2" coordorigin="10012,-1933" coordsize="561,0" path="m10573,-1933l10012,-1933e" filled="f" stroked="t" strokeweight=".678pt" strokecolor="#000000">
                <v:path arrowok="t"/>
              </v:shape>
            </v:group>
            <v:group style="position:absolute;left:4499;top:-1592;width:7;height:10" coordorigin="4499,-1592" coordsize="7,10">
              <v:shape style="position:absolute;left:4499;top:-1592;width:7;height:10" coordorigin="4499,-1592" coordsize="7,10" path="m4506,-1582l4499,-1592e" filled="f" stroked="t" strokeweight=".509pt" strokecolor="#000000">
                <v:path arrowok="t"/>
              </v:shape>
            </v:group>
            <v:group style="position:absolute;left:4425;top:-1542;width:7;height:10" coordorigin="4425,-1542" coordsize="7,10">
              <v:shape style="position:absolute;left:4425;top:-1542;width:7;height:10" coordorigin="4425,-1542" coordsize="7,10" path="m4432,-1532l4425,-1542e" filled="f" stroked="t" strokeweight=".509pt" strokecolor="#000000">
                <v:path arrowok="t"/>
              </v:shape>
            </v:group>
            <v:group style="position:absolute;left:4240;top:-1867;width:74;height:50" coordorigin="4240,-1867" coordsize="74,50">
              <v:shape style="position:absolute;left:4240;top:-1867;width:74;height:50" coordorigin="4240,-1867" coordsize="74,50" path="m4314,-1867l4240,-1817e" filled="f" stroked="t" strokeweight=".678pt" strokecolor="#000000">
                <v:path arrowok="t"/>
              </v:shape>
            </v:group>
            <v:group style="position:absolute;left:4240;top:-1867;width:259;height:325" coordorigin="4240,-1867" coordsize="259,325">
              <v:shape style="position:absolute;left:4240;top:-1867;width:259;height:325" coordorigin="4240,-1867" coordsize="259,325" path="m4240,-1817l4425,-1542,4499,-1592,4314,-1867e" filled="f" stroked="t" strokeweight=".678pt" strokecolor="#000000">
                <v:path arrowok="t"/>
              </v:shape>
            </v:group>
            <v:group style="position:absolute;left:4734;top:-1043;width:5;height:7" coordorigin="4734,-1043" coordsize="5,7">
              <v:shape style="position:absolute;left:4734;top:-1043;width:5;height:7" coordorigin="4734,-1043" coordsize="5,7" path="m4734,-1043l4739,-1037e" filled="f" stroked="t" strokeweight=".509pt" strokecolor="#000000">
                <v:path arrowok="t"/>
              </v:shape>
            </v:group>
            <v:group style="position:absolute;left:4846;top:-1119;width:5;height:7" coordorigin="4846,-1119" coordsize="5,7">
              <v:shape style="position:absolute;left:4846;top:-1119;width:5;height:7" coordorigin="4846,-1119" coordsize="5,7" path="m4846,-1119l4851,-1112e" filled="f" stroked="t" strokeweight=".509pt" strokecolor="#000000">
                <v:path arrowok="t"/>
              </v:shape>
            </v:group>
            <v:group style="position:absolute;left:4734;top:-1119;width:112;height:75" coordorigin="4734,-1119" coordsize="112,75">
              <v:shape style="position:absolute;left:4734;top:-1119;width:112;height:75" coordorigin="4734,-1119" coordsize="112,75" path="m4734,-1043l4846,-1119e" filled="f" stroked="t" strokeweight=".509pt" strokecolor="#000000">
                <v:path arrowok="t"/>
              </v:shape>
            </v:group>
            <v:group style="position:absolute;left:4614;top:-1407;width:40;height:22" coordorigin="4614,-1407" coordsize="40,22">
              <v:shape style="position:absolute;left:4614;top:-1407;width:40;height:22" coordorigin="4614,-1407" coordsize="40,22" path="m4654,-1407l4614,-1385e" filled="f" stroked="t" strokeweight=".509pt" strokecolor="#000000">
                <v:path arrowok="t"/>
              </v:shape>
            </v:group>
            <v:group style="position:absolute;left:4592;top:-1385;width:22;height:12" coordorigin="4592,-1385" coordsize="22,12">
              <v:shape style="position:absolute;left:4592;top:-1385;width:22;height:12" coordorigin="4592,-1385" coordsize="22,12" path="m4614,-1385l4592,-1373e" filled="f" stroked="t" strokeweight=".509pt" strokecolor="#000000">
                <v:path arrowok="t"/>
              </v:shape>
            </v:group>
            <v:group style="position:absolute;left:4557;top:-1373;width:35;height:29" coordorigin="4557,-1373" coordsize="35,29">
              <v:shape style="position:absolute;left:4557;top:-1373;width:35;height:29" coordorigin="4557,-1373" coordsize="35,29" path="m4592,-1373l4557,-1344e" filled="f" stroked="t" strokeweight=".509pt" strokecolor="#000000">
                <v:path arrowok="t"/>
              </v:shape>
            </v:group>
            <v:group style="position:absolute;left:4537;top:-1344;width:19;height:16" coordorigin="4537,-1344" coordsize="19,16">
              <v:shape style="position:absolute;left:4537;top:-1344;width:19;height:16" coordorigin="4537,-1344" coordsize="19,16" path="m4557,-1344l4537,-1328e" filled="f" stroked="t" strokeweight=".509pt" strokecolor="#000000">
                <v:path arrowok="t"/>
              </v:shape>
            </v:group>
            <v:group style="position:absolute;left:4559;top:-1308;width:22;height:12" coordorigin="4559,-1308" coordsize="22,12">
              <v:shape style="position:absolute;left:4559;top:-1308;width:22;height:12" coordorigin="4559,-1308" coordsize="22,12" path="m4559,-1295l4581,-1308e" filled="f" stroked="t" strokeweight=".509pt" strokecolor="#000000">
                <v:path arrowok="t"/>
              </v:shape>
            </v:group>
            <v:group style="position:absolute;left:4581;top:-1319;width:20;height:11" coordorigin="4581,-1319" coordsize="20,11">
              <v:shape style="position:absolute;left:4581;top:-1319;width:20;height:11" coordorigin="4581,-1319" coordsize="20,11" path="m4581,-1308l4601,-1319e" filled="f" stroked="t" strokeweight=".509pt" strokecolor="#000000">
                <v:path arrowok="t"/>
              </v:shape>
            </v:group>
            <v:group style="position:absolute;left:4601;top:-1345;width:40;height:27" coordorigin="4601,-1345" coordsize="40,27">
              <v:shape style="position:absolute;left:4601;top:-1345;width:40;height:27" coordorigin="4601,-1345" coordsize="40,27" path="m4601,-1319l4641,-1345e" filled="f" stroked="t" strokeweight=".509pt" strokecolor="#000000">
                <v:path arrowok="t"/>
              </v:shape>
            </v:group>
            <v:group style="position:absolute;left:4641;top:-1374;width:35;height:29" coordorigin="4641,-1374" coordsize="35,29">
              <v:shape style="position:absolute;left:4641;top:-1374;width:35;height:29" coordorigin="4641,-1374" coordsize="35,29" path="m4641,-1345l4676,-1374e" filled="f" stroked="t" strokeweight=".509pt" strokecolor="#000000">
                <v:path arrowok="t"/>
              </v:shape>
            </v:group>
            <v:group style="position:absolute;left:4499;top:-1259;width:23;height:2" coordorigin="4499,-1259" coordsize="23,2">
              <v:shape style="position:absolute;left:4499;top:-1259;width:23;height:2" coordorigin="4499,-1259" coordsize="23,0" path="m4499,-1259l4522,-1259e" filled="f" stroked="t" strokeweight=".1307pt" strokecolor="#000000">
                <v:path arrowok="t"/>
              </v:shape>
            </v:group>
            <v:group style="position:absolute;left:4522;top:-1279;width:21;height:14" coordorigin="4522,-1279" coordsize="21,14">
              <v:shape style="position:absolute;left:4522;top:-1279;width:21;height:14" coordorigin="4522,-1279" coordsize="21,14" path="m4522,-1265l4543,-1279e" filled="f" stroked="t" strokeweight=".509pt" strokecolor="#000000">
                <v:path arrowok="t"/>
              </v:shape>
            </v:group>
            <v:group style="position:absolute;left:4543;top:-1287;width:7;height:8" coordorigin="4543,-1287" coordsize="7,8">
              <v:shape style="position:absolute;left:4543;top:-1287;width:7;height:8" coordorigin="4543,-1287" coordsize="7,8" path="m4543,-1279l4550,-1287e" filled="f" stroked="t" strokeweight=".509pt" strokecolor="#000000">
                <v:path arrowok="t"/>
              </v:shape>
            </v:group>
            <v:group style="position:absolute;left:4550;top:-1295;width:9;height:9" coordorigin="4550,-1295" coordsize="9,9">
              <v:shape style="position:absolute;left:4550;top:-1295;width:9;height:9" coordorigin="4550,-1295" coordsize="9,9" path="m4550,-1287l4559,-1295e" filled="f" stroked="t" strokeweight=".509pt" strokecolor="#000000">
                <v:path arrowok="t"/>
              </v:shape>
            </v:group>
            <v:group style="position:absolute;left:4505;top:-1321;width:33;height:2" coordorigin="4505,-1321" coordsize="33,2">
              <v:shape style="position:absolute;left:4505;top:-1321;width:33;height:2" coordorigin="4505,-1321" coordsize="33,0" path="m4505,-1321l4537,-1321e" filled="f" stroked="t" strokeweight=".49165pt" strokecolor="#000000">
                <v:path arrowok="t"/>
              </v:shape>
            </v:group>
            <v:group style="position:absolute;left:4477;top:-1313;width:27;height:26" coordorigin="4477,-1313" coordsize="27,26">
              <v:shape style="position:absolute;left:4477;top:-1313;width:27;height:26" coordorigin="4477,-1313" coordsize="27,26" path="m4505,-1313l4477,-1287e" filled="f" stroked="t" strokeweight=".509pt" strokecolor="#000000">
                <v:path arrowok="t"/>
              </v:shape>
            </v:group>
            <v:group style="position:absolute;left:4676;top:-1379;width:23;height:2" coordorigin="4676,-1379" coordsize="23,2">
              <v:shape style="position:absolute;left:4676;top:-1379;width:23;height:2" coordorigin="4676,-1379" coordsize="23,0" path="m4676,-1379l4699,-1379e" filled="f" stroked="t" strokeweight=".523pt" strokecolor="#000000">
                <v:path arrowok="t"/>
              </v:shape>
            </v:group>
            <v:group style="position:absolute;left:4699;top:-1399;width:21;height:14" coordorigin="4699,-1399" coordsize="21,14">
              <v:shape style="position:absolute;left:4699;top:-1399;width:21;height:14" coordorigin="4699,-1399" coordsize="21,14" path="m4699,-1385l4720,-1399e" filled="f" stroked="t" strokeweight=".509pt" strokecolor="#000000">
                <v:path arrowok="t"/>
              </v:shape>
            </v:group>
            <v:group style="position:absolute;left:4720;top:-1407;width:9;height:9" coordorigin="4720,-1407" coordsize="9,9">
              <v:shape style="position:absolute;left:4720;top:-1407;width:9;height:9" coordorigin="4720,-1407" coordsize="9,9" path="m4720,-1399l4729,-1407e" filled="f" stroked="t" strokeweight=".509pt" strokecolor="#000000">
                <v:path arrowok="t"/>
              </v:shape>
            </v:group>
            <v:group style="position:absolute;left:4729;top:-1415;width:7;height:8" coordorigin="4729,-1415" coordsize="7,8">
              <v:shape style="position:absolute;left:4729;top:-1415;width:7;height:8" coordorigin="4729,-1415" coordsize="7,8" path="m4729,-1407l4736,-1415e" filled="f" stroked="t" strokeweight=".509pt" strokecolor="#000000">
                <v:path arrowok="t"/>
              </v:shape>
            </v:group>
            <v:group style="position:absolute;left:4682;top:-1442;width:33;height:2" coordorigin="4682,-1442" coordsize="33,2">
              <v:shape style="position:absolute;left:4682;top:-1442;width:33;height:2" coordorigin="4682,-1442" coordsize="33,0" path="m4682,-1442l4714,-1442e" filled="f" stroked="t" strokeweight=".39985pt" strokecolor="#000000">
                <v:path arrowok="t"/>
              </v:shape>
            </v:group>
            <v:group style="position:absolute;left:4654;top:-1433;width:27;height:26" coordorigin="4654,-1433" coordsize="27,26">
              <v:shape style="position:absolute;left:4654;top:-1433;width:27;height:26" coordorigin="4654,-1433" coordsize="27,26" path="m4682,-1433l4654,-1407e" filled="f" stroked="t" strokeweight=".509pt" strokecolor="#000000">
                <v:path arrowok="t"/>
              </v:shape>
            </v:group>
            <v:group style="position:absolute;left:4537;top:-1328;width:22;height:33" coordorigin="4537,-1328" coordsize="22,33">
              <v:shape style="position:absolute;left:4537;top:-1328;width:22;height:33" coordorigin="4537,-1328" coordsize="22,33" path="m4537,-1328l4559,-1295e" filled="f" stroked="t" strokeweight=".509pt" strokecolor="#000000">
                <v:path arrowok="t"/>
              </v:shape>
            </v:group>
            <v:group style="position:absolute;left:4654;top:-1407;width:22;height:33" coordorigin="4654,-1407" coordsize="22,33">
              <v:shape style="position:absolute;left:4654;top:-1407;width:22;height:33" coordorigin="4654,-1407" coordsize="22,33" path="m4654,-1407l4676,-1374e" filled="f" stroked="t" strokeweight=".509pt" strokecolor="#000000">
                <v:path arrowok="t"/>
              </v:shape>
            </v:group>
            <v:group style="position:absolute;left:4503;top:-1459;width:113;height:76" coordorigin="4503,-1459" coordsize="113,76">
              <v:shape style="position:absolute;left:4503;top:-1459;width:113;height:76" coordorigin="4503,-1459" coordsize="113,76" path="m4617,-1459l4503,-1382e" filled="f" stroked="t" strokeweight=".509pt" strokecolor="#000000">
                <v:path arrowok="t"/>
              </v:shape>
            </v:group>
            <v:group style="position:absolute;left:4475;top:-1515;width:81;height:54" coordorigin="4475,-1515" coordsize="81,54">
              <v:shape style="position:absolute;left:4475;top:-1515;width:81;height:54" coordorigin="4475,-1515" coordsize="81,54" path="m4556,-1515l4475,-1461e" filled="f" stroked="t" strokeweight=".509pt" strokecolor="#000000">
                <v:path arrowok="t"/>
              </v:shape>
            </v:group>
            <v:group style="position:absolute;left:4517;top:-1401;width:206;height:139" coordorigin="4517,-1401" coordsize="206,139">
              <v:shape style="position:absolute;left:4517;top:-1401;width:206;height:139" coordorigin="4517,-1401" coordsize="206,139" path="m4517,-1262l4723,-1401e" filled="f" stroked="t" strokeweight=".509pt" strokecolor="#000000">
                <v:path arrowok="t"/>
              </v:shape>
            </v:group>
            <v:group style="position:absolute;left:4430;top:-1582;width:81;height:54" coordorigin="4430,-1582" coordsize="81,54">
              <v:shape style="position:absolute;left:4430;top:-1582;width:81;height:54" coordorigin="4430,-1582" coordsize="81,54" path="m4430,-1528l4511,-1582e" filled="f" stroked="t" strokeweight=".509pt" strokecolor="#000000">
                <v:path arrowok="t"/>
              </v:shape>
            </v:group>
            <v:group style="position:absolute;left:4714;top:-1447;width:22;height:33" coordorigin="4714,-1447" coordsize="22,33">
              <v:shape style="position:absolute;left:4714;top:-1447;width:22;height:33" coordorigin="4714,-1447" coordsize="22,33" path="m4736,-1415l4714,-1447e" filled="f" stroked="t" strokeweight=".509pt" strokecolor="#000000">
                <v:path arrowok="t"/>
              </v:shape>
            </v:group>
            <v:group style="position:absolute;left:4477;top:-1287;width:22;height:33" coordorigin="4477,-1287" coordsize="22,33">
              <v:shape style="position:absolute;left:4477;top:-1287;width:22;height:33" coordorigin="4477,-1287" coordsize="22,33" path="m4499,-1255l4477,-1287e" filled="f" stroked="t" strokeweight=".509pt" strokecolor="#000000">
                <v:path arrowok="t"/>
              </v:shape>
            </v:group>
            <v:group style="position:absolute;left:4473;top:-1476;width:187;height:126" coordorigin="4473,-1476" coordsize="187,126">
              <v:shape style="position:absolute;left:4473;top:-1476;width:187;height:126" coordorigin="4473,-1476" coordsize="187,126" path="m4473,-1350l4660,-1476e" filled="f" stroked="t" strokeweight=".509pt" strokecolor="#000000">
                <v:path arrowok="t"/>
              </v:shape>
            </v:group>
            <v:group style="position:absolute;left:4465;top:-1516;width:113;height:76" coordorigin="4465,-1516" coordsize="113,76">
              <v:shape style="position:absolute;left:4465;top:-1516;width:113;height:76" coordorigin="4465,-1516" coordsize="113,76" path="m4465,-1439l4578,-1516e" filled="f" stroked="t" strokeweight=".509pt" strokecolor="#000000">
                <v:path arrowok="t"/>
              </v:shape>
            </v:group>
            <v:group style="position:absolute;left:4723;top:-1415;width:13;height:14" coordorigin="4723,-1415" coordsize="13,14">
              <v:shape style="position:absolute;left:4723;top:-1415;width:13;height:14" coordorigin="4723,-1415" coordsize="13,14" path="m4736,-1415l4723,-1401e" filled="f" stroked="t" strokeweight=".509pt" strokecolor="#000000">
                <v:path arrowok="t"/>
              </v:shape>
            </v:group>
            <v:group style="position:absolute;left:4660;top:-1476;width:2;height:2" coordorigin="4660,-1476" coordsize="2,2">
              <v:shape style="position:absolute;left:4660;top:-1476;width:2;height:2" coordorigin="4660,-1476" coordsize="1,2" path="m4661,-1474l4660,-1476e" filled="f" stroked="t" strokeweight=".509pt" strokecolor="#000000">
                <v:path arrowok="t"/>
              </v:shape>
            </v:group>
            <v:group style="position:absolute;left:4471;top:-1350;width:2;height:2" coordorigin="4471,-1350" coordsize="2,2">
              <v:shape style="position:absolute;left:4471;top:-1350;width:2;height:2" coordorigin="4471,-1350" coordsize="2,1" path="m4473,-1350l4471,-1348e" filled="f" stroked="t" strokeweight=".509pt" strokecolor="#000000">
                <v:path arrowok="t"/>
              </v:shape>
            </v:group>
            <v:group style="position:absolute;left:4471;top:-1348;width:2;height:2" coordorigin="4471,-1348" coordsize="2,2">
              <v:shape style="position:absolute;left:4471;top:-1348;width:2;height:2" coordorigin="4471,-1348" coordsize="1,2" path="m4471,-1348l4472,-1347e" filled="f" stroked="t" strokeweight=".509pt" strokecolor="#000000">
                <v:path arrowok="t"/>
              </v:shape>
            </v:group>
            <v:group style="position:absolute;left:4477;top:-1303;width:12;height:16" coordorigin="4477,-1303" coordsize="12,16">
              <v:shape style="position:absolute;left:4477;top:-1303;width:12;height:16" coordorigin="4477,-1303" coordsize="12,16" path="m4477,-1287l4489,-1303e" filled="f" stroked="t" strokeweight=".509pt" strokecolor="#000000">
                <v:path arrowok="t"/>
              </v:shape>
            </v:group>
            <v:group style="position:absolute;left:4617;top:-1463;width:2;height:4" coordorigin="4617,-1463" coordsize="2,4">
              <v:shape style="position:absolute;left:4617;top:-1463;width:2;height:4" coordorigin="4617,-1463" coordsize="2,4" path="m4619,-1463l4617,-1459e" filled="f" stroked="t" strokeweight=".509pt" strokecolor="#000000">
                <v:path arrowok="t"/>
              </v:shape>
            </v:group>
            <v:group style="position:absolute;left:4617;top:-1459;width:3;height:5" coordorigin="4617,-1459" coordsize="3,5">
              <v:shape style="position:absolute;left:4617;top:-1459;width:3;height:5" coordorigin="4617,-1459" coordsize="3,5" path="m4620,-1454l4617,-1459e" filled="f" stroked="t" strokeweight=".509pt" strokecolor="#000000">
                <v:path arrowok="t"/>
              </v:shape>
            </v:group>
            <v:group style="position:absolute;left:4556;top:-1515;width:7;height:10" coordorigin="4556,-1515" coordsize="7,10">
              <v:shape style="position:absolute;left:4556;top:-1515;width:7;height:10" coordorigin="4556,-1515" coordsize="7,10" path="m4556,-1515l4563,-1505e" filled="f" stroked="t" strokeweight=".509pt" strokecolor="#000000">
                <v:path arrowok="t"/>
              </v:shape>
            </v:group>
            <v:group style="position:absolute;left:4497;top:-1382;width:6;height:2" coordorigin="4497,-1382" coordsize="6,2">
              <v:shape style="position:absolute;left:4497;top:-1382;width:6;height:2" coordorigin="4497,-1382" coordsize="6,0" path="m4497,-1382l4503,-1382e" filled="f" stroked="t" strokeweight=".089pt" strokecolor="#000000">
                <v:path arrowok="t"/>
              </v:shape>
            </v:group>
            <v:group style="position:absolute;left:4503;top:-1382;width:3;height:5" coordorigin="4503,-1382" coordsize="3,5">
              <v:shape style="position:absolute;left:4503;top:-1382;width:3;height:5" coordorigin="4503,-1382" coordsize="3,5" path="m4503,-1382l4507,-1377e" filled="f" stroked="t" strokeweight=".509pt" strokecolor="#000000">
                <v:path arrowok="t"/>
              </v:shape>
            </v:group>
            <v:group style="position:absolute;left:4471;top:-1461;width:5;height:2" coordorigin="4471,-1461" coordsize="5,2">
              <v:shape style="position:absolute;left:4471;top:-1461;width:5;height:2" coordorigin="4471,-1461" coordsize="5,0" path="m4471,-1461l4475,-1461e" filled="f" stroked="t" strokeweight=".03pt" strokecolor="#000000">
                <v:path arrowok="t"/>
              </v:shape>
            </v:group>
            <v:group style="position:absolute;left:4475;top:-1461;width:7;height:10" coordorigin="4475,-1461" coordsize="7,10">
              <v:shape style="position:absolute;left:4475;top:-1461;width:7;height:10" coordorigin="4475,-1461" coordsize="7,10" path="m4475,-1461l4482,-1451e" filled="f" stroked="t" strokeweight=".509pt" strokecolor="#000000">
                <v:path arrowok="t"/>
              </v:shape>
            </v:group>
            <v:group style="position:absolute;left:4480;top:-1451;width:2;height:2" coordorigin="4480,-1451" coordsize="2,2">
              <v:shape style="position:absolute;left:4480;top:-1451;width:2;height:2" coordorigin="4480,-1451" coordsize="2,1" path="m4480,-1450l4482,-1451e" filled="f" stroked="t" strokeweight=".509pt" strokecolor="#000000">
                <v:path arrowok="t"/>
              </v:shape>
            </v:group>
            <v:group style="position:absolute;left:4553;top:-1515;width:31;height:2" coordorigin="4553,-1515" coordsize="31,2">
              <v:shape style="position:absolute;left:4553;top:-1515;width:31;height:2" coordorigin="4553,-1515" coordsize="31,0" path="m4553,-1515l4584,-1515e" filled="f" stroked="t" strokeweight=".0402pt" strokecolor="#000000">
                <v:path arrowok="t"/>
              </v:shape>
            </v:group>
            <v:group style="position:absolute;left:4511;top:-1582;width:3;height:2" coordorigin="4511,-1582" coordsize="3,2">
              <v:shape style="position:absolute;left:4511;top:-1582;width:3;height:2" coordorigin="4511,-1582" coordsize="3,0" path="m4511,-1582l4514,-1582e" filled="f" stroked="t" strokeweight=".028pt" strokecolor="#000000">
                <v:path arrowok="t"/>
              </v:shape>
            </v:group>
            <v:group style="position:absolute;left:4428;top:-1528;width:2;height:12" coordorigin="4428,-1528" coordsize="2,12">
              <v:shape style="position:absolute;left:4428;top:-1528;width:2;height:12" coordorigin="4428,-1528" coordsize="0,12" path="m4428,-1528l4428,-1516e" filled="f" stroked="t" strokeweight=".078050pt" strokecolor="#000000">
                <v:path arrowok="t"/>
              </v:shape>
            </v:group>
            <v:group style="position:absolute;left:4518;top:-1331;width:12;height:8" coordorigin="4518,-1331" coordsize="12,8">
              <v:shape style="position:absolute;left:4518;top:-1331;width:12;height:8" coordorigin="4518,-1331" coordsize="12,8" path="m4518,-1323l4530,-1331e" filled="f" stroked="t" strokeweight=".509pt" strokecolor="#000000">
                <v:path arrowok="t"/>
              </v:shape>
            </v:group>
            <v:group style="position:absolute;left:4548;top:-1351;width:12;height:8" coordorigin="4548,-1351" coordsize="12,8">
              <v:shape style="position:absolute;left:4548;top:-1351;width:12;height:8" coordorigin="4548,-1351" coordsize="12,8" path="m4548,-1342l4560,-1351e" filled="f" stroked="t" strokeweight=".509pt" strokecolor="#000000">
                <v:path arrowok="t"/>
              </v:shape>
            </v:group>
            <v:group style="position:absolute;left:4594;top:-1364;width:2;height:10" coordorigin="4594,-1364" coordsize="2,10">
              <v:shape style="position:absolute;left:4594;top:-1364;width:2;height:10" coordorigin="4594,-1364" coordsize="0,10" path="m4594,-1364l4594,-1354e" filled="f" stroked="t" strokeweight="0pt" strokecolor="#000000">
                <v:path arrowok="t"/>
              </v:shape>
            </v:group>
            <v:group style="position:absolute;left:4604;top:-1371;width:2;height:10" coordorigin="4604,-1371" coordsize="2,10">
              <v:shape style="position:absolute;left:4604;top:-1371;width:2;height:10" coordorigin="4604,-1371" coordsize="0,10" path="m4604,-1371l4604,-1361e" filled="f" stroked="t" strokeweight="0pt" strokecolor="#000000">
                <v:path arrowok="t"/>
              </v:shape>
            </v:group>
            <v:group style="position:absolute;left:4622;top:-1395;width:3;height:2" coordorigin="4622,-1395" coordsize="3,2">
              <v:shape style="position:absolute;left:4622;top:-1395;width:3;height:2" coordorigin="4622,-1395" coordsize="3,2" path="m4622,-1392l4625,-1395e" filled="f" stroked="t" strokeweight=".509pt" strokecolor="#000000">
                <v:path arrowok="t"/>
              </v:shape>
            </v:group>
            <v:group style="position:absolute;left:4560;top:-1353;width:3;height:2" coordorigin="4560,-1353" coordsize="3,2">
              <v:shape style="position:absolute;left:4560;top:-1353;width:3;height:2" coordorigin="4560,-1353" coordsize="3,2" path="m4560,-1351l4563,-1353e" filled="f" stroked="t" strokeweight=".509pt" strokecolor="#000000">
                <v:path arrowok="t"/>
              </v:shape>
            </v:group>
            <v:group style="position:absolute;left:4625;top:-1404;width:14;height:9" coordorigin="4625,-1404" coordsize="14,9">
              <v:shape style="position:absolute;left:4625;top:-1404;width:14;height:9" coordorigin="4625,-1404" coordsize="14,9" path="m4625,-1395l4639,-1404e" filled="f" stroked="t" strokeweight=".509pt" strokecolor="#000000">
                <v:path arrowok="t"/>
              </v:shape>
            </v:group>
            <v:group style="position:absolute;left:4654;top:-1422;width:12;height:8" coordorigin="4654,-1422" coordsize="12,8">
              <v:shape style="position:absolute;left:4654;top:-1422;width:12;height:8" coordorigin="4654,-1422" coordsize="12,8" path="m4654,-1414l4666,-1422e" filled="f" stroked="t" strokeweight=".509pt" strokecolor="#000000">
                <v:path arrowok="t"/>
              </v:shape>
            </v:group>
            <v:group style="position:absolute;left:4699;top:-1147;width:170;height:115" coordorigin="4699,-1147" coordsize="170,115">
              <v:shape style="position:absolute;left:4699;top:-1147;width:170;height:115" coordorigin="4699,-1147" coordsize="170,115" path="m4699,-1032l4869,-1147e" filled="f" stroked="t" strokeweight=".509pt" strokecolor="#000000">
                <v:path arrowok="t"/>
              </v:shape>
            </v:group>
            <v:group style="position:absolute;left:4710;top:-1135;width:160;height:108" coordorigin="4710,-1135" coordsize="160,108">
              <v:shape style="position:absolute;left:4710;top:-1135;width:160;height:108" coordorigin="4710,-1135" coordsize="160,108" path="m4710,-1027l4870,-1135e" filled="f" stroked="t" strokeweight=".509pt" strokecolor="#000000">
                <v:path arrowok="t"/>
              </v:shape>
            </v:group>
            <v:group style="position:absolute;left:4869;top:-1147;width:2;height:3" coordorigin="4869,-1147" coordsize="2,3">
              <v:shape style="position:absolute;left:4869;top:-1147;width:2;height:3" coordorigin="4869,-1147" coordsize="2,3" path="m4872,-1144l4869,-1147e" filled="f" stroked="t" strokeweight=".509pt" strokecolor="#000000">
                <v:path arrowok="t"/>
              </v:shape>
            </v:group>
            <v:group style="position:absolute;left:4699;top:-1032;width:2;height:3" coordorigin="4699,-1032" coordsize="2,3">
              <v:shape style="position:absolute;left:4699;top:-1032;width:2;height:3" coordorigin="4699,-1032" coordsize="2,3" path="m4702,-1029l4699,-1032e" filled="f" stroked="t" strokeweight=".509pt" strokecolor="#000000">
                <v:path arrowok="t"/>
              </v:shape>
            </v:group>
            <v:group style="position:absolute;left:4702;top:-1029;width:2;height:2" coordorigin="4702,-1029" coordsize="2,2">
              <v:shape style="position:absolute;left:4702;top:-1029;width:2;height:2" coordorigin="4702,-1029" coordsize="1,2" path="m4702,-1029l4703,-1027e" filled="f" stroked="t" strokeweight=".509pt" strokecolor="#000000">
                <v:path arrowok="t"/>
              </v:shape>
            </v:group>
            <v:group style="position:absolute;left:4703;top:-1027;width:6;height:2" coordorigin="4703,-1027" coordsize="6,2">
              <v:shape style="position:absolute;left:4703;top:-1027;width:6;height:2" coordorigin="4703,-1027" coordsize="6,0" path="m4703,-1027l4709,-1027e" filled="f" stroked="t" strokeweight=".0308pt" strokecolor="#000000">
                <v:path arrowok="t"/>
              </v:shape>
            </v:group>
            <v:group style="position:absolute;left:4706;top:-1032;width:2;height:10" coordorigin="4706,-1032" coordsize="2,10">
              <v:shape style="position:absolute;left:4706;top:-1032;width:2;height:10" coordorigin="4706,-1032" coordsize="0,10" path="m4706,-1032l4706,-1022e" filled="f" stroked="t" strokeweight="0pt" strokecolor="#000000">
                <v:path arrowok="t"/>
              </v:shape>
            </v:group>
            <v:group style="position:absolute;left:4709;top:-1027;width:2;height:2" coordorigin="4709,-1027" coordsize="2,2">
              <v:shape style="position:absolute;left:4709;top:-1027;width:2;height:2" coordorigin="4709,-1027" coordsize="2,1" path="m4709,-1026l4710,-1027e" filled="f" stroked="t" strokeweight=".509pt" strokecolor="#000000">
                <v:path arrowok="t"/>
              </v:shape>
            </v:group>
            <v:group style="position:absolute;left:4870;top:-1136;width:2;height:2" coordorigin="4870,-1136" coordsize="2,2">
              <v:shape style="position:absolute;left:4870;top:-1136;width:2;height:2" coordorigin="4870,-1136" coordsize="2,1" path="m4870,-1135l4872,-1136e" filled="f" stroked="t" strokeweight=".509pt" strokecolor="#000000">
                <v:path arrowok="t"/>
              </v:shape>
            </v:group>
            <v:group style="position:absolute;left:4871;top:-1138;width:2;height:2" coordorigin="4871,-1138" coordsize="2,2">
              <v:shape style="position:absolute;left:4871;top:-1138;width:2;height:2" coordorigin="4871,-1138" coordsize="1,2" path="m4872,-1136l4871,-1138e" filled="f" stroked="t" strokeweight=".509pt" strokecolor="#000000">
                <v:path arrowok="t"/>
              </v:shape>
            </v:group>
            <v:group style="position:absolute;left:4871;top:-1139;width:2;height:2" coordorigin="4871,-1139" coordsize="2,2">
              <v:shape style="position:absolute;left:4871;top:-1139;width:2;height:2" coordorigin="4871,-1139" coordsize="2,1" path="m4871,-1138l4872,-1139e" filled="f" stroked="t" strokeweight=".509pt" strokecolor="#000000">
                <v:path arrowok="t"/>
              </v:shape>
            </v:group>
            <v:group style="position:absolute;left:4871;top:-1141;width:2;height:2" coordorigin="4871,-1141" coordsize="2,2">
              <v:shape style="position:absolute;left:4871;top:-1141;width:2;height:2" coordorigin="4871,-1141" coordsize="1,2" path="m4872,-1139l4871,-1141e" filled="f" stroked="t" strokeweight=".509pt" strokecolor="#000000">
                <v:path arrowok="t"/>
              </v:shape>
            </v:group>
            <v:group style="position:absolute;left:4871;top:-1142;width:2;height:2" coordorigin="4871,-1142" coordsize="2,2">
              <v:shape style="position:absolute;left:4871;top:-1142;width:2;height:2" coordorigin="4871,-1142" coordsize="2,1" path="m4871,-1141l4873,-1142e" filled="f" stroked="t" strokeweight=".509pt" strokecolor="#000000">
                <v:path arrowok="t"/>
              </v:shape>
            </v:group>
            <v:group style="position:absolute;left:4872;top:-1144;width:2;height:2" coordorigin="4872,-1144" coordsize="2,2">
              <v:shape style="position:absolute;left:4872;top:-1144;width:2;height:2" coordorigin="4872,-1144" coordsize="1,2" path="m4873,-1142l4872,-1144e" filled="f" stroked="t" strokeweight=".509pt" strokecolor="#000000">
                <v:path arrowok="t"/>
              </v:shape>
            </v:group>
            <v:group style="position:absolute;left:4746;top:-1057;width:9;height:6" coordorigin="4746,-1057" coordsize="9,6">
              <v:shape style="position:absolute;left:4746;top:-1057;width:9;height:6" coordorigin="4746,-1057" coordsize="9,6" path="m4746,-1052l4755,-1057e" filled="f" stroked="t" strokeweight=".509pt" strokecolor="#000000">
                <v:path arrowok="t"/>
              </v:shape>
            </v:group>
            <v:group style="position:absolute;left:4765;top:-1070;width:9;height:6" coordorigin="4765,-1070" coordsize="9,6">
              <v:shape style="position:absolute;left:4765;top:-1070;width:9;height:6" coordorigin="4765,-1070" coordsize="9,6" path="m4765,-1064l4774,-1070e" filled="f" stroked="t" strokeweight=".509pt" strokecolor="#000000">
                <v:path arrowok="t"/>
              </v:shape>
            </v:group>
            <v:group style="position:absolute;left:4786;top:-1084;width:9;height:6" coordorigin="4786,-1084" coordsize="9,6">
              <v:shape style="position:absolute;left:4786;top:-1084;width:9;height:6" coordorigin="4786,-1084" coordsize="9,6" path="m4786,-1078l4794,-1084e" filled="f" stroked="t" strokeweight=".509pt" strokecolor="#000000">
                <v:path arrowok="t"/>
              </v:shape>
            </v:group>
            <v:group style="position:absolute;left:4805;top:-1097;width:9;height:6" coordorigin="4805,-1097" coordsize="9,6">
              <v:shape style="position:absolute;left:4805;top:-1097;width:9;height:6" coordorigin="4805,-1097" coordsize="9,6" path="m4805,-1091l4813,-1097e" filled="f" stroked="t" strokeweight=".509pt" strokecolor="#000000">
                <v:path arrowok="t"/>
              </v:shape>
            </v:group>
            <v:group style="position:absolute;left:4825;top:-1111;width:9;height:6" coordorigin="4825,-1111" coordsize="9,6">
              <v:shape style="position:absolute;left:4825;top:-1111;width:9;height:6" coordorigin="4825,-1111" coordsize="9,6" path="m4825,-1105l4834,-1111e" filled="f" stroked="t" strokeweight=".509pt" strokecolor="#000000">
                <v:path arrowok="t"/>
              </v:shape>
            </v:group>
            <v:group style="position:absolute;left:4701;top:-1145;width:165;height:111" coordorigin="4701,-1145" coordsize="165,111">
              <v:shape style="position:absolute;left:4701;top:-1145;width:165;height:111" coordorigin="4701,-1145" coordsize="165,111" path="m4866,-1145l4701,-1034e" filled="f" stroked="t" strokeweight=".509pt" strokecolor="#000000">
                <v:path arrowok="t"/>
              </v:shape>
            </v:group>
            <v:group style="position:absolute;left:4661;top:-1474;width:26;height:38" coordorigin="4661,-1474" coordsize="26,38">
              <v:shape style="position:absolute;left:4661;top:-1474;width:26;height:38" coordorigin="4661,-1474" coordsize="26,38" path="m4661,-1474l4687,-1436e" filled="f" stroked="t" strokeweight=".509pt" strokecolor="#000000">
                <v:path arrowok="t"/>
              </v:shape>
            </v:group>
            <v:group style="position:absolute;left:4472;top:-1347;width:26;height:38" coordorigin="4472,-1347" coordsize="26,38">
              <v:shape style="position:absolute;left:4472;top:-1347;width:26;height:38" coordorigin="4472,-1347" coordsize="26,38" path="m4472,-1347l4498,-1309e" filled="f" stroked="t" strokeweight=".509pt" strokecolor="#000000">
                <v:path arrowok="t"/>
              </v:shape>
            </v:group>
            <v:group style="position:absolute;left:4695;top:-1445;width:19;height:2" coordorigin="4695,-1445" coordsize="19,2">
              <v:shape style="position:absolute;left:4695;top:-1445;width:19;height:2" coordorigin="4695,-1445" coordsize="19,0" path="m4695,-1445l4714,-1445e" filled="f" stroked="t" strokeweight=".263pt" strokecolor="#000000">
                <v:path arrowok="t"/>
              </v:shape>
            </v:group>
            <v:group style="position:absolute;left:4687;top:-1437;width:2;height:2" coordorigin="4687,-1437" coordsize="2,2">
              <v:shape style="position:absolute;left:4687;top:-1437;width:2;height:2" coordorigin="4687,-1437" coordsize="2,1" path="m4687,-1436l4688,-1437e" filled="f" stroked="t" strokeweight=".509pt" strokecolor="#000000">
                <v:path arrowok="t"/>
              </v:shape>
            </v:group>
            <v:group style="position:absolute;left:4489;top:-1442;width:206;height:139" coordorigin="4489,-1442" coordsize="206,139">
              <v:shape style="position:absolute;left:4489;top:-1442;width:206;height:139" coordorigin="4489,-1442" coordsize="206,139" path="m4489,-1303l4695,-1442e" filled="f" stroked="t" strokeweight=".509pt" strokecolor="#000000">
                <v:path arrowok="t"/>
              </v:shape>
            </v:group>
            <v:group style="position:absolute;left:4496;top:-1309;width:2;height:2" coordorigin="4496,-1309" coordsize="2,2">
              <v:shape style="position:absolute;left:4496;top:-1309;width:2;height:2" coordorigin="4496,-1309" coordsize="2,1" path="m4496,-1308l4498,-1309e" filled="f" stroked="t" strokeweight=".509pt" strokecolor="#000000">
                <v:path arrowok="t"/>
              </v:shape>
            </v:group>
            <v:group style="position:absolute;left:4506;top:-1479;width:2;height:10" coordorigin="4506,-1479" coordsize="2,10">
              <v:shape style="position:absolute;left:4506;top:-1479;width:2;height:10" coordorigin="4506,-1479" coordsize="0,10" path="m4506,-1479l4506,-1469e" filled="f" stroked="t" strokeweight="0pt" strokecolor="#000000">
                <v:path arrowok="t"/>
              </v:shape>
            </v:group>
            <v:group style="position:absolute;left:4528;top:-1499;width:2;height:10" coordorigin="4528,-1499" coordsize="2,10">
              <v:shape style="position:absolute;left:4528;top:-1499;width:2;height:10" coordorigin="4528,-1499" coordsize="0,10" path="m4528,-1499l4528,-1489e" filled="f" stroked="t" strokeweight="0pt" strokecolor="#000000">
                <v:path arrowok="t"/>
              </v:shape>
            </v:group>
            <v:group style="position:absolute;left:4504;top:-1483;width:2;height:10" coordorigin="4504,-1483" coordsize="2,10">
              <v:shape style="position:absolute;left:4504;top:-1483;width:2;height:10" coordorigin="4504,-1483" coordsize="0,10" path="m4504,-1483l4504,-1473e" filled="f" stroked="t" strokeweight="0pt" strokecolor="#000000">
                <v:path arrowok="t"/>
              </v:shape>
            </v:group>
            <v:group style="position:absolute;left:4563;top:-1425;width:3;height:2" coordorigin="4563,-1425" coordsize="3,2">
              <v:shape style="position:absolute;left:4563;top:-1425;width:3;height:2" coordorigin="4563,-1425" coordsize="3,2" path="m4567,-1425l4563,-1423e" filled="f" stroked="t" strokeweight=".509pt" strokecolor="#000000">
                <v:path arrowok="t"/>
              </v:shape>
            </v:group>
            <v:group style="position:absolute;left:4547;top:-1452;width:2;height:10" coordorigin="4547,-1452" coordsize="2,10">
              <v:shape style="position:absolute;left:4547;top:-1452;width:2;height:10" coordorigin="4547,-1452" coordsize="0,10" path="m4547,-1452l4547,-1442e" filled="f" stroked="t" strokeweight="0pt" strokecolor="#000000">
                <v:path arrowok="t"/>
              </v:shape>
            </v:group>
            <v:group style="position:absolute;left:4543;top:-1452;width:2;height:10" coordorigin="4543,-1452" coordsize="2,10">
              <v:shape style="position:absolute;left:4543;top:-1452;width:2;height:10" coordorigin="4543,-1452" coordsize="0,10" path="m4543,-1452l4543,-1441e" filled="f" stroked="t" strokeweight="0pt" strokecolor="#000000">
                <v:path arrowok="t"/>
              </v:shape>
            </v:group>
            <v:group style="position:absolute;left:4549;top:-1434;width:2;height:10" coordorigin="4549,-1434" coordsize="2,10">
              <v:shape style="position:absolute;left:4549;top:-1434;width:2;height:10" coordorigin="4549,-1434" coordsize="0,10" path="m4549,-1434l4549,-1424e" filled="f" stroked="t" strokeweight="0pt" strokecolor="#000000">
                <v:path arrowok="t"/>
              </v:shape>
            </v:group>
            <v:group style="position:absolute;left:4555;top:-1440;width:2;height:10" coordorigin="4555,-1440" coordsize="2,10">
              <v:shape style="position:absolute;left:4555;top:-1440;width:2;height:10" coordorigin="4555,-1440" coordsize="0,10" path="m4555,-1440l4555,-1430e" filled="f" stroked="t" strokeweight="0pt" strokecolor="#000000">
                <v:path arrowok="t"/>
              </v:shape>
            </v:group>
            <v:group style="position:absolute;left:4569;top:-1427;width:2;height:10" coordorigin="4569,-1427" coordsize="2,10">
              <v:shape style="position:absolute;left:4569;top:-1427;width:2;height:10" coordorigin="4569,-1427" coordsize="0,10" path="m4569,-1427l4569,-1417e" filled="f" stroked="t" strokeweight="0pt" strokecolor="#000000">
                <v:path arrowok="t"/>
              </v:shape>
            </v:group>
            <v:group style="position:absolute;left:4563;top:-1425;width:3;height:2" coordorigin="4563,-1425" coordsize="3,2">
              <v:shape style="position:absolute;left:4563;top:-1425;width:3;height:2" coordorigin="4563,-1425" coordsize="3,2" path="m4567,-1425l4563,-1423e" filled="f" stroked="t" strokeweight=".509pt" strokecolor="#000000">
                <v:path arrowok="t"/>
              </v:shape>
            </v:group>
            <v:group style="position:absolute;left:4602;top:-1382;width:2;height:10" coordorigin="4602,-1382" coordsize="2,10">
              <v:shape style="position:absolute;left:4602;top:-1382;width:2;height:10" coordorigin="4602,-1382" coordsize="0,10" path="m4602,-1382l4602,-1372e" filled="f" stroked="t" strokeweight="0pt" strokecolor="#000000">
                <v:path arrowok="t"/>
              </v:shape>
            </v:group>
            <v:group style="position:absolute;left:4430;top:-1550;width:33;height:22" coordorigin="4430,-1550" coordsize="33,22">
              <v:shape style="position:absolute;left:4430;top:-1550;width:33;height:22" coordorigin="4430,-1550" coordsize="33,22" path="m4463,-1550l4430,-1528e" filled="f" stroked="t" strokeweight=".509pt" strokecolor="#000000">
                <v:path arrowok="t"/>
              </v:shape>
            </v:group>
            <v:group style="position:absolute;left:4427;top:-1584;width:85;height:63" coordorigin="4427,-1584" coordsize="85,63">
              <v:shape style="position:absolute;left:4427;top:-1584;width:85;height:63" coordorigin="4427,-1584" coordsize="85,63" path="m4512,-1584l4427,-1521e" filled="f" stroked="t" strokeweight=".509pt" strokecolor="#000000">
                <v:path arrowok="t"/>
              </v:shape>
            </v:group>
            <v:group style="position:absolute;left:4435;top:-1578;width:77;height:57" coordorigin="4435,-1578" coordsize="77,57">
              <v:shape style="position:absolute;left:4435;top:-1578;width:77;height:57" coordorigin="4435,-1578" coordsize="77,57" path="m4511,-1578l4435,-1521e" filled="f" stroked="t" strokeweight=".509pt" strokecolor="#000000">
                <v:path arrowok="t"/>
              </v:shape>
            </v:group>
            <v:group style="position:absolute;left:4432;top:-1578;width:87;height:64" coordorigin="4432,-1578" coordsize="87,64">
              <v:shape style="position:absolute;left:4432;top:-1578;width:87;height:64" coordorigin="4432,-1578" coordsize="87,64" path="m4519,-1578l4432,-1514e" filled="f" stroked="t" strokeweight=".509pt" strokecolor="#000000">
                <v:path arrowok="t"/>
              </v:shape>
            </v:group>
            <v:group style="position:absolute;left:4439;top:-1571;width:77;height:57" coordorigin="4439,-1571" coordsize="77,57">
              <v:shape style="position:absolute;left:4439;top:-1571;width:77;height:57" coordorigin="4439,-1571" coordsize="77,57" path="m4516,-1571l4439,-1514e" filled="f" stroked="t" strokeweight=".509pt" strokecolor="#000000">
                <v:path arrowok="t"/>
              </v:shape>
            </v:group>
            <v:group style="position:absolute;left:4435;top:-1571;width:88;height:62" coordorigin="4435,-1571" coordsize="88,62">
              <v:shape style="position:absolute;left:4435;top:-1571;width:88;height:62" coordorigin="4435,-1571" coordsize="88,62" path="m4523,-1571l4435,-1509e" filled="f" stroked="t" strokeweight=".509pt" strokecolor="#000000">
                <v:path arrowok="t"/>
              </v:shape>
            </v:group>
            <v:group style="position:absolute;left:4443;top:-1566;width:77;height:57" coordorigin="4443,-1566" coordsize="77,57">
              <v:shape style="position:absolute;left:4443;top:-1566;width:77;height:57" coordorigin="4443,-1566" coordsize="77,57" path="m4519,-1566l4443,-1509e" filled="f" stroked="t" strokeweight=".509pt" strokecolor="#000000">
                <v:path arrowok="t"/>
              </v:shape>
            </v:group>
            <v:group style="position:absolute;left:4440;top:-1566;width:87;height:64" coordorigin="4440,-1566" coordsize="87,64">
              <v:shape style="position:absolute;left:4440;top:-1566;width:87;height:64" coordorigin="4440,-1566" coordsize="87,64" path="m4527,-1566l4440,-1502e" filled="f" stroked="t" strokeweight=".509pt" strokecolor="#000000">
                <v:path arrowok="t"/>
              </v:shape>
            </v:group>
            <v:group style="position:absolute;left:4447;top:-1559;width:77;height:57" coordorigin="4447,-1559" coordsize="77,57">
              <v:shape style="position:absolute;left:4447;top:-1559;width:77;height:57" coordorigin="4447,-1559" coordsize="77,57" path="m4524,-1559l4447,-1502e" filled="f" stroked="t" strokeweight=".509pt" strokecolor="#000000">
                <v:path arrowok="t"/>
              </v:shape>
            </v:group>
            <v:group style="position:absolute;left:4445;top:-1559;width:87;height:64" coordorigin="4445,-1559" coordsize="87,64">
              <v:shape style="position:absolute;left:4445;top:-1559;width:87;height:64" coordorigin="4445,-1559" coordsize="87,64" path="m4532,-1559l4445,-1495e" filled="f" stroked="t" strokeweight=".509pt" strokecolor="#000000">
                <v:path arrowok="t"/>
              </v:shape>
            </v:group>
            <v:group style="position:absolute;left:4451;top:-1552;width:78;height:55" coordorigin="4451,-1552" coordsize="78,55">
              <v:shape style="position:absolute;left:4451;top:-1552;width:78;height:55" coordorigin="4451,-1552" coordsize="78,55" path="m4529,-1552l4451,-1497e" filled="f" stroked="t" strokeweight=".509pt" strokecolor="#000000">
                <v:path arrowok="t"/>
              </v:shape>
            </v:group>
            <v:group style="position:absolute;left:4448;top:-1554;width:87;height:64" coordorigin="4448,-1554" coordsize="87,64">
              <v:shape style="position:absolute;left:4448;top:-1554;width:87;height:64" coordorigin="4448,-1554" coordsize="87,64" path="m4535,-1554l4448,-1490e" filled="f" stroked="t" strokeweight=".509pt" strokecolor="#000000">
                <v:path arrowok="t"/>
              </v:shape>
            </v:group>
            <v:group style="position:absolute;left:4455;top:-1547;width:77;height:57" coordorigin="4455,-1547" coordsize="77,57">
              <v:shape style="position:absolute;left:4455;top:-1547;width:77;height:57" coordorigin="4455,-1547" coordsize="77,57" path="m4532,-1547l4455,-1490e" filled="f" stroked="t" strokeweight=".509pt" strokecolor="#000000">
                <v:path arrowok="t"/>
              </v:shape>
            </v:group>
            <v:group style="position:absolute;left:4453;top:-1547;width:87;height:64" coordorigin="4453,-1547" coordsize="87,64">
              <v:shape style="position:absolute;left:4453;top:-1547;width:87;height:64" coordorigin="4453,-1547" coordsize="87,64" path="m4540,-1547l4453,-1483e" filled="f" stroked="t" strokeweight=".509pt" strokecolor="#000000">
                <v:path arrowok="t"/>
              </v:shape>
            </v:group>
            <v:group style="position:absolute;left:4460;top:-1540;width:77;height:57" coordorigin="4460,-1540" coordsize="77,57">
              <v:shape style="position:absolute;left:4460;top:-1540;width:77;height:57" coordorigin="4460,-1540" coordsize="77,57" path="m4537,-1540l4460,-1483e" filled="f" stroked="t" strokeweight=".509pt" strokecolor="#000000">
                <v:path arrowok="t"/>
              </v:shape>
            </v:group>
            <v:group style="position:absolute;left:4457;top:-1540;width:87;height:64" coordorigin="4457,-1540" coordsize="87,64">
              <v:shape style="position:absolute;left:4457;top:-1540;width:87;height:64" coordorigin="4457,-1540" coordsize="87,64" path="m4544,-1540l4457,-1476e" filled="f" stroked="t" strokeweight=".509pt" strokecolor="#000000">
                <v:path arrowok="t"/>
              </v:shape>
            </v:group>
            <v:group style="position:absolute;left:4464;top:-1533;width:78;height:55" coordorigin="4464,-1533" coordsize="78,55">
              <v:shape style="position:absolute;left:4464;top:-1533;width:78;height:55" coordorigin="4464,-1533" coordsize="78,55" path="m4541,-1533l4464,-1478e" filled="f" stroked="t" strokeweight=".509pt" strokecolor="#000000">
                <v:path arrowok="t"/>
              </v:shape>
            </v:group>
            <v:group style="position:absolute;left:4461;top:-1535;width:87;height:64" coordorigin="4461,-1535" coordsize="87,64">
              <v:shape style="position:absolute;left:4461;top:-1535;width:87;height:64" coordorigin="4461,-1535" coordsize="87,64" path="m4548,-1535l4461,-1471e" filled="f" stroked="t" strokeweight=".509pt" strokecolor="#000000">
                <v:path arrowok="t"/>
              </v:shape>
            </v:group>
            <v:group style="position:absolute;left:4468;top:-1528;width:77;height:57" coordorigin="4468,-1528" coordsize="77,57">
              <v:shape style="position:absolute;left:4468;top:-1528;width:77;height:57" coordorigin="4468,-1528" coordsize="77,57" path="m4545,-1528l4468,-1471e" filled="f" stroked="t" strokeweight=".509pt" strokecolor="#000000">
                <v:path arrowok="t"/>
              </v:shape>
            </v:group>
            <v:group style="position:absolute;left:4465;top:-1528;width:87;height:64" coordorigin="4465,-1528" coordsize="87,64">
              <v:shape style="position:absolute;left:4465;top:-1528;width:87;height:64" coordorigin="4465,-1528" coordsize="87,64" path="m4552,-1528l4465,-1464e" filled="f" stroked="t" strokeweight=".509pt" strokecolor="#000000">
                <v:path arrowok="t"/>
              </v:shape>
            </v:group>
            <v:group style="position:absolute;left:4473;top:-1521;width:77;height:57" coordorigin="4473,-1521" coordsize="77,57">
              <v:shape style="position:absolute;left:4473;top:-1521;width:77;height:57" coordorigin="4473,-1521" coordsize="77,57" path="m4550,-1521l4473,-1464e" filled="f" stroked="t" strokeweight=".509pt" strokecolor="#000000">
                <v:path arrowok="t"/>
              </v:shape>
            </v:group>
            <v:group style="position:absolute;left:4471;top:-1521;width:86;height:61" coordorigin="4471,-1521" coordsize="86,61">
              <v:shape style="position:absolute;left:4471;top:-1521;width:86;height:61" coordorigin="4471,-1521" coordsize="86,61" path="m4557,-1521l4471,-1460e" filled="f" stroked="t" strokeweight=".509pt" strokecolor="#000000">
                <v:path arrowok="t"/>
              </v:shape>
            </v:group>
            <v:group style="position:absolute;left:4515;top:-1516;width:38;height:28" coordorigin="4515,-1516" coordsize="38,28">
              <v:shape style="position:absolute;left:4515;top:-1516;width:38;height:28" coordorigin="4515,-1516" coordsize="38,28" path="m4553,-1516l4515,-1488e" filled="f" stroked="t" strokeweight=".509pt" strokecolor="#000000">
                <v:path arrowok="t"/>
              </v:shape>
            </v:group>
            <v:group style="position:absolute;left:4471;top:-1464;width:2;height:4" coordorigin="4471,-1464" coordsize="2,4">
              <v:shape style="position:absolute;left:4471;top:-1464;width:2;height:4" coordorigin="4471,-1464" coordsize="2,4" path="m4471,-1460l4473,-1464e" filled="f" stroked="t" strokeweight=".509pt" strokecolor="#000000">
                <v:path arrowok="t"/>
              </v:shape>
            </v:group>
            <v:group style="position:absolute;left:4465;top:-1464;width:7;height:2" coordorigin="4465,-1464" coordsize="7,2">
              <v:shape style="position:absolute;left:4465;top:-1464;width:7;height:2" coordorigin="4465,-1464" coordsize="7,0" path="m4473,-1464l4465,-1464e" filled="f" stroked="t" strokeweight=".509pt" strokecolor="#000000">
                <v:path arrowok="t"/>
              </v:shape>
            </v:group>
            <v:group style="position:absolute;left:4464;top:-1478;width:2;height:49" coordorigin="4464,-1478" coordsize="2,49">
              <v:shape style="position:absolute;left:4464;top:-1478;width:2;height:49" coordorigin="4464,-1478" coordsize="0,49" path="m4464,-1478l4464,-1429e" filled="f" stroked="t" strokeweight=".2462pt" strokecolor="#000000">
                <v:path arrowok="t"/>
              </v:shape>
            </v:group>
            <v:group style="position:absolute;left:4461;top:-1471;width:7;height:2" coordorigin="4461,-1471" coordsize="7,2">
              <v:shape style="position:absolute;left:4461;top:-1471;width:7;height:2" coordorigin="4461,-1471" coordsize="7,0" path="m4468,-1471l4461,-1471e" filled="f" stroked="t" strokeweight=".509pt" strokecolor="#000000">
                <v:path arrowok="t"/>
              </v:shape>
            </v:group>
            <v:group style="position:absolute;left:4457;top:-1477;width:6;height:2" coordorigin="4457,-1477" coordsize="6,2">
              <v:shape style="position:absolute;left:4457;top:-1477;width:6;height:2" coordorigin="4457,-1477" coordsize="6,0" path="m4457,-1477l4464,-1477e" filled="f" stroked="t" strokeweight=".089pt" strokecolor="#000000">
                <v:path arrowok="t"/>
              </v:shape>
            </v:group>
            <v:group style="position:absolute;left:4454;top:-1497;width:2;height:21" coordorigin="4454,-1497" coordsize="2,21">
              <v:shape style="position:absolute;left:4454;top:-1497;width:2;height:21" coordorigin="4454,-1497" coordsize="0,21" path="m4454,-1497l4454,-1476e" filled="f" stroked="t" strokeweight=".4782pt" strokecolor="#000000">
                <v:path arrowok="t"/>
              </v:shape>
            </v:group>
            <v:group style="position:absolute;left:4453;top:-1483;width:7;height:2" coordorigin="4453,-1483" coordsize="7,2">
              <v:shape style="position:absolute;left:4453;top:-1483;width:7;height:2" coordorigin="4453,-1483" coordsize="7,0" path="m4460,-1483l4453,-1483e" filled="f" stroked="t" strokeweight=".509pt" strokecolor="#000000">
                <v:path arrowok="t"/>
              </v:shape>
            </v:group>
            <v:group style="position:absolute;left:4448;top:-1490;width:7;height:2" coordorigin="4448,-1490" coordsize="7,2">
              <v:shape style="position:absolute;left:4448;top:-1490;width:7;height:2" coordorigin="4448,-1490" coordsize="7,0" path="m4455,-1490l4448,-1490e" filled="f" stroked="t" strokeweight=".509pt" strokecolor="#000000">
                <v:path arrowok="t"/>
              </v:shape>
            </v:group>
            <v:group style="position:absolute;left:4445;top:-1496;width:6;height:2" coordorigin="4445,-1496" coordsize="6,2">
              <v:shape style="position:absolute;left:4445;top:-1496;width:6;height:2" coordorigin="4445,-1496" coordsize="6,0" path="m4445,-1496l4451,-1496e" filled="f" stroked="t" strokeweight=".087pt" strokecolor="#000000">
                <v:path arrowok="t"/>
              </v:shape>
            </v:group>
            <v:group style="position:absolute;left:4444;top:-1509;width:2;height:14" coordorigin="4444,-1509" coordsize="2,14">
              <v:shape style="position:absolute;left:4444;top:-1509;width:2;height:14" coordorigin="4444,-1509" coordsize="0,14" path="m4444,-1509l4444,-1495e" filled="f" stroked="t" strokeweight=".2462pt" strokecolor="#000000">
                <v:path arrowok="t"/>
              </v:shape>
            </v:group>
            <v:group style="position:absolute;left:4440;top:-1502;width:7;height:2" coordorigin="4440,-1502" coordsize="7,2">
              <v:shape style="position:absolute;left:4440;top:-1502;width:7;height:2" coordorigin="4440,-1502" coordsize="7,0" path="m4447,-1502l4440,-1502e" filled="f" stroked="t" strokeweight=".509pt" strokecolor="#000000">
                <v:path arrowok="t"/>
              </v:shape>
            </v:group>
            <v:group style="position:absolute;left:4435;top:-1509;width:7;height:2" coordorigin="4435,-1509" coordsize="7,2">
              <v:shape style="position:absolute;left:4435;top:-1509;width:7;height:2" coordorigin="4435,-1509" coordsize="7,0" path="m4443,-1509l4435,-1509e" filled="f" stroked="t" strokeweight=".509pt" strokecolor="#000000">
                <v:path arrowok="t"/>
              </v:shape>
            </v:group>
            <v:group style="position:absolute;left:4435;top:-1514;width:4;height:5" coordorigin="4435,-1514" coordsize="4,5">
              <v:shape style="position:absolute;left:4435;top:-1514;width:4;height:5" coordorigin="4435,-1514" coordsize="4,5" path="m4435,-1509l4439,-1514e" filled="f" stroked="t" strokeweight=".509pt" strokecolor="#000000">
                <v:path arrowok="t"/>
              </v:shape>
            </v:group>
            <v:group style="position:absolute;left:4432;top:-1514;width:7;height:2" coordorigin="4432,-1514" coordsize="7,2">
              <v:shape style="position:absolute;left:4432;top:-1514;width:7;height:2" coordorigin="4432,-1514" coordsize="7,0" path="m4439,-1514l4432,-1514e" filled="f" stroked="t" strokeweight=".509pt" strokecolor="#000000">
                <v:path arrowok="t"/>
              </v:shape>
            </v:group>
            <v:group style="position:absolute;left:4433;top:-1521;width:2;height:7" coordorigin="4433,-1521" coordsize="2,7">
              <v:shape style="position:absolute;left:4433;top:-1521;width:2;height:7" coordorigin="4433,-1521" coordsize="0,7" path="m4433,-1521l4433,-1514e" filled="f" stroked="t" strokeweight=".142pt" strokecolor="#000000">
                <v:path arrowok="t"/>
              </v:shape>
            </v:group>
            <v:group style="position:absolute;left:4427;top:-1521;width:7;height:2" coordorigin="4427,-1521" coordsize="7,2">
              <v:shape style="position:absolute;left:4427;top:-1521;width:7;height:2" coordorigin="4427,-1521" coordsize="7,0" path="m4435,-1521l4427,-1521e" filled="f" stroked="t" strokeweight=".509pt" strokecolor="#000000">
                <v:path arrowok="t"/>
              </v:shape>
            </v:group>
            <v:group style="position:absolute;left:4428;top:-1528;width:2;height:2" coordorigin="4428,-1528" coordsize="2,2">
              <v:shape style="position:absolute;left:4428;top:-1528;width:2;height:2" coordorigin="4428,-1528" coordsize="2,1" path="m4430,-1528l4428,-1527e" filled="f" stroked="t" strokeweight=".509pt" strokecolor="#000000">
                <v:path arrowok="t"/>
              </v:shape>
            </v:group>
            <v:group style="position:absolute;left:4511;top:-1582;width:2;height:4" coordorigin="4511,-1582" coordsize="2,4">
              <v:shape style="position:absolute;left:4511;top:-1582;width:2;height:4" coordorigin="4511,-1582" coordsize="2,4" path="m4511,-1578l4514,-1582e" filled="f" stroked="t" strokeweight=".509pt" strokecolor="#000000">
                <v:path arrowok="t"/>
              </v:shape>
            </v:group>
            <v:group style="position:absolute;left:4511;top:-1578;width:8;height:2" coordorigin="4511,-1578" coordsize="8,2">
              <v:shape style="position:absolute;left:4511;top:-1578;width:8;height:2" coordorigin="4511,-1578" coordsize="8,0" path="m4519,-1578l4511,-1578e" filled="f" stroked="t" strokeweight=".509pt" strokecolor="#000000">
                <v:path arrowok="t"/>
              </v:shape>
            </v:group>
            <v:group style="position:absolute;left:4517;top:-1578;width:2;height:7" coordorigin="4517,-1578" coordsize="2,7">
              <v:shape style="position:absolute;left:4517;top:-1578;width:2;height:7" coordorigin="4517,-1578" coordsize="0,7" path="m4517,-1578l4517,-1571e" filled="f" stroked="t" strokeweight=".142pt" strokecolor="#000000">
                <v:path arrowok="t"/>
              </v:shape>
            </v:group>
            <v:group style="position:absolute;left:4516;top:-1571;width:7;height:2" coordorigin="4516,-1571" coordsize="7,2">
              <v:shape style="position:absolute;left:4516;top:-1571;width:7;height:2" coordorigin="4516,-1571" coordsize="7,0" path="m4523,-1571l4516,-1571e" filled="f" stroked="t" strokeweight=".509pt" strokecolor="#000000">
                <v:path arrowok="t"/>
              </v:shape>
            </v:group>
            <v:group style="position:absolute;left:4519;top:-1571;width:4;height:5" coordorigin="4519,-1571" coordsize="4,5">
              <v:shape style="position:absolute;left:4519;top:-1571;width:4;height:5" coordorigin="4519,-1571" coordsize="4,5" path="m4519,-1566l4523,-1571e" filled="f" stroked="t" strokeweight=".509pt" strokecolor="#000000">
                <v:path arrowok="t"/>
              </v:shape>
            </v:group>
            <v:group style="position:absolute;left:4519;top:-1566;width:7;height:2" coordorigin="4519,-1566" coordsize="7,2">
              <v:shape style="position:absolute;left:4519;top:-1566;width:7;height:2" coordorigin="4519,-1566" coordsize="7,0" path="m4527,-1566l4519,-1566e" filled="f" stroked="t" strokeweight=".509pt" strokecolor="#000000">
                <v:path arrowok="t"/>
              </v:shape>
            </v:group>
            <v:group style="position:absolute;left:4528;top:-1566;width:2;height:14" coordorigin="4528,-1566" coordsize="2,14">
              <v:shape style="position:absolute;left:4528;top:-1566;width:2;height:14" coordorigin="4528,-1566" coordsize="0,14" path="m4528,-1566l4528,-1552e" filled="f" stroked="t" strokeweight=".2462pt" strokecolor="#000000">
                <v:path arrowok="t"/>
              </v:shape>
            </v:group>
            <v:group style="position:absolute;left:4524;top:-1559;width:7;height:2" coordorigin="4524,-1559" coordsize="7,2">
              <v:shape style="position:absolute;left:4524;top:-1559;width:7;height:2" coordorigin="4524,-1559" coordsize="7,0" path="m4532,-1559l4524,-1559e" filled="f" stroked="t" strokeweight=".509pt" strokecolor="#000000">
                <v:path arrowok="t"/>
              </v:shape>
            </v:group>
            <v:group style="position:absolute;left:4529;top:-1553;width:6;height:2" coordorigin="4529,-1553" coordsize="6,2">
              <v:shape style="position:absolute;left:4529;top:-1553;width:6;height:2" coordorigin="4529,-1553" coordsize="6,0" path="m4529,-1553l4535,-1553e" filled="f" stroked="t" strokeweight=".088pt" strokecolor="#000000">
                <v:path arrowok="t"/>
              </v:shape>
            </v:group>
            <v:group style="position:absolute;left:4538;top:-1554;width:2;height:21" coordorigin="4538,-1554" coordsize="2,21">
              <v:shape style="position:absolute;left:4538;top:-1554;width:2;height:21" coordorigin="4538,-1554" coordsize="0,21" path="m4538,-1554l4538,-1533e" filled="f" stroked="t" strokeweight=".47775pt" strokecolor="#000000">
                <v:path arrowok="t"/>
              </v:shape>
            </v:group>
            <v:group style="position:absolute;left:4532;top:-1547;width:7;height:2" coordorigin="4532,-1547" coordsize="7,2">
              <v:shape style="position:absolute;left:4532;top:-1547;width:7;height:2" coordorigin="4532,-1547" coordsize="7,0" path="m4540,-1547l4532,-1547e" filled="f" stroked="t" strokeweight=".509pt" strokecolor="#000000">
                <v:path arrowok="t"/>
              </v:shape>
            </v:group>
            <v:group style="position:absolute;left:4537;top:-1540;width:7;height:2" coordorigin="4537,-1540" coordsize="7,2">
              <v:shape style="position:absolute;left:4537;top:-1540;width:7;height:2" coordorigin="4537,-1540" coordsize="7,0" path="m4544,-1540l4537,-1540e" filled="f" stroked="t" strokeweight=".509pt" strokecolor="#000000">
                <v:path arrowok="t"/>
              </v:shape>
            </v:group>
            <v:group style="position:absolute;left:4541;top:-1534;width:6;height:2" coordorigin="4541,-1534" coordsize="6,2">
              <v:shape style="position:absolute;left:4541;top:-1534;width:6;height:2" coordorigin="4541,-1534" coordsize="6,0" path="m4541,-1534l4548,-1534e" filled="f" stroked="t" strokeweight=".087pt" strokecolor="#000000">
                <v:path arrowok="t"/>
              </v:shape>
            </v:group>
            <v:group style="position:absolute;left:4549;top:-1535;width:2;height:14" coordorigin="4549,-1535" coordsize="2,14">
              <v:shape style="position:absolute;left:4549;top:-1535;width:2;height:14" coordorigin="4549,-1535" coordsize="0,14" path="m4549,-1535l4549,-1521e" filled="f" stroked="t" strokeweight=".24565pt" strokecolor="#000000">
                <v:path arrowok="t"/>
              </v:shape>
            </v:group>
            <v:group style="position:absolute;left:4545;top:-1528;width:7;height:2" coordorigin="4545,-1528" coordsize="7,2">
              <v:shape style="position:absolute;left:4545;top:-1528;width:7;height:2" coordorigin="4545,-1528" coordsize="7,0" path="m4552,-1528l4545,-1528e" filled="f" stroked="t" strokeweight=".509pt" strokecolor="#000000">
                <v:path arrowok="t"/>
              </v:shape>
            </v:group>
            <v:group style="position:absolute;left:4550;top:-1521;width:7;height:2" coordorigin="4550,-1521" coordsize="7,2">
              <v:shape style="position:absolute;left:4550;top:-1521;width:7;height:2" coordorigin="4550,-1521" coordsize="7,0" path="m4557,-1521l4550,-1521e" filled="f" stroked="t" strokeweight=".509pt" strokecolor="#000000">
                <v:path arrowok="t"/>
              </v:shape>
            </v:group>
            <v:group style="position:absolute;left:4553;top:-1521;width:4;height:5" coordorigin="4553,-1521" coordsize="4,5">
              <v:shape style="position:absolute;left:4553;top:-1521;width:4;height:5" coordorigin="4553,-1521" coordsize="4,5" path="m4553,-1516l4557,-1521e" filled="f" stroked="t" strokeweight=".509pt" strokecolor="#000000">
                <v:path arrowok="t"/>
              </v:shape>
            </v:group>
            <v:group style="position:absolute;left:4464;top:-1436;width:3;height:2" coordorigin="4464,-1436" coordsize="3,2">
              <v:shape style="position:absolute;left:4464;top:-1436;width:3;height:2" coordorigin="4464,-1436" coordsize="3,0" path="m4464,-1436l4467,-1436e" filled="f" stroked="t" strokeweight=".028pt" strokecolor="#000000">
                <v:path arrowok="t"/>
              </v:shape>
            </v:group>
            <v:group style="position:absolute;left:4467;top:-1477;width:54;height:42" coordorigin="4467,-1477" coordsize="54,42">
              <v:shape style="position:absolute;left:4467;top:-1477;width:54;height:42" coordorigin="4467,-1477" coordsize="54,42" path="m4522,-1477l4467,-1436e" filled="f" stroked="t" strokeweight=".509pt" strokecolor="#000000">
                <v:path arrowok="t"/>
              </v:shape>
            </v:group>
            <v:group style="position:absolute;left:4464;top:-1430;width:6;height:2" coordorigin="4464,-1430" coordsize="6,2">
              <v:shape style="position:absolute;left:4464;top:-1430;width:6;height:2" coordorigin="4464,-1430" coordsize="6,0" path="m4464,-1430l4471,-1430e" filled="f" stroked="t" strokeweight=".087pt" strokecolor="#000000">
                <v:path arrowok="t"/>
              </v:shape>
            </v:group>
            <v:group style="position:absolute;left:4464;top:-1516;width:114;height:87" coordorigin="4464,-1516" coordsize="114,87">
              <v:shape style="position:absolute;left:4464;top:-1516;width:114;height:87" coordorigin="4464,-1516" coordsize="114,87" path="m4578,-1516l4464,-1429e" filled="f" stroked="t" strokeweight=".509pt" strokecolor="#000000">
                <v:path arrowok="t"/>
              </v:shape>
            </v:group>
            <v:group style="position:absolute;left:4584;top:-1514;width:2;height:6" coordorigin="4584,-1514" coordsize="2,6">
              <v:shape style="position:absolute;left:4584;top:-1514;width:2;height:6" coordorigin="4584,-1514" coordsize="0,6" path="m4584,-1514l4584,-1509e" filled="f" stroked="t" strokeweight=".055pt" strokecolor="#000000">
                <v:path arrowok="t"/>
              </v:shape>
            </v:group>
            <v:group style="position:absolute;left:4471;top:-1514;width:113;height:84" coordorigin="4471,-1514" coordsize="113,84">
              <v:shape style="position:absolute;left:4471;top:-1514;width:113;height:84" coordorigin="4471,-1514" coordsize="113,84" path="m4584,-1514l4471,-1431e" filled="f" stroked="t" strokeweight=".509pt" strokecolor="#000000">
                <v:path arrowok="t"/>
              </v:shape>
            </v:group>
            <v:group style="position:absolute;left:4560;top:-1461;width:56;height:40" coordorigin="4560,-1461" coordsize="56,40">
              <v:shape style="position:absolute;left:4560;top:-1461;width:56;height:40" coordorigin="4560,-1461" coordsize="56,40" path="m4615,-1461l4560,-1421e" filled="f" stroked="t" strokeweight=".509pt" strokecolor="#000000">
                <v:path arrowok="t"/>
              </v:shape>
            </v:group>
            <v:group style="position:absolute;left:4507;top:-1468;width:112;height:83" coordorigin="4507,-1468" coordsize="112,83">
              <v:shape style="position:absolute;left:4507;top:-1468;width:112;height:83" coordorigin="4507,-1468" coordsize="112,83" path="m4618,-1468l4507,-1385e" filled="f" stroked="t" strokeweight=".509pt" strokecolor="#000000">
                <v:path arrowok="t"/>
              </v:shape>
            </v:group>
            <v:group style="position:absolute;left:4497;top:-1467;width:114;height:87" coordorigin="4497,-1467" coordsize="114,87">
              <v:shape style="position:absolute;left:4497;top:-1467;width:114;height:87" coordorigin="4497,-1467" coordsize="114,87" path="m4611,-1467l4497,-1381e" filled="f" stroked="t" strokeweight=".509pt" strokecolor="#000000">
                <v:path arrowok="t"/>
              </v:shape>
            </v:group>
            <v:group style="position:absolute;left:4500;top:-1474;width:114;height:87" coordorigin="4500,-1474" coordsize="114,87">
              <v:shape style="position:absolute;left:4500;top:-1474;width:114;height:87" coordorigin="4500,-1474" coordsize="114,87" path="m4614,-1474l4500,-1388e" filled="f" stroked="t" strokeweight=".509pt" strokecolor="#000000">
                <v:path arrowok="t"/>
              </v:shape>
            </v:group>
            <v:group style="position:absolute;left:4492;top:-1473;width:115;height:85" coordorigin="4492,-1473" coordsize="115,85">
              <v:shape style="position:absolute;left:4492;top:-1473;width:115;height:85" coordorigin="4492,-1473" coordsize="115,85" path="m4607,-1473l4492,-1388e" filled="f" stroked="t" strokeweight=".509pt" strokecolor="#000000">
                <v:path arrowok="t"/>
              </v:shape>
            </v:group>
            <v:group style="position:absolute;left:4495;top:-1480;width:115;height:85" coordorigin="4495,-1480" coordsize="115,85">
              <v:shape style="position:absolute;left:4495;top:-1480;width:115;height:85" coordorigin="4495,-1480" coordsize="115,85" path="m4610,-1480l4495,-1394e" filled="f" stroked="t" strokeweight=".509pt" strokecolor="#000000">
                <v:path arrowok="t"/>
              </v:shape>
            </v:group>
            <v:group style="position:absolute;left:4489;top:-1480;width:114;height:87" coordorigin="4489,-1480" coordsize="114,87">
              <v:shape style="position:absolute;left:4489;top:-1480;width:114;height:87" coordorigin="4489,-1480" coordsize="114,87" path="m4603,-1480l4489,-1393e" filled="f" stroked="t" strokeweight=".509pt" strokecolor="#000000">
                <v:path arrowok="t"/>
              </v:shape>
            </v:group>
            <v:group style="position:absolute;left:4492;top:-1486;width:114;height:87" coordorigin="4492,-1486" coordsize="114,87">
              <v:shape style="position:absolute;left:4492;top:-1486;width:114;height:87" coordorigin="4492,-1486" coordsize="114,87" path="m4605,-1486l4492,-1400e" filled="f" stroked="t" strokeweight=".509pt" strokecolor="#000000">
                <v:path arrowok="t"/>
              </v:shape>
            </v:group>
            <v:group style="position:absolute;left:4484;top:-1485;width:115;height:85" coordorigin="4484,-1485" coordsize="115,85">
              <v:shape style="position:absolute;left:4484;top:-1485;width:115;height:85" coordorigin="4484,-1485" coordsize="115,85" path="m4599,-1485l4484,-1400e" filled="f" stroked="t" strokeweight=".509pt" strokecolor="#000000">
                <v:path arrowok="t"/>
              </v:shape>
            </v:group>
            <v:group style="position:absolute;left:4487;top:-1492;width:115;height:85" coordorigin="4487,-1492" coordsize="115,85">
              <v:shape style="position:absolute;left:4487;top:-1492;width:115;height:85" coordorigin="4487,-1492" coordsize="115,85" path="m4602,-1492l4487,-1406e" filled="f" stroked="t" strokeweight=".509pt" strokecolor="#000000">
                <v:path arrowok="t"/>
              </v:shape>
            </v:group>
            <v:group style="position:absolute;left:4481;top:-1492;width:114;height:87" coordorigin="4481,-1492" coordsize="114,87">
              <v:shape style="position:absolute;left:4481;top:-1492;width:114;height:87" coordorigin="4481,-1492" coordsize="114,87" path="m4595,-1492l4481,-1405e" filled="f" stroked="t" strokeweight=".509pt" strokecolor="#000000">
                <v:path arrowok="t"/>
              </v:shape>
            </v:group>
            <v:group style="position:absolute;left:4483;top:-1498;width:114;height:87" coordorigin="4483,-1498" coordsize="114,87">
              <v:shape style="position:absolute;left:4483;top:-1498;width:114;height:87" coordorigin="4483,-1498" coordsize="114,87" path="m4597,-1498l4483,-1412e" filled="f" stroked="t" strokeweight=".509pt" strokecolor="#000000">
                <v:path arrowok="t"/>
              </v:shape>
            </v:group>
            <v:group style="position:absolute;left:4476;top:-1497;width:115;height:85" coordorigin="4476,-1497" coordsize="115,85">
              <v:shape style="position:absolute;left:4476;top:-1497;width:115;height:85" coordorigin="4476,-1497" coordsize="115,85" path="m4591,-1497l4476,-1412e" filled="f" stroked="t" strokeweight=".509pt" strokecolor="#000000">
                <v:path arrowok="t"/>
              </v:shape>
            </v:group>
            <v:group style="position:absolute;left:4479;top:-1504;width:115;height:85" coordorigin="4479,-1504" coordsize="115,85">
              <v:shape style="position:absolute;left:4479;top:-1504;width:115;height:85" coordorigin="4479,-1504" coordsize="115,85" path="m4594,-1504l4479,-1419e" filled="f" stroked="t" strokeweight=".509pt" strokecolor="#000000">
                <v:path arrowok="t"/>
              </v:shape>
            </v:group>
            <v:group style="position:absolute;left:4473;top:-1504;width:114;height:87" coordorigin="4473,-1504" coordsize="114,87">
              <v:shape style="position:absolute;left:4473;top:-1504;width:114;height:87" coordorigin="4473,-1504" coordsize="114,87" path="m4586,-1504l4473,-1417e" filled="f" stroked="t" strokeweight=".509pt" strokecolor="#000000">
                <v:path arrowok="t"/>
              </v:shape>
            </v:group>
            <v:group style="position:absolute;left:4475;top:-1510;width:114;height:87" coordorigin="4475,-1510" coordsize="114,87">
              <v:shape style="position:absolute;left:4475;top:-1510;width:114;height:87" coordorigin="4475,-1510" coordsize="114,87" path="m4589,-1510l4475,-1424e" filled="f" stroked="t" strokeweight=".509pt" strokecolor="#000000">
                <v:path arrowok="t"/>
              </v:shape>
            </v:group>
            <v:group style="position:absolute;left:4468;top:-1509;width:115;height:85" coordorigin="4468,-1509" coordsize="115,85">
              <v:shape style="position:absolute;left:4468;top:-1509;width:115;height:85" coordorigin="4468,-1509" coordsize="115,85" path="m4583,-1509l4468,-1424e" filled="f" stroked="t" strokeweight=".509pt" strokecolor="#000000">
                <v:path arrowok="t"/>
              </v:shape>
            </v:group>
            <v:group style="position:absolute;left:4476;top:-1412;width:7;height:2" coordorigin="4476,-1412" coordsize="7,2">
              <v:shape style="position:absolute;left:4476;top:-1412;width:7;height:2" coordorigin="4476,-1412" coordsize="7,0" path="m4483,-1412l4476,-1412e" filled="f" stroked="t" strokeweight=".509pt" strokecolor="#000000">
                <v:path arrowok="t"/>
              </v:shape>
            </v:group>
            <v:group style="position:absolute;left:4480;top:-1419;width:2;height:14" coordorigin="4480,-1419" coordsize="2,14">
              <v:shape style="position:absolute;left:4480;top:-1419;width:2;height:14" coordorigin="4480,-1419" coordsize="0,14" path="m4480,-1419l4480,-1405e" filled="f" stroked="t" strokeweight=".2461pt" strokecolor="#000000">
                <v:path arrowok="t"/>
              </v:shape>
            </v:group>
            <v:group style="position:absolute;left:4473;top:-1418;width:6;height:2" coordorigin="4473,-1418" coordsize="6,2">
              <v:shape style="position:absolute;left:4473;top:-1418;width:6;height:2" coordorigin="4473,-1418" coordsize="6,0" path="m4473,-1418l4479,-1418e" filled="f" stroked="t" strokeweight=".088pt" strokecolor="#000000">
                <v:path arrowok="t"/>
              </v:shape>
            </v:group>
            <v:group style="position:absolute;left:4472;top:-1431;width:2;height:14" coordorigin="4472,-1431" coordsize="2,14">
              <v:shape style="position:absolute;left:4472;top:-1431;width:2;height:14" coordorigin="4472,-1431" coordsize="0,14" path="m4472,-1431l4472,-1417e" filled="f" stroked="t" strokeweight=".2462pt" strokecolor="#000000">
                <v:path arrowok="t"/>
              </v:shape>
            </v:group>
            <v:group style="position:absolute;left:4468;top:-1424;width:7;height:2" coordorigin="4468,-1424" coordsize="7,2">
              <v:shape style="position:absolute;left:4468;top:-1424;width:7;height:2" coordorigin="4468,-1424" coordsize="7,0" path="m4475,-1424l4468,-1424e" filled="f" stroked="t" strokeweight=".509pt" strokecolor="#000000">
                <v:path arrowok="t"/>
              </v:shape>
            </v:group>
            <v:group style="position:absolute;left:4489;top:-1394;width:6;height:2" coordorigin="4489,-1394" coordsize="6,2">
              <v:shape style="position:absolute;left:4489;top:-1394;width:6;height:2" coordorigin="4489,-1394" coordsize="6,0" path="m4489,-1394l4495,-1394e" filled="f" stroked="t" strokeweight=".089pt" strokecolor="#000000">
                <v:path arrowok="t"/>
              </v:shape>
            </v:group>
            <v:group style="position:absolute;left:4490;top:-1400;width:2;height:44" coordorigin="4490,-1400" coordsize="2,44">
              <v:shape style="position:absolute;left:4490;top:-1400;width:2;height:44" coordorigin="4490,-1400" coordsize="0,44" path="m4490,-1400l4490,-1356e" filled="f" stroked="t" strokeweight=".017500pt" strokecolor="#000000">
                <v:path arrowok="t"/>
              </v:shape>
            </v:group>
            <v:group style="position:absolute;left:4484;top:-1400;width:7;height:2" coordorigin="4484,-1400" coordsize="7,2">
              <v:shape style="position:absolute;left:4484;top:-1400;width:7;height:2" coordorigin="4484,-1400" coordsize="7,0" path="m4492,-1400l4484,-1400e" filled="f" stroked="t" strokeweight=".509pt" strokecolor="#000000">
                <v:path arrowok="t"/>
              </v:shape>
            </v:group>
            <v:group style="position:absolute;left:4486;top:-1406;width:2;height:7" coordorigin="4486,-1406" coordsize="2,7">
              <v:shape style="position:absolute;left:4486;top:-1406;width:2;height:7" coordorigin="4486,-1406" coordsize="0,7" path="m4486,-1406l4486,-1400e" filled="f" stroked="t" strokeweight=".142pt" strokecolor="#000000">
                <v:path arrowok="t"/>
              </v:shape>
            </v:group>
            <v:group style="position:absolute;left:4481;top:-1406;width:6;height:2" coordorigin="4481,-1406" coordsize="6,2">
              <v:shape style="position:absolute;left:4481;top:-1406;width:6;height:2" coordorigin="4481,-1406" coordsize="6,0" path="m4481,-1406l4487,-1406e" filled="f" stroked="t" strokeweight=".088pt" strokecolor="#000000">
                <v:path arrowok="t"/>
              </v:shape>
            </v:group>
            <v:group style="position:absolute;left:4492;top:-1388;width:7;height:2" coordorigin="4492,-1388" coordsize="7,2">
              <v:shape style="position:absolute;left:4492;top:-1388;width:7;height:2" coordorigin="4492,-1388" coordsize="7,0" path="m4500,-1388l4492,-1388e" filled="f" stroked="t" strokeweight=".509pt" strokecolor="#000000">
                <v:path arrowok="t"/>
              </v:shape>
            </v:group>
            <v:group style="position:absolute;left:4496;top:-1394;width:2;height:14" coordorigin="4496,-1394" coordsize="2,14">
              <v:shape style="position:absolute;left:4496;top:-1394;width:2;height:14" coordorigin="4496,-1394" coordsize="0,14" path="m4496,-1394l4496,-1381e" filled="f" stroked="t" strokeweight=".2462pt" strokecolor="#000000">
                <v:path arrowok="t"/>
              </v:shape>
            </v:group>
            <v:group style="position:absolute;left:4598;top:-1498;width:2;height:14" coordorigin="4598,-1498" coordsize="2,14">
              <v:shape style="position:absolute;left:4598;top:-1498;width:2;height:14" coordorigin="4598,-1498" coordsize="0,14" path="m4598,-1498l4598,-1485e" filled="f" stroked="t" strokeweight=".24565pt" strokecolor="#000000">
                <v:path arrowok="t"/>
              </v:shape>
            </v:group>
            <v:group style="position:absolute;left:4591;top:-1498;width:6;height:2" coordorigin="4591,-1498" coordsize="6,2">
              <v:shape style="position:absolute;left:4591;top:-1498;width:6;height:2" coordorigin="4591,-1498" coordsize="6,0" path="m4591,-1498l4597,-1498e" filled="f" stroked="t" strokeweight=".088pt" strokecolor="#000000">
                <v:path arrowok="t"/>
              </v:shape>
            </v:group>
            <v:group style="position:absolute;left:4590;top:-1510;width:2;height:14" coordorigin="4590,-1510" coordsize="2,14">
              <v:shape style="position:absolute;left:4590;top:-1510;width:2;height:14" coordorigin="4590,-1510" coordsize="0,14" path="m4590,-1510l4590,-1497e" filled="f" stroked="t" strokeweight=".24565pt" strokecolor="#000000">
                <v:path arrowok="t"/>
              </v:shape>
            </v:group>
            <v:group style="position:absolute;left:4586;top:-1504;width:7;height:2" coordorigin="4586,-1504" coordsize="7,2">
              <v:shape style="position:absolute;left:4586;top:-1504;width:7;height:2" coordorigin="4586,-1504" coordsize="7,0" path="m4586,-1504l4594,-1504e" filled="f" stroked="t" strokeweight=".509pt" strokecolor="#000000">
                <v:path arrowok="t"/>
              </v:shape>
            </v:group>
            <v:group style="position:absolute;left:4583;top:-1510;width:6;height:2" coordorigin="4583,-1510" coordsize="6,2">
              <v:shape style="position:absolute;left:4583;top:-1510;width:6;height:2" coordorigin="4583,-1510" coordsize="6,0" path="m4583,-1510l4589,-1510e" filled="f" stroked="t" strokeweight=".088pt" strokecolor="#000000">
                <v:path arrowok="t"/>
              </v:shape>
            </v:group>
            <v:group style="position:absolute;left:4606;top:-1486;width:2;height:14" coordorigin="4606,-1486" coordsize="2,14">
              <v:shape style="position:absolute;left:4606;top:-1486;width:2;height:14" coordorigin="4606,-1486" coordsize="0,14" path="m4606,-1486l4606,-1473e" filled="f" stroked="t" strokeweight=".24565pt" strokecolor="#000000">
                <v:path arrowok="t"/>
              </v:shape>
            </v:group>
            <v:group style="position:absolute;left:4603;top:-1480;width:7;height:2" coordorigin="4603,-1480" coordsize="7,2">
              <v:shape style="position:absolute;left:4603;top:-1480;width:7;height:2" coordorigin="4603,-1480" coordsize="7,0" path="m4603,-1480l4610,-1480e" filled="f" stroked="t" strokeweight=".509pt" strokecolor="#000000">
                <v:path arrowok="t"/>
              </v:shape>
            </v:group>
            <v:group style="position:absolute;left:4599;top:-1486;width:6;height:2" coordorigin="4599,-1486" coordsize="6,2">
              <v:shape style="position:absolute;left:4599;top:-1486;width:6;height:2" coordorigin="4599,-1486" coordsize="6,0" path="m4599,-1486l4605,-1486e" filled="f" stroked="t" strokeweight=".089pt" strokecolor="#000000">
                <v:path arrowok="t"/>
              </v:shape>
            </v:group>
            <v:group style="position:absolute;left:4595;top:-1492;width:7;height:2" coordorigin="4595,-1492" coordsize="7,2">
              <v:shape style="position:absolute;left:4595;top:-1492;width:7;height:2" coordorigin="4595,-1492" coordsize="7,0" path="m4595,-1492l4602,-1492e" filled="f" stroked="t" strokeweight=".509pt" strokecolor="#000000">
                <v:path arrowok="t"/>
              </v:shape>
            </v:group>
            <v:group style="position:absolute;left:4615;top:-1474;width:2;height:14" coordorigin="4615,-1474" coordsize="2,14">
              <v:shape style="position:absolute;left:4615;top:-1474;width:2;height:14" coordorigin="4615,-1474" coordsize="0,14" path="m4615,-1474l4615,-1461e" filled="f" stroked="t" strokeweight=".2462pt" strokecolor="#000000">
                <v:path arrowok="t"/>
              </v:shape>
            </v:group>
            <v:group style="position:absolute;left:4607;top:-1474;width:6;height:2" coordorigin="4607,-1474" coordsize="6,2">
              <v:shape style="position:absolute;left:4607;top:-1474;width:6;height:2" coordorigin="4607,-1474" coordsize="6,0" path="m4607,-1474l4614,-1474e" filled="f" stroked="t" strokeweight=".087pt" strokecolor="#000000">
                <v:path arrowok="t"/>
              </v:shape>
            </v:group>
            <v:group style="position:absolute;left:4611;top:-1468;width:7;height:2" coordorigin="4611,-1468" coordsize="7,2">
              <v:shape style="position:absolute;left:4611;top:-1468;width:7;height:2" coordorigin="4611,-1468" coordsize="7,0" path="m4611,-1467l4618,-1468e" filled="f" stroked="t" strokeweight=".509pt" strokecolor="#000000">
                <v:path arrowok="t"/>
              </v:shape>
            </v:group>
            <v:group style="position:absolute;left:4615;top:-1463;width:3;height:2" coordorigin="4615,-1463" coordsize="3,2">
              <v:shape style="position:absolute;left:4615;top:-1463;width:3;height:2" coordorigin="4615,-1463" coordsize="3,2" path="m4615,-1461l4619,-1463e" filled="f" stroked="t" strokeweight=".509pt" strokecolor="#000000">
                <v:path arrowok="t"/>
              </v:shape>
            </v:group>
            <v:group style="position:absolute;left:4428;top:-1528;width:2;height:2" coordorigin="4428,-1528" coordsize="2,2">
              <v:shape style="position:absolute;left:4428;top:-1528;width:2;height:2" coordorigin="4428,-1528" coordsize="2,1" path="m4428,-1527l4430,-1528e" filled="f" stroked="t" strokeweight=".509pt" strokecolor="#000000">
                <v:path arrowok="t"/>
              </v:shape>
            </v:group>
            <v:group style="position:absolute;left:4739;top:-1112;width:112;height:75" coordorigin="4739,-1112" coordsize="112,75">
              <v:shape style="position:absolute;left:4739;top:-1112;width:112;height:75" coordorigin="4739,-1112" coordsize="112,75" path="m4739,-1037l4851,-1112e" filled="f" stroked="t" strokeweight=".509pt" strokecolor="#000000">
                <v:path arrowok="t"/>
              </v:shape>
            </v:group>
            <v:group style="position:absolute;left:4865;top:-934;width:86;height:58" coordorigin="4865,-934" coordsize="86,58">
              <v:shape style="position:absolute;left:4865;top:-934;width:86;height:58" coordorigin="4865,-934" coordsize="86,58" path="m4865,-876l4950,-934e" filled="f" stroked="t" strokeweight=".509pt" strokecolor="#000000">
                <v:path arrowok="t"/>
              </v:shape>
            </v:group>
            <v:group style="position:absolute;left:4845;top:-1108;width:108;height:160" coordorigin="4845,-1108" coordsize="108,160">
              <v:shape style="position:absolute;left:4845;top:-1108;width:108;height:160" coordorigin="4845,-1108" coordsize="108,160" path="m4845,-1108l4953,-949e" filled="f" stroked="t" strokeweight=".509pt" strokecolor="#000000">
                <v:path arrowok="t"/>
              </v:shape>
            </v:group>
            <v:group style="position:absolute;left:4742;top:-1039;width:108;height:160" coordorigin="4742,-1039" coordsize="108,160">
              <v:shape style="position:absolute;left:4742;top:-1039;width:108;height:160" coordorigin="4742,-1039" coordsize="108,160" path="m4742,-1039l4850,-879e" filled="f" stroked="t" strokeweight=".509pt" strokecolor="#000000">
                <v:path arrowok="t"/>
              </v:shape>
            </v:group>
            <v:group style="position:absolute;left:4716;top:-968;width:74;height:50" coordorigin="4716,-968" coordsize="74,50">
              <v:shape style="position:absolute;left:4716;top:-968;width:74;height:50" coordorigin="4716,-968" coordsize="74,50" path="m4716,-919l4790,-968e" filled="f" stroked="t" strokeweight=".509pt" strokecolor="#000000">
                <v:path arrowok="t"/>
              </v:shape>
            </v:group>
            <v:group style="position:absolute;left:4715;top:-913;width:61;height:91" coordorigin="4715,-913" coordsize="61,91">
              <v:shape style="position:absolute;left:4715;top:-913;width:61;height:91" coordorigin="4715,-913" coordsize="61,91" path="m4715,-913l4776,-822e" filled="f" stroked="t" strokeweight=".509pt" strokecolor="#000000">
                <v:path arrowok="t"/>
              </v:shape>
            </v:group>
            <v:group style="position:absolute;left:4716;top:-919;width:2;height:6" coordorigin="4716,-919" coordsize="2,6">
              <v:shape style="position:absolute;left:4716;top:-919;width:2;height:6" coordorigin="4716,-919" coordsize="0,6" path="m4716,-919l4716,-913e" filled="f" stroked="t" strokeweight=".056pt" strokecolor="#000000">
                <v:path arrowok="t"/>
              </v:shape>
            </v:group>
            <v:group style="position:absolute;left:4776;top:-821;width:6;height:2" coordorigin="4776,-821" coordsize="6,2">
              <v:shape style="position:absolute;left:4776;top:-821;width:6;height:2" coordorigin="4776,-821" coordsize="6,0" path="m4776,-821l4782,-821e" filled="f" stroked="t" strokeweight=".056pt" strokecolor="#000000">
                <v:path arrowok="t"/>
              </v:shape>
            </v:group>
            <v:group style="position:absolute;left:4950;top:-938;width:2;height:4" coordorigin="4950,-938" coordsize="2,4">
              <v:shape style="position:absolute;left:4950;top:-938;width:2;height:4" coordorigin="4950,-938" coordsize="2,4" path="m4950,-934l4953,-938e" filled="f" stroked="t" strokeweight=".509pt" strokecolor="#000000">
                <v:path arrowok="t"/>
              </v:shape>
            </v:group>
            <v:group style="position:absolute;left:4953;top:-940;width:2;height:2" coordorigin="4953,-940" coordsize="2,2">
              <v:shape style="position:absolute;left:4953;top:-940;width:2;height:2" coordorigin="4953,-940" coordsize="2,1" path="m4953,-938l4954,-940e" filled="f" stroked="t" strokeweight=".509pt" strokecolor="#000000">
                <v:path arrowok="t"/>
              </v:shape>
            </v:group>
            <v:group style="position:absolute;left:4955;top:-945;width:2;height:6" coordorigin="4955,-945" coordsize="2,6">
              <v:shape style="position:absolute;left:4955;top:-945;width:2;height:6" coordorigin="4955,-945" coordsize="0,6" path="m4955,-945l4955,-940e" filled="f" stroked="t" strokeweight=".056pt" strokecolor="#000000">
                <v:path arrowok="t"/>
              </v:shape>
            </v:group>
            <v:group style="position:absolute;left:4953;top:-949;width:2;height:3" coordorigin="4953,-949" coordsize="2,3">
              <v:shape style="position:absolute;left:4953;top:-949;width:2;height:3" coordorigin="4953,-949" coordsize="2,3" path="m4956,-945l4953,-949e" filled="f" stroked="t" strokeweight=".509pt" strokecolor="#000000">
                <v:path arrowok="t"/>
              </v:shape>
            </v:group>
            <v:group style="position:absolute;left:4850;top:-879;width:2;height:2" coordorigin="4850,-879" coordsize="2,2">
              <v:shape style="position:absolute;left:4850;top:-879;width:2;height:2" coordorigin="4850,-879" coordsize="1,2" path="m4850,-879l4851,-877e" filled="f" stroked="t" strokeweight=".509pt" strokecolor="#000000">
                <v:path arrowok="t"/>
              </v:shape>
            </v:group>
            <v:group style="position:absolute;left:4851;top:-877;width:13;height:2" coordorigin="4851,-877" coordsize="13,2">
              <v:shape style="position:absolute;left:4851;top:-877;width:13;height:2" coordorigin="4851,-877" coordsize="13,0" path="m4851,-877l4865,-877e" filled="f" stroked="t" strokeweight=".0083pt" strokecolor="#000000">
                <v:path arrowok="t"/>
              </v:shape>
            </v:group>
            <v:group style="position:absolute;left:4860;top:-877;width:2;height:2" coordorigin="4860,-877" coordsize="2,2">
              <v:shape style="position:absolute;left:4860;top:-877;width:2;height:2" coordorigin="4860,-877" coordsize="2,1" path="m4860,-876l4862,-877e" filled="f" stroked="t" strokeweight=".509pt" strokecolor="#000000">
                <v:path arrowok="t"/>
              </v:shape>
            </v:group>
            <v:group style="position:absolute;left:4782;top:-876;width:82;height:56" coordorigin="4782,-876" coordsize="82,56">
              <v:shape style="position:absolute;left:4782;top:-876;width:82;height:56" coordorigin="4782,-876" coordsize="82,56" path="m4782,-821l4865,-876e" filled="f" stroked="t" strokeweight=".509pt" strokecolor="#000000">
                <v:path arrowok="t"/>
              </v:shape>
            </v:group>
            <v:group style="position:absolute;left:4759;top:-832;width:10;height:7" coordorigin="4759,-832" coordsize="10,7">
              <v:shape style="position:absolute;left:4759;top:-832;width:10;height:7" coordorigin="4759,-832" coordsize="10,7" path="m4759,-825l4769,-832e" filled="f" stroked="t" strokeweight=".509pt" strokecolor="#000000">
                <v:path arrowok="t"/>
              </v:shape>
            </v:group>
            <v:group style="position:absolute;left:4710;top:-904;width:10;height:7" coordorigin="4710,-904" coordsize="10,7">
              <v:shape style="position:absolute;left:4710;top:-904;width:10;height:7" coordorigin="4710,-904" coordsize="10,7" path="m4710,-897l4721,-904e" filled="f" stroked="t" strokeweight=".509pt" strokecolor="#000000">
                <v:path arrowok="t"/>
              </v:shape>
            </v:group>
            <v:group style="position:absolute;left:4702;top:-909;width:65;height:96" coordorigin="4702,-909" coordsize="65,96">
              <v:shape style="position:absolute;left:4702;top:-909;width:65;height:96" coordorigin="4702,-909" coordsize="65,96" path="m4702,-909l4767,-813e" filled="f" stroked="t" strokeweight=".509pt" strokecolor="#000000">
                <v:path arrowok="t"/>
              </v:shape>
            </v:group>
            <v:group style="position:absolute;left:4674;top:-873;width:49;height:72" coordorigin="4674,-873" coordsize="49,72">
              <v:shape style="position:absolute;left:4674;top:-873;width:49;height:72" coordorigin="4674,-873" coordsize="49,72" path="m4674,-873l4723,-801e" filled="f" stroked="t" strokeweight=".509pt" strokecolor="#000000">
                <v:path arrowok="t"/>
              </v:shape>
            </v:group>
            <v:group style="position:absolute;left:4736;top:-813;width:31;height:21" coordorigin="4736,-813" coordsize="31,21">
              <v:shape style="position:absolute;left:4736;top:-813;width:31;height:21" coordorigin="4736,-813" coordsize="31,21" path="m4736,-792l4767,-813e" filled="f" stroked="t" strokeweight=".509pt" strokecolor="#000000">
                <v:path arrowok="t"/>
              </v:shape>
            </v:group>
            <v:group style="position:absolute;left:4671;top:-909;width:31;height:21" coordorigin="4671,-909" coordsize="31,21">
              <v:shape style="position:absolute;left:4671;top:-909;width:31;height:21" coordorigin="4671,-909" coordsize="31,21" path="m4671,-889l4702,-909e" filled="f" stroked="t" strokeweight=".509pt" strokecolor="#000000">
                <v:path arrowok="t"/>
              </v:shape>
            </v:group>
            <v:group style="position:absolute;left:4688;top:-885;width:31;height:21" coordorigin="4688,-885" coordsize="31,21">
              <v:shape style="position:absolute;left:4688;top:-885;width:31;height:21" coordorigin="4688,-885" coordsize="31,21" path="m4688,-864l4719,-885e" filled="f" stroked="t" strokeweight=".509pt" strokecolor="#000000">
                <v:path arrowok="t"/>
              </v:shape>
            </v:group>
            <v:group style="position:absolute;left:4720;top:-837;width:31;height:21" coordorigin="4720,-837" coordsize="31,21">
              <v:shape style="position:absolute;left:4720;top:-837;width:31;height:21" coordorigin="4720,-837" coordsize="31,21" path="m4720,-816l4751,-837e" filled="f" stroked="t" strokeweight=".509pt" strokecolor="#000000">
                <v:path arrowok="t"/>
              </v:shape>
            </v:group>
            <v:group style="position:absolute;left:4673;top:-889;width:2;height:16" coordorigin="4673,-889" coordsize="2,16">
              <v:shape style="position:absolute;left:4673;top:-889;width:2;height:16" coordorigin="4673,-889" coordsize="0,16" path="m4673,-889l4673,-873e" filled="f" stroked="t" strokeweight=".12055pt" strokecolor="#000000">
                <v:path arrowok="t"/>
              </v:shape>
            </v:group>
            <v:group style="position:absolute;left:4674;top:-873;width:5;height:4" coordorigin="4674,-873" coordsize="5,4">
              <v:shape style="position:absolute;left:4674;top:-873;width:5;height:4" coordorigin="4674,-873" coordsize="5,4" path="m4674,-873l4680,-869e" filled="f" stroked="t" strokeweight=".509pt" strokecolor="#000000">
                <v:path arrowok="t"/>
              </v:shape>
            </v:group>
            <v:group style="position:absolute;left:4680;top:-869;width:8;height:5" coordorigin="4680,-869" coordsize="8,5">
              <v:shape style="position:absolute;left:4680;top:-869;width:8;height:5" coordorigin="4680,-869" coordsize="8,5" path="m4680,-869l4688,-864e" filled="f" stroked="t" strokeweight=".509pt" strokecolor="#000000">
                <v:path arrowok="t"/>
              </v:shape>
            </v:group>
            <v:group style="position:absolute;left:4693;top:-864;width:2;height:28" coordorigin="4693,-864" coordsize="2,28">
              <v:shape style="position:absolute;left:4693;top:-864;width:2;height:28" coordorigin="4693,-864" coordsize="0,28" path="m4693,-864l4693,-837e" filled="f" stroked="t" strokeweight=".36985pt" strokecolor="#000000">
                <v:path arrowok="t"/>
              </v:shape>
            </v:group>
            <v:group style="position:absolute;left:4699;top:-837;width:15;height:15" coordorigin="4699,-837" coordsize="15,15">
              <v:shape style="position:absolute;left:4699;top:-837;width:15;height:15" coordorigin="4699,-837" coordsize="15,15" path="m4699,-837l4714,-822e" filled="f" stroked="t" strokeweight=".509pt" strokecolor="#000000">
                <v:path arrowok="t"/>
              </v:shape>
            </v:group>
            <v:group style="position:absolute;left:4714;top:-822;width:6;height:6" coordorigin="4714,-822" coordsize="6,6">
              <v:shape style="position:absolute;left:4714;top:-822;width:6;height:6" coordorigin="4714,-822" coordsize="6,6" path="m4714,-822l4720,-816e" filled="f" stroked="t" strokeweight=".509pt" strokecolor="#000000">
                <v:path arrowok="t"/>
              </v:shape>
            </v:group>
            <v:group style="position:absolute;left:4721;top:-816;width:2;height:16" coordorigin="4721,-816" coordsize="2,16">
              <v:shape style="position:absolute;left:4721;top:-816;width:2;height:16" coordorigin="4721,-816" coordsize="0,16" path="m4721,-816l4721,-801e" filled="f" stroked="t" strokeweight=".0814pt" strokecolor="#000000">
                <v:path arrowok="t"/>
              </v:shape>
            </v:group>
            <v:group style="position:absolute;left:4271;top:-540;width:4006;height:2" coordorigin="4271,-540" coordsize="4006,2">
              <v:shape style="position:absolute;left:4271;top:-540;width:4006;height:2" coordorigin="4271,-540" coordsize="4006,0" path="m8277,-540l4271,-540e" filled="f" stroked="t" strokeweight=".509pt" strokecolor="#000000">
                <v:path arrowok="t"/>
              </v:shape>
              <v:shape style="position:absolute;left:4266;top:-2010;width:5554;height:1626" type="#_x0000_t75">
                <v:imagedata r:id="rId21" o:title=""/>
              </v:shape>
            </v:group>
            <v:group style="position:absolute;left:4503;top:-1372;width:2;height:2" coordorigin="4503,-1372" coordsize="2,2">
              <v:shape style="position:absolute;left:4503;top:-1372;width:2;height:2" coordorigin="4503,-1372" coordsize="1,2" path="m4504,-1370l4503,-1372e" filled="f" stroked="t" strokeweight=".509pt" strokecolor="#000000">
                <v:path arrowok="t"/>
              </v:shape>
            </v:group>
            <v:group style="position:absolute;left:4498;top:-1372;width:5;height:2" coordorigin="4498,-1372" coordsize="5,2">
              <v:shape style="position:absolute;left:4498;top:-1372;width:5;height:2" coordorigin="4498,-1372" coordsize="5,0" path="m4498,-1372l4503,-1372e" filled="f" stroked="t" strokeweight=".03pt" strokecolor="#000000">
                <v:path arrowok="t"/>
              </v:shape>
            </v:group>
            <v:group style="position:absolute;left:4495;top:-1371;width:3;height:2" coordorigin="4495,-1371" coordsize="3,2">
              <v:shape style="position:absolute;left:4495;top:-1371;width:3;height:2" coordorigin="4495,-1371" coordsize="3,2" path="m4498,-1371l4495,-1369e" filled="f" stroked="t" strokeweight=".509pt" strokecolor="#000000">
                <v:path arrowok="t"/>
              </v:shape>
            </v:group>
            <v:group style="position:absolute;left:4629;top:-1462;width:3;height:2" coordorigin="4629,-1462" coordsize="3,2">
              <v:shape style="position:absolute;left:4629;top:-1462;width:3;height:2" coordorigin="4629,-1462" coordsize="3,2" path="m4632,-1462l4629,-1460e" filled="f" stroked="t" strokeweight=".509pt" strokecolor="#000000">
                <v:path arrowok="t"/>
              </v:shape>
            </v:group>
            <v:group style="position:absolute;left:4628;top:-1460;width:2;height:6" coordorigin="4628,-1460" coordsize="2,6">
              <v:shape style="position:absolute;left:4628;top:-1460;width:2;height:6" coordorigin="4628,-1460" coordsize="0,6" path="m4628,-1460l4628,-1454e" filled="f" stroked="t" strokeweight=".056pt" strokecolor="#000000">
                <v:path arrowok="t"/>
              </v:shape>
            </v:group>
            <v:group style="position:absolute;left:4491;top:-1462;width:141;height:95" coordorigin="4491,-1462" coordsize="141,95">
              <v:shape style="position:absolute;left:4491;top:-1462;width:141;height:95" coordorigin="4491,-1462" coordsize="141,95" path="m4632,-1462l4491,-1367e" filled="f" stroked="t" strokeweight=".509pt" strokecolor="#000000">
                <v:path arrowok="t"/>
              </v:shape>
            </v:group>
            <v:group style="position:absolute;left:4491;top:-1367;width:2;height:2" coordorigin="4491,-1367" coordsize="2,2">
              <v:shape style="position:absolute;left:4491;top:-1367;width:2;height:2" coordorigin="4491,-1367" coordsize="1,2" path="m4491,-1367l4492,-1365e" filled="f" stroked="t" strokeweight=".509pt" strokecolor="#000000">
                <v:path arrowok="t"/>
              </v:shape>
            </v:group>
            <v:group style="position:absolute;left:4491;top:-1365;width:2;height:2" coordorigin="4491,-1365" coordsize="2,2">
              <v:shape style="position:absolute;left:4491;top:-1365;width:2;height:2" coordorigin="4491,-1365" coordsize="2,1" path="m4492,-1365l4491,-1364e" filled="f" stroked="t" strokeweight=".509pt" strokecolor="#000000">
                <v:path arrowok="t"/>
              </v:shape>
            </v:group>
            <v:group style="position:absolute;left:4641;top:-1464;width:2;height:2" coordorigin="4641,-1464" coordsize="2,2">
              <v:shape style="position:absolute;left:4641;top:-1464;width:2;height:2" coordorigin="4641,-1464" coordsize="2,1" path="m4643,-1464l4641,-1463e" filled="f" stroked="t" strokeweight=".509pt" strokecolor="#000000">
                <v:path arrowok="t"/>
              </v:shape>
            </v:group>
            <v:group style="position:absolute;left:4640;top:-1465;width:2;height:2" coordorigin="4640,-1465" coordsize="2,2">
              <v:shape style="position:absolute;left:4640;top:-1465;width:2;height:2" coordorigin="4640,-1465" coordsize="1,2" path="m4641,-1463l4640,-1465e" filled="f" stroked="t" strokeweight=".509pt" strokecolor="#000000">
                <v:path arrowok="t"/>
              </v:shape>
            </v:group>
            <v:group style="position:absolute;left:4638;top:-1465;width:2;height:2" coordorigin="4638,-1465" coordsize="2,2">
              <v:shape style="position:absolute;left:4638;top:-1465;width:2;height:2" coordorigin="4638,-1465" coordsize="2,1" path="m4640,-1465l4638,-1464e" filled="f" stroked="t" strokeweight=".509pt" strokecolor="#000000">
                <v:path arrowok="t"/>
              </v:shape>
            </v:group>
            <v:group style="position:absolute;left:4636;top:-1464;width:3;height:2" coordorigin="4636,-1464" coordsize="3,2">
              <v:shape style="position:absolute;left:4636;top:-1464;width:3;height:2" coordorigin="4636,-1464" coordsize="3,0" path="m4636,-1464l4638,-1464e" filled="f" stroked="t" strokeweight=".027pt" strokecolor="#000000">
                <v:path arrowok="t"/>
              </v:shape>
            </v:group>
            <v:group style="position:absolute;left:4632;top:-1464;width:3;height:2" coordorigin="4632,-1464" coordsize="3,2">
              <v:shape style="position:absolute;left:4632;top:-1464;width:3;height:2" coordorigin="4632,-1464" coordsize="3,2" path="m4635,-1464l4632,-1462e" filled="f" stroked="t" strokeweight=".509pt" strokecolor="#000000">
                <v:path arrowok="t"/>
              </v:shape>
            </v:group>
            <v:group style="position:absolute;left:4538;top:-1385;width:328;height:351" coordorigin="4538,-1385" coordsize="328,351">
              <v:shape style="position:absolute;left:4538;top:-1385;width:328;height:351" coordorigin="4538,-1385" coordsize="328,351" path="m4707,-1385l4538,-1271,4698,-1034,4867,-1148,4707,-1385e" filled="t" fillcolor="#000000" stroked="f">
                <v:path arrowok="t"/>
                <v:fill/>
              </v:shape>
              <v:shape style="position:absolute;left:4538;top:-1385;width:328;height:351" coordorigin="4538,-1385" coordsize="328,351" path="m4700,-1035l4698,-1034,4701,-1034,4700,-1035e" filled="t" fillcolor="#000000" stroked="f">
                <v:path arrowok="t"/>
                <v:fill/>
              </v:shape>
              <v:shape style="position:absolute;left:4538;top:-1385;width:328;height:351" coordorigin="4538,-1385" coordsize="328,351" path="m4865,-1146l4862,-1145,4866,-1145,4865,-1146e" filled="t" fillcolor="#000000" stroked="f">
                <v:path arrowok="t"/>
                <v:fill/>
              </v:shape>
            </v:group>
            <v:group style="position:absolute;left:4698;top:-1148;width:168;height:114" coordorigin="4698,-1148" coordsize="168,114">
              <v:shape style="position:absolute;left:4698;top:-1148;width:168;height:114" coordorigin="4698,-1148" coordsize="168,114" path="m4867,-1148l4698,-1034e" filled="f" stroked="t" strokeweight=".678pt" strokecolor="#000000">
                <v:path arrowok="t"/>
              </v:shape>
            </v:group>
            <v:group style="position:absolute;left:4707;top:-1385;width:160;height:237" coordorigin="4707,-1385" coordsize="160,237">
              <v:shape style="position:absolute;left:4707;top:-1385;width:160;height:237" coordorigin="4707,-1385" coordsize="160,237" path="m4707,-1385l4867,-1148e" filled="f" stroked="t" strokeweight=".678pt" strokecolor="#000000">
                <v:path arrowok="t"/>
              </v:shape>
            </v:group>
            <v:group style="position:absolute;left:4538;top:-1271;width:160;height:237" coordorigin="4538,-1271" coordsize="160,237">
              <v:shape style="position:absolute;left:4538;top:-1271;width:160;height:237" coordorigin="4538,-1271" coordsize="160,237" path="m4538,-1271l4698,-1034e" filled="f" stroked="t" strokeweight=".678pt" strokecolor="#000000">
                <v:path arrowok="t"/>
              </v:shape>
            </v:group>
            <v:group style="position:absolute;left:4865;top:-1146;width:2;height:2" coordorigin="4865,-1146" coordsize="2,2">
              <v:shape style="position:absolute;left:4865;top:-1146;width:2;height:2" coordorigin="4865,-1146" coordsize="1,2" path="m4865,-1146l4866,-1145e" filled="f" stroked="t" strokeweight=".678pt" strokecolor="#000000">
                <v:path arrowok="t"/>
              </v:shape>
            </v:group>
            <v:group style="position:absolute;left:4700;top:-1035;width:2;height:2" coordorigin="4700,-1035" coordsize="2,2">
              <v:shape style="position:absolute;left:4700;top:-1035;width:2;height:2" coordorigin="4700,-1035" coordsize="1,2" path="m4700,-1035l4701,-1034e" filled="f" stroked="t" strokeweight=".678pt" strokecolor="#000000">
                <v:path arrowok="t"/>
              </v:shape>
            </v:group>
            <v:group style="position:absolute;left:4538;top:-1385;width:168;height:114" coordorigin="4538,-1385" coordsize="168,114">
              <v:shape style="position:absolute;left:4538;top:-1385;width:168;height:114" coordorigin="4538,-1385" coordsize="168,114" path="m4707,-1385l4538,-1271e" filled="f" stroked="t" strokeweight=".6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2.305862pt;width:327.375005pt;height:94.143001pt;mso-position-horizontal-relative:page;mso-position-vertical-relative:paragraph;z-index:-1759" coordorigin="720,46" coordsize="6548,1883">
            <v:group style="position:absolute;left:730;top:56;width:6528;height:1863" coordorigin="730,56" coordsize="6528,1863">
              <v:shape style="position:absolute;left:730;top:56;width:6528;height:1863" coordorigin="730,56" coordsize="6528,1863" path="m730,1919l7258,1919,7258,56,730,56,730,1919xe" filled="f" stroked="t" strokeweight="1.0pt" strokecolor="#000000">
                <v:path arrowok="t"/>
              </v:shape>
            </v:group>
            <v:group style="position:absolute;left:2761;top:562;width:3987;height:2" coordorigin="2761,562" coordsize="3987,2">
              <v:shape style="position:absolute;left:2761;top:562;width:3987;height:2" coordorigin="2761,562" coordsize="3987,0" path="m2761,562l2761,562e" filled="f" stroked="t" strokeweight=".1pt" strokecolor="#334693">
                <v:path arrowok="t"/>
              </v:shape>
            </v:group>
            <v:group style="position:absolute;left:2761;top:562;width:3987;height:2" coordorigin="2761,562" coordsize="3987,2">
              <v:shape style="position:absolute;left:2761;top:562;width:3987;height:2" coordorigin="2761,562" coordsize="3987,0" path="m2761,562l6748,562e" filled="f" stroked="t" strokeweight=".995pt" strokecolor="#33469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95297"/>
          <w:spacing w:val="0"/>
          <w:w w:val="100"/>
        </w:rPr>
        <w:t>Represented</w:t>
      </w:r>
      <w:r>
        <w:rPr>
          <w:rFonts w:ascii="Arial" w:hAnsi="Arial" w:cs="Arial" w:eastAsia="Arial"/>
          <w:sz w:val="24"/>
          <w:szCs w:val="24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95297"/>
          <w:spacing w:val="-5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95297"/>
          <w:spacing w:val="0"/>
          <w:w w:val="100"/>
        </w:rPr>
        <w:t>y: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Arial" w:hAnsi="Arial" w:cs="Arial" w:eastAsia="Arial"/>
          <w:sz w:val="41"/>
          <w:szCs w:val="41"/>
        </w:rPr>
      </w:pPr>
      <w:rPr/>
      <w:r>
        <w:rPr/>
        <w:br w:type="column"/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41"/>
          <w:szCs w:val="41"/>
          <w:color w:val="334693"/>
          <w:spacing w:val="-19"/>
          <w:w w:val="100"/>
          <w:b/>
          <w:bCs/>
        </w:rPr>
        <w:t>r</w:t>
      </w:r>
      <w:r>
        <w:rPr>
          <w:rFonts w:ascii="Arial" w:hAnsi="Arial" w:cs="Arial" w:eastAsia="Arial"/>
          <w:sz w:val="41"/>
          <w:szCs w:val="41"/>
          <w:color w:val="334693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41"/>
          <w:szCs w:val="41"/>
          <w:color w:val="334693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41"/>
          <w:szCs w:val="41"/>
          <w:color w:val="33469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41"/>
          <w:szCs w:val="41"/>
          <w:color w:val="334693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ü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41"/>
          <w:szCs w:val="41"/>
          <w:color w:val="33469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41"/>
          <w:szCs w:val="41"/>
          <w:color w:val="334693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334693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41"/>
          <w:szCs w:val="41"/>
          <w:color w:val="334693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69" w:after="0" w:line="313" w:lineRule="exact"/>
        <w:ind w:left="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78.397003pt;margin-top:-29.40316pt;width:79.099100pt;height:71.9273pt;mso-position-horizontal-relative:page;mso-position-vertical-relative:paragraph;z-index:-1760" coordorigin="9568,-588" coordsize="1582,1439">
            <v:shape style="position:absolute;left:9568;top:-588;width:1118;height:509" type="#_x0000_t75">
              <v:imagedata r:id="rId22" o:title=""/>
            </v:shape>
            <v:shape style="position:absolute;left:9801;top:-119;width:1118;height:509" type="#_x0000_t75">
              <v:imagedata r:id="rId23" o:title=""/>
            </v:shape>
            <v:shape style="position:absolute;left:10032;top:342;width:1118;height:509" type="#_x0000_t75">
              <v:imagedata r:id="rId24" o:title=""/>
            </v:shape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334693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color w:val="334693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334693"/>
          <w:spacing w:val="0"/>
          <w:w w:val="100"/>
          <w:position w:val="-1"/>
        </w:rPr>
        <w:t>ocess</w:t>
      </w:r>
      <w:r>
        <w:rPr>
          <w:rFonts w:ascii="Arial" w:hAnsi="Arial" w:cs="Arial" w:eastAsia="Arial"/>
          <w:sz w:val="28"/>
          <w:szCs w:val="28"/>
          <w:color w:val="334693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34693"/>
          <w:spacing w:val="0"/>
          <w:w w:val="100"/>
          <w:position w:val="-1"/>
        </w:rPr>
        <w:t>Cont</w:t>
      </w:r>
      <w:r>
        <w:rPr>
          <w:rFonts w:ascii="Arial" w:hAnsi="Arial" w:cs="Arial" w:eastAsia="Arial"/>
          <w:sz w:val="28"/>
          <w:szCs w:val="28"/>
          <w:color w:val="334693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334693"/>
          <w:spacing w:val="0"/>
          <w:w w:val="100"/>
          <w:position w:val="-1"/>
        </w:rPr>
        <w:t>ol</w:t>
      </w:r>
      <w:r>
        <w:rPr>
          <w:rFonts w:ascii="Arial" w:hAnsi="Arial" w:cs="Arial" w:eastAsia="Arial"/>
          <w:sz w:val="28"/>
          <w:szCs w:val="28"/>
          <w:color w:val="33469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34693"/>
          <w:spacing w:val="0"/>
          <w:w w:val="100"/>
          <w:position w:val="-1"/>
        </w:rPr>
        <w:t>Instrumentation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2" w:equalWidth="0">
            <w:col w:w="1857" w:space="234"/>
            <w:col w:w="846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</w:sectPr>
      </w:pPr>
      <w:rPr/>
    </w:p>
    <w:p>
      <w:pPr>
        <w:spacing w:before="39" w:after="0" w:line="240" w:lineRule="auto"/>
        <w:ind w:left="3079" w:right="911"/>
        <w:jc w:val="center"/>
        <w:rPr>
          <w:rFonts w:ascii="Arial" w:hAnsi="Arial" w:cs="Arial" w:eastAsia="Arial"/>
          <w:sz w:val="16"/>
          <w:szCs w:val="16"/>
        </w:rPr>
      </w:pPr>
      <w:rPr/>
      <w:hyperlink r:id="rId25">
        <w:r>
          <w:rPr>
            <w:rFonts w:ascii="Arial" w:hAnsi="Arial" w:cs="Arial" w:eastAsia="Arial"/>
            <w:sz w:val="16"/>
            <w:szCs w:val="16"/>
            <w:color w:val="334693"/>
            <w:w w:val="97"/>
            <w:b/>
            <w:bCs/>
          </w:rPr>
          <w:t>w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e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l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c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o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m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e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@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m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u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e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l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l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e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r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a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g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.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c</w:t>
        </w:r>
        <w:r>
          <w:rPr>
            <w:rFonts w:ascii="Arial" w:hAnsi="Arial" w:cs="Arial" w:eastAsia="Arial"/>
            <w:sz w:val="16"/>
            <w:szCs w:val="16"/>
            <w:color w:val="334693"/>
            <w:spacing w:val="-33"/>
            <w:w w:val="100"/>
            <w:b/>
            <w:bCs/>
          </w:rPr>
          <w:t> </w:t>
        </w:r>
        <w:r>
          <w:rPr>
            <w:rFonts w:ascii="Arial" w:hAnsi="Arial" w:cs="Arial" w:eastAsia="Arial"/>
            <w:sz w:val="16"/>
            <w:szCs w:val="16"/>
            <w:color w:val="334693"/>
            <w:spacing w:val="0"/>
            <w:w w:val="97"/>
            <w:b/>
            <w:bCs/>
          </w:rPr>
          <w:t>h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2113" w:right="-5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34693"/>
          <w:w w:val="97"/>
          <w:b/>
          <w:bCs/>
        </w:rPr>
        <w:t>G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33469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H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8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3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33469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g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33469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z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33469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2126" w:right="-4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34693"/>
          <w:spacing w:val="5"/>
          <w:w w:val="97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33469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+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4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4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8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33469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+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4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4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8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33469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3</w:t>
      </w:r>
      <w:r>
        <w:rPr>
          <w:rFonts w:ascii="Arial" w:hAnsi="Arial" w:cs="Arial" w:eastAsia="Arial"/>
          <w:sz w:val="16"/>
          <w:szCs w:val="16"/>
          <w:color w:val="33469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334693"/>
          <w:spacing w:val="0"/>
          <w:w w:val="97"/>
          <w:b/>
          <w:bCs/>
        </w:rPr>
        <w:t>9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hyperlink r:id="rId26">
        <w:r>
          <w:rPr>
            <w:rFonts w:ascii="Arial" w:hAnsi="Arial" w:cs="Arial" w:eastAsia="Arial"/>
            <w:sz w:val="20"/>
            <w:szCs w:val="20"/>
            <w:color w:val="295297"/>
            <w:w w:val="107"/>
          </w:rPr>
          <w:t>ww</w:t>
        </w:r>
        <w:r>
          <w:rPr>
            <w:rFonts w:ascii="Arial" w:hAnsi="Arial" w:cs="Arial" w:eastAsia="Arial"/>
            <w:sz w:val="20"/>
            <w:szCs w:val="20"/>
            <w:color w:val="295297"/>
            <w:spacing w:val="-8"/>
            <w:w w:val="107"/>
          </w:rPr>
          <w:t>w</w:t>
        </w:r>
        <w:r>
          <w:rPr>
            <w:rFonts w:ascii="Arial" w:hAnsi="Arial" w:cs="Arial" w:eastAsia="Arial"/>
            <w:sz w:val="20"/>
            <w:szCs w:val="20"/>
            <w:color w:val="295297"/>
            <w:spacing w:val="0"/>
            <w:w w:val="107"/>
          </w:rPr>
          <w:t>.</w:t>
        </w:r>
        <w:r>
          <w:rPr>
            <w:rFonts w:ascii="Arial" w:hAnsi="Arial" w:cs="Arial" w:eastAsia="Arial"/>
            <w:sz w:val="20"/>
            <w:szCs w:val="20"/>
            <w:color w:val="295297"/>
            <w:spacing w:val="-2"/>
            <w:w w:val="107"/>
          </w:rPr>
          <w:t>x</w:t>
        </w:r>
        <w:r>
          <w:rPr>
            <w:rFonts w:ascii="Arial" w:hAnsi="Arial" w:cs="Arial" w:eastAsia="Arial"/>
            <w:sz w:val="20"/>
            <w:szCs w:val="20"/>
            <w:color w:val="295297"/>
            <w:spacing w:val="0"/>
            <w:w w:val="107"/>
          </w:rPr>
          <w:t>entau</w:t>
        </w:r>
        <w:r>
          <w:rPr>
            <w:rFonts w:ascii="Arial" w:hAnsi="Arial" w:cs="Arial" w:eastAsia="Arial"/>
            <w:sz w:val="20"/>
            <w:szCs w:val="20"/>
            <w:color w:val="295297"/>
            <w:spacing w:val="-12"/>
            <w:w w:val="107"/>
          </w:rPr>
          <w:t>r</w:t>
        </w:r>
        <w:r>
          <w:rPr>
            <w:rFonts w:ascii="Arial" w:hAnsi="Arial" w:cs="Arial" w:eastAsia="Arial"/>
            <w:sz w:val="20"/>
            <w:szCs w:val="20"/>
            <w:color w:val="295297"/>
            <w:spacing w:val="0"/>
            <w:w w:val="107"/>
          </w:rPr>
          <w:t>.com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3" w:lineRule="exact"/>
        <w:ind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95297"/>
          <w:spacing w:val="-22"/>
          <w:w w:val="108"/>
          <w:b/>
          <w:bCs/>
          <w:position w:val="-7"/>
        </w:rPr>
        <w:t>X</w:t>
      </w:r>
      <w:r>
        <w:rPr>
          <w:rFonts w:ascii="Arial" w:hAnsi="Arial" w:cs="Arial" w:eastAsia="Arial"/>
          <w:sz w:val="40"/>
          <w:szCs w:val="40"/>
          <w:color w:val="295297"/>
          <w:spacing w:val="-38"/>
          <w:w w:val="103"/>
          <w:b/>
          <w:bCs/>
          <w:position w:val="-7"/>
        </w:rPr>
        <w:t>e</w:t>
      </w:r>
      <w:r>
        <w:rPr>
          <w:rFonts w:ascii="Arial" w:hAnsi="Arial" w:cs="Arial" w:eastAsia="Arial"/>
          <w:sz w:val="40"/>
          <w:szCs w:val="40"/>
          <w:color w:val="295297"/>
          <w:spacing w:val="-41"/>
          <w:w w:val="112"/>
          <w:b/>
          <w:bCs/>
          <w:position w:val="-7"/>
        </w:rPr>
        <w:t>n</w:t>
      </w:r>
      <w:r>
        <w:rPr>
          <w:rFonts w:ascii="Arial" w:hAnsi="Arial" w:cs="Arial" w:eastAsia="Arial"/>
          <w:sz w:val="40"/>
          <w:szCs w:val="40"/>
          <w:color w:val="295297"/>
          <w:spacing w:val="-37"/>
          <w:w w:val="127"/>
          <w:b/>
          <w:bCs/>
          <w:position w:val="-7"/>
        </w:rPr>
        <w:t>t</w:t>
      </w:r>
      <w:r>
        <w:rPr>
          <w:rFonts w:ascii="Arial" w:hAnsi="Arial" w:cs="Arial" w:eastAsia="Arial"/>
          <w:sz w:val="40"/>
          <w:szCs w:val="40"/>
          <w:color w:val="295297"/>
          <w:spacing w:val="-53"/>
          <w:w w:val="109"/>
          <w:b/>
          <w:bCs/>
          <w:position w:val="-7"/>
        </w:rPr>
        <w:t>a</w:t>
      </w:r>
      <w:r>
        <w:rPr>
          <w:rFonts w:ascii="Arial" w:hAnsi="Arial" w:cs="Arial" w:eastAsia="Arial"/>
          <w:sz w:val="40"/>
          <w:szCs w:val="40"/>
          <w:color w:val="295297"/>
          <w:spacing w:val="-49"/>
          <w:w w:val="112"/>
          <w:b/>
          <w:bCs/>
          <w:position w:val="-7"/>
        </w:rPr>
        <w:t>u</w:t>
      </w:r>
      <w:r>
        <w:rPr>
          <w:rFonts w:ascii="Arial" w:hAnsi="Arial" w:cs="Arial" w:eastAsia="Arial"/>
          <w:sz w:val="40"/>
          <w:szCs w:val="40"/>
          <w:color w:val="295297"/>
          <w:spacing w:val="0"/>
          <w:w w:val="133"/>
          <w:b/>
          <w:bCs/>
          <w:position w:val="-7"/>
        </w:rPr>
        <w:t>r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1040"/>
          <w:cols w:num="3" w:equalWidth="0">
            <w:col w:w="6069" w:space="851"/>
            <w:col w:w="1690" w:space="390"/>
            <w:col w:w="1560"/>
          </w:cols>
        </w:sectPr>
      </w:pPr>
      <w:rPr/>
    </w:p>
    <w:p>
      <w:pPr>
        <w:spacing w:before="71" w:after="0" w:line="240" w:lineRule="auto"/>
        <w:ind w:left="2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Xentau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9529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Co</w:t>
      </w:r>
      <w:r>
        <w:rPr>
          <w:rFonts w:ascii="Arial" w:hAnsi="Arial" w:cs="Arial" w:eastAsia="Arial"/>
          <w:sz w:val="17"/>
          <w:szCs w:val="17"/>
          <w:color w:val="295297"/>
          <w:spacing w:val="4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95297"/>
          <w:spacing w:val="-7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9529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366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29529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Horse</w:t>
      </w:r>
      <w:r>
        <w:rPr>
          <w:rFonts w:ascii="Arial" w:hAnsi="Arial" w:cs="Arial" w:eastAsia="Arial"/>
          <w:sz w:val="17"/>
          <w:szCs w:val="17"/>
          <w:color w:val="295297"/>
          <w:spacing w:val="-4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295297"/>
          <w:spacing w:val="-4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color w:val="29529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Rd.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9529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Uni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9529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9529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Med</w:t>
      </w:r>
      <w:r>
        <w:rPr>
          <w:rFonts w:ascii="Arial" w:hAnsi="Arial" w:cs="Arial" w:eastAsia="Arial"/>
          <w:sz w:val="17"/>
          <w:szCs w:val="17"/>
          <w:color w:val="295297"/>
          <w:spacing w:val="-6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ord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9529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9529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1176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29529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(631)345-343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ax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29529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(631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29529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345-534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color w:val="29529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95297"/>
          <w:spacing w:val="-1"/>
          <w:w w:val="100"/>
        </w:rPr>
        <w:t>email</w:t>
      </w:r>
      <w:r>
        <w:rPr>
          <w:rFonts w:ascii="Arial" w:hAnsi="Arial" w:cs="Arial" w:eastAsia="Arial"/>
          <w:sz w:val="17"/>
          <w:szCs w:val="17"/>
          <w:color w:val="29529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295297"/>
          <w:spacing w:val="10"/>
          <w:w w:val="100"/>
        </w:rPr>
        <w:t> </w:t>
      </w:r>
      <w:hyperlink r:id="rId27">
        <w:r>
          <w:rPr>
            <w:rFonts w:ascii="Arial" w:hAnsi="Arial" w:cs="Arial" w:eastAsia="Arial"/>
            <w:sz w:val="17"/>
            <w:szCs w:val="17"/>
            <w:color w:val="295297"/>
            <w:spacing w:val="-6"/>
            <w:w w:val="103"/>
          </w:rPr>
          <w:t>x</w:t>
        </w:r>
        <w:r>
          <w:rPr>
            <w:rFonts w:ascii="Arial" w:hAnsi="Arial" w:cs="Arial" w:eastAsia="Arial"/>
            <w:sz w:val="17"/>
            <w:szCs w:val="17"/>
            <w:color w:val="295297"/>
            <w:spacing w:val="-1"/>
            <w:w w:val="103"/>
          </w:rPr>
          <w:t>entaur@</w:t>
        </w:r>
        <w:r>
          <w:rPr>
            <w:rFonts w:ascii="Arial" w:hAnsi="Arial" w:cs="Arial" w:eastAsia="Arial"/>
            <w:sz w:val="17"/>
            <w:szCs w:val="17"/>
            <w:color w:val="295297"/>
            <w:spacing w:val="-6"/>
            <w:w w:val="103"/>
          </w:rPr>
          <w:t>x</w:t>
        </w:r>
        <w:r>
          <w:rPr>
            <w:rFonts w:ascii="Arial" w:hAnsi="Arial" w:cs="Arial" w:eastAsia="Arial"/>
            <w:sz w:val="17"/>
            <w:szCs w:val="17"/>
            <w:color w:val="295297"/>
            <w:spacing w:val="-1"/>
            <w:w w:val="103"/>
          </w:rPr>
          <w:t>entau</w:t>
        </w:r>
        <w:r>
          <w:rPr>
            <w:rFonts w:ascii="Arial" w:hAnsi="Arial" w:cs="Arial" w:eastAsia="Arial"/>
            <w:sz w:val="17"/>
            <w:szCs w:val="17"/>
            <w:color w:val="295297"/>
            <w:spacing w:val="-10"/>
            <w:w w:val="103"/>
          </w:rPr>
          <w:t>r</w:t>
        </w:r>
        <w:r>
          <w:rPr>
            <w:rFonts w:ascii="Arial" w:hAnsi="Arial" w:cs="Arial" w:eastAsia="Arial"/>
            <w:sz w:val="17"/>
            <w:szCs w:val="17"/>
            <w:color w:val="295297"/>
            <w:spacing w:val="-1"/>
            <w:w w:val="103"/>
          </w:rPr>
          <w:t>.com</w:t>
        </w:r>
        <w:r>
          <w:rPr>
            <w:rFonts w:ascii="Arial" w:hAnsi="Arial" w:cs="Arial" w:eastAsia="Arial"/>
            <w:sz w:val="17"/>
            <w:szCs w:val="17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xentaur.com/" TargetMode="Externa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hyperlink" Target="mailto:welcome@muellerag.ch" TargetMode="External"/><Relationship Id="rId26" Type="http://schemas.openxmlformats.org/officeDocument/2006/relationships/hyperlink" Target="http://www.xentaur.com/" TargetMode="External"/><Relationship Id="rId27" Type="http://schemas.openxmlformats.org/officeDocument/2006/relationships/hyperlink" Target="mailto:xentaur@xentau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[Unlocked]</dc:title>
  <dcterms:created xsi:type="dcterms:W3CDTF">2013-04-19T08:52:23Z</dcterms:created>
  <dcterms:modified xsi:type="dcterms:W3CDTF">2013-04-19T08:52:23Z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2001-03-12T00:00:00Z</vt:filetime>
  </property>
  <property fmtid="{D5CDD505-2E9C-101B-9397-08002B2CF9AE}" pid="3" name="LastSaved">
    <vt:filetime>2013-04-19T00:00:00Z</vt:filetime>
  </property>
</Properties>
</file>